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27814" w:rsidRPr="008C41F0" w:rsidRDefault="00527814" w:rsidP="008C41F0">
      <w:pPr>
        <w:ind w:left="-709"/>
        <w:jc w:val="center"/>
        <w:rPr>
          <w:rFonts w:ascii="Comic Sans MS" w:hAnsi="Comic Sans MS"/>
        </w:rPr>
      </w:pPr>
    </w:p>
    <w:p w14:paraId="53BE53BD" w14:textId="2208B1C2" w:rsidR="00527814" w:rsidRPr="008C41F0" w:rsidRDefault="008C41F0" w:rsidP="008C41F0">
      <w:pPr>
        <w:tabs>
          <w:tab w:val="left" w:pos="6360"/>
        </w:tabs>
        <w:spacing w:after="0" w:line="240" w:lineRule="auto"/>
        <w:jc w:val="center"/>
        <w:rPr>
          <w:rFonts w:ascii="Comic Sans MS" w:eastAsia="Times New Roman" w:hAnsi="Comic Sans MS" w:cs="Times New Roman"/>
          <w:sz w:val="18"/>
          <w:szCs w:val="18"/>
          <w:lang w:eastAsia="en-GB"/>
        </w:rPr>
      </w:pPr>
      <w:r w:rsidRPr="008C41F0">
        <w:rPr>
          <w:rFonts w:ascii="Comic Sans MS" w:hAnsi="Comic Sans MS"/>
          <w:noProof/>
          <w:lang w:eastAsia="en-GB"/>
        </w:rPr>
        <w:drawing>
          <wp:inline distT="0" distB="0" distL="0" distR="0" wp14:anchorId="42981427" wp14:editId="07CD4E42">
            <wp:extent cx="1310640" cy="1310640"/>
            <wp:effectExtent l="0" t="0" r="3810" b="3810"/>
            <wp:docPr id="3" name="Picture 3" descr="Applebee Wood Specialist School formerly Moor Hey (@applebee_wood)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bee Wood Specialist School formerly Moor Hey (@applebee_wood) / 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inline>
        </w:drawing>
      </w:r>
    </w:p>
    <w:p w14:paraId="5FE928B3" w14:textId="35D53D9C" w:rsidR="00072194" w:rsidRPr="008C41F0" w:rsidRDefault="008C41F0" w:rsidP="008C41F0">
      <w:pPr>
        <w:spacing w:after="0" w:line="240" w:lineRule="auto"/>
        <w:jc w:val="center"/>
        <w:rPr>
          <w:rFonts w:ascii="Comic Sans MS" w:eastAsia="Times New Roman" w:hAnsi="Comic Sans MS" w:cs="Times New Roman"/>
          <w:b/>
          <w:u w:val="single"/>
          <w:lang w:eastAsia="en-GB"/>
        </w:rPr>
      </w:pPr>
      <w:r>
        <w:rPr>
          <w:rFonts w:ascii="Comic Sans MS" w:eastAsia="Times New Roman" w:hAnsi="Comic Sans MS" w:cs="Times New Roman"/>
          <w:b/>
          <w:u w:val="single"/>
          <w:lang w:eastAsia="en-GB"/>
        </w:rPr>
        <w:t xml:space="preserve">Teacher </w:t>
      </w:r>
      <w:r w:rsidR="00072194" w:rsidRPr="008C41F0">
        <w:rPr>
          <w:rFonts w:ascii="Comic Sans MS" w:eastAsia="Times New Roman" w:hAnsi="Comic Sans MS" w:cs="Times New Roman"/>
          <w:b/>
          <w:u w:val="single"/>
          <w:lang w:eastAsia="en-GB"/>
        </w:rPr>
        <w:t>Job Description</w:t>
      </w:r>
      <w:bookmarkStart w:id="0" w:name="_GoBack"/>
      <w:bookmarkEnd w:id="0"/>
    </w:p>
    <w:p w14:paraId="5DAB6C7B" w14:textId="77777777" w:rsidR="00144467" w:rsidRPr="008C41F0" w:rsidRDefault="00144467" w:rsidP="00072194">
      <w:pPr>
        <w:spacing w:after="0" w:line="240" w:lineRule="auto"/>
        <w:jc w:val="center"/>
        <w:rPr>
          <w:rFonts w:ascii="Comic Sans MS" w:eastAsia="Times New Roman" w:hAnsi="Comic Sans MS" w:cs="Times New Roman"/>
          <w:b/>
          <w:u w:val="single"/>
          <w:lang w:eastAsia="en-GB"/>
        </w:rPr>
      </w:pPr>
    </w:p>
    <w:p w14:paraId="7C02E64E" w14:textId="24569BC7" w:rsidR="00144467" w:rsidRPr="008C41F0" w:rsidRDefault="00144467" w:rsidP="00144467">
      <w:pPr>
        <w:spacing w:after="0" w:line="240" w:lineRule="auto"/>
        <w:rPr>
          <w:rFonts w:ascii="Comic Sans MS" w:eastAsia="Times New Roman" w:hAnsi="Comic Sans MS" w:cs="Times New Roman"/>
          <w:lang w:eastAsia="en-GB" w:bidi="en-GB"/>
        </w:rPr>
      </w:pPr>
      <w:r w:rsidRPr="008C41F0">
        <w:rPr>
          <w:rFonts w:ascii="Comic Sans MS" w:eastAsia="Times New Roman" w:hAnsi="Comic Sans MS" w:cs="Times New Roman"/>
          <w:lang w:eastAsia="en-GB" w:bidi="en-GB"/>
        </w:rPr>
        <w:t>This job description should be read alongside the range of duties of teachers set out in the School Teachers’ Pay and Conditions Document 202</w:t>
      </w:r>
      <w:r w:rsidR="4721261B" w:rsidRPr="008C41F0">
        <w:rPr>
          <w:rFonts w:ascii="Comic Sans MS" w:eastAsia="Times New Roman" w:hAnsi="Comic Sans MS" w:cs="Times New Roman"/>
          <w:lang w:eastAsia="en-GB" w:bidi="en-GB"/>
        </w:rPr>
        <w:t>3</w:t>
      </w:r>
      <w:r w:rsidRPr="008C41F0">
        <w:rPr>
          <w:rFonts w:ascii="Comic Sans MS" w:eastAsia="Times New Roman" w:hAnsi="Comic Sans MS" w:cs="Times New Roman"/>
          <w:lang w:eastAsia="en-GB" w:bidi="en-GB"/>
        </w:rPr>
        <w:t xml:space="preserve">. Staff members should, </w:t>
      </w:r>
      <w:r w:rsidR="5ABEDA11" w:rsidRPr="008C41F0">
        <w:rPr>
          <w:rFonts w:ascii="Comic Sans MS" w:eastAsia="Times New Roman" w:hAnsi="Comic Sans MS" w:cs="Times New Roman"/>
          <w:lang w:eastAsia="en-GB" w:bidi="en-GB"/>
        </w:rPr>
        <w:t>always</w:t>
      </w:r>
      <w:r w:rsidRPr="008C41F0">
        <w:rPr>
          <w:rFonts w:ascii="Comic Sans MS" w:eastAsia="Times New Roman" w:hAnsi="Comic Sans MS" w:cs="Times New Roman"/>
          <w:lang w:eastAsia="en-GB" w:bidi="en-GB"/>
        </w:rPr>
        <w:t xml:space="preserve">, undertake duties in line with the professional standards for qualified teachers and work within the framework provided by the </w:t>
      </w:r>
      <w:r w:rsidR="7968C0AD" w:rsidRPr="008C41F0">
        <w:rPr>
          <w:rFonts w:ascii="Comic Sans MS" w:eastAsia="Times New Roman" w:hAnsi="Comic Sans MS" w:cs="Times New Roman"/>
          <w:lang w:eastAsia="en-GB" w:bidi="en-GB"/>
        </w:rPr>
        <w:t>school's</w:t>
      </w:r>
      <w:r w:rsidRPr="008C41F0">
        <w:rPr>
          <w:rFonts w:ascii="Comic Sans MS" w:eastAsia="Times New Roman" w:hAnsi="Comic Sans MS" w:cs="Times New Roman"/>
          <w:lang w:eastAsia="en-GB" w:bidi="en-GB"/>
        </w:rPr>
        <w:t xml:space="preserve"> policy statements to fulfil the aims and objectives of the School Improvement Plan.</w:t>
      </w:r>
    </w:p>
    <w:p w14:paraId="02EB378F" w14:textId="77777777" w:rsidR="00144467" w:rsidRPr="008C41F0" w:rsidRDefault="00144467" w:rsidP="00144467">
      <w:pPr>
        <w:spacing w:after="0" w:line="240" w:lineRule="auto"/>
        <w:rPr>
          <w:rFonts w:ascii="Comic Sans MS" w:eastAsia="Times New Roman" w:hAnsi="Comic Sans MS" w:cs="Times New Roman"/>
          <w:lang w:eastAsia="en-GB"/>
        </w:rPr>
      </w:pPr>
    </w:p>
    <w:p w14:paraId="6A05A809" w14:textId="77777777" w:rsidR="00072194" w:rsidRPr="008C41F0" w:rsidRDefault="00072194" w:rsidP="00072194">
      <w:pPr>
        <w:spacing w:after="0" w:line="240" w:lineRule="auto"/>
        <w:rPr>
          <w:rFonts w:ascii="Comic Sans MS" w:eastAsia="Times New Roman" w:hAnsi="Comic Sans MS" w:cs="Times New Roman"/>
          <w:b/>
          <w:lang w:eastAsia="en-GB"/>
        </w:rPr>
      </w:pPr>
    </w:p>
    <w:p w14:paraId="424AC579" w14:textId="3B2C15F5" w:rsidR="00072194" w:rsidRPr="008C41F0" w:rsidRDefault="00072194" w:rsidP="00072194">
      <w:p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b/>
          <w:lang w:eastAsia="en-GB"/>
        </w:rPr>
        <w:t>Job Title:</w:t>
      </w:r>
      <w:r w:rsidRPr="008C41F0">
        <w:rPr>
          <w:rFonts w:ascii="Comic Sans MS" w:eastAsia="Times New Roman" w:hAnsi="Comic Sans MS" w:cs="Times New Roman"/>
          <w:b/>
          <w:lang w:eastAsia="en-GB"/>
        </w:rPr>
        <w:tab/>
      </w:r>
      <w:r w:rsidRPr="008C41F0">
        <w:rPr>
          <w:rFonts w:ascii="Comic Sans MS" w:eastAsia="Times New Roman" w:hAnsi="Comic Sans MS" w:cs="Times New Roman"/>
          <w:b/>
          <w:lang w:eastAsia="en-GB"/>
        </w:rPr>
        <w:tab/>
      </w:r>
      <w:r w:rsidR="008C41F0">
        <w:rPr>
          <w:rFonts w:ascii="Comic Sans MS" w:eastAsia="Times New Roman" w:hAnsi="Comic Sans MS" w:cs="Times New Roman"/>
          <w:b/>
          <w:lang w:eastAsia="en-GB"/>
        </w:rPr>
        <w:tab/>
      </w:r>
      <w:r w:rsidRPr="008C41F0">
        <w:rPr>
          <w:rFonts w:ascii="Comic Sans MS" w:eastAsia="Times New Roman" w:hAnsi="Comic Sans MS" w:cs="Times New Roman"/>
          <w:lang w:eastAsia="en-GB"/>
        </w:rPr>
        <w:t>Class Teacher</w:t>
      </w:r>
    </w:p>
    <w:p w14:paraId="5A39BBE3" w14:textId="77777777" w:rsidR="00072194" w:rsidRPr="008C41F0" w:rsidRDefault="00072194" w:rsidP="00072194">
      <w:pPr>
        <w:spacing w:after="0" w:line="240" w:lineRule="auto"/>
        <w:rPr>
          <w:rFonts w:ascii="Comic Sans MS" w:eastAsia="Times New Roman" w:hAnsi="Comic Sans MS" w:cs="Times New Roman"/>
          <w:lang w:eastAsia="en-GB"/>
        </w:rPr>
      </w:pPr>
    </w:p>
    <w:p w14:paraId="05F0610C" w14:textId="03897EB2" w:rsidR="00072194" w:rsidRPr="008C41F0" w:rsidRDefault="00072194" w:rsidP="008C41F0">
      <w:pPr>
        <w:pBdr>
          <w:top w:val="single" w:sz="4" w:space="1" w:color="auto"/>
          <w:left w:val="single" w:sz="4" w:space="4" w:color="auto"/>
          <w:bottom w:val="single" w:sz="4" w:space="1" w:color="auto"/>
          <w:right w:val="single" w:sz="4" w:space="4" w:color="auto"/>
        </w:pBdr>
        <w:spacing w:after="0" w:line="240" w:lineRule="auto"/>
        <w:ind w:left="2880" w:hanging="2880"/>
        <w:rPr>
          <w:rFonts w:ascii="Comic Sans MS" w:eastAsia="Times New Roman" w:hAnsi="Comic Sans MS" w:cs="Times New Roman"/>
          <w:lang w:eastAsia="en-GB"/>
        </w:rPr>
      </w:pPr>
      <w:r w:rsidRPr="008C41F0">
        <w:rPr>
          <w:rFonts w:ascii="Comic Sans MS" w:eastAsia="Times New Roman" w:hAnsi="Comic Sans MS" w:cs="Times New Roman"/>
          <w:b/>
          <w:lang w:eastAsia="en-GB"/>
        </w:rPr>
        <w:t>Overall Purpose:</w:t>
      </w:r>
      <w:r w:rsidRPr="008C41F0">
        <w:rPr>
          <w:rFonts w:ascii="Comic Sans MS" w:eastAsia="Times New Roman" w:hAnsi="Comic Sans MS" w:cs="Times New Roman"/>
          <w:b/>
          <w:lang w:eastAsia="en-GB"/>
        </w:rPr>
        <w:tab/>
      </w:r>
      <w:r w:rsidRPr="008C41F0">
        <w:rPr>
          <w:rFonts w:ascii="Comic Sans MS" w:eastAsia="Times New Roman" w:hAnsi="Comic Sans MS" w:cs="Times New Roman"/>
          <w:lang w:eastAsia="en-GB"/>
        </w:rPr>
        <w:t>To plan and deliver the curriculum within the framework of the ethos, aims and objectives of the school; to manage class staff team; to have curricular responsibility.</w:t>
      </w:r>
    </w:p>
    <w:p w14:paraId="41C8F396" w14:textId="77777777" w:rsidR="00072194" w:rsidRPr="008C41F0" w:rsidRDefault="00072194" w:rsidP="00072194">
      <w:pPr>
        <w:spacing w:after="0" w:line="240" w:lineRule="auto"/>
        <w:jc w:val="center"/>
        <w:rPr>
          <w:rFonts w:ascii="Comic Sans MS" w:eastAsia="Times New Roman" w:hAnsi="Comic Sans MS" w:cs="Times New Roman"/>
          <w:b/>
          <w:u w:val="single"/>
          <w:lang w:eastAsia="en-GB"/>
        </w:rPr>
      </w:pPr>
    </w:p>
    <w:p w14:paraId="34506D5E" w14:textId="4CCE30C7" w:rsidR="00072194" w:rsidRPr="008C41F0" w:rsidRDefault="00072194" w:rsidP="00072194">
      <w:p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b/>
          <w:lang w:eastAsia="en-GB"/>
        </w:rPr>
        <w:t>Responsible to:</w:t>
      </w:r>
      <w:r w:rsidRPr="008C41F0">
        <w:rPr>
          <w:rFonts w:ascii="Comic Sans MS" w:eastAsia="Times New Roman" w:hAnsi="Comic Sans MS" w:cs="Times New Roman"/>
          <w:b/>
          <w:lang w:eastAsia="en-GB"/>
        </w:rPr>
        <w:tab/>
      </w:r>
      <w:r w:rsidR="008C41F0">
        <w:rPr>
          <w:rFonts w:ascii="Comic Sans MS" w:eastAsia="Times New Roman" w:hAnsi="Comic Sans MS" w:cs="Times New Roman"/>
          <w:b/>
          <w:lang w:eastAsia="en-GB"/>
        </w:rPr>
        <w:tab/>
      </w:r>
      <w:r w:rsidR="008C41F0">
        <w:rPr>
          <w:rFonts w:ascii="Comic Sans MS" w:eastAsia="Times New Roman" w:hAnsi="Comic Sans MS" w:cs="Times New Roman"/>
          <w:lang w:eastAsia="en-GB"/>
        </w:rPr>
        <w:t>SLT</w:t>
      </w:r>
    </w:p>
    <w:p w14:paraId="72A3D3EC" w14:textId="77777777" w:rsidR="00072194" w:rsidRPr="008C41F0" w:rsidRDefault="00072194" w:rsidP="00072194">
      <w:pPr>
        <w:spacing w:after="0" w:line="240" w:lineRule="auto"/>
        <w:rPr>
          <w:rFonts w:ascii="Comic Sans MS" w:eastAsia="Times New Roman" w:hAnsi="Comic Sans MS" w:cs="Times New Roman"/>
          <w:lang w:eastAsia="en-GB"/>
        </w:rPr>
      </w:pPr>
    </w:p>
    <w:p w14:paraId="4C6C73F2" w14:textId="1D323263" w:rsidR="00072194" w:rsidRPr="008C41F0" w:rsidRDefault="00072194" w:rsidP="00072194">
      <w:pPr>
        <w:spacing w:after="0" w:line="240" w:lineRule="auto"/>
        <w:ind w:left="2160" w:hanging="2160"/>
        <w:rPr>
          <w:rFonts w:ascii="Comic Sans MS" w:eastAsia="Times New Roman" w:hAnsi="Comic Sans MS" w:cs="Times New Roman"/>
          <w:lang w:eastAsia="en-GB"/>
        </w:rPr>
      </w:pPr>
      <w:r w:rsidRPr="008C41F0">
        <w:rPr>
          <w:rFonts w:ascii="Comic Sans MS" w:eastAsia="Times New Roman" w:hAnsi="Comic Sans MS" w:cs="Times New Roman"/>
          <w:b/>
          <w:lang w:eastAsia="en-GB"/>
        </w:rPr>
        <w:t>Responsible for:</w:t>
      </w:r>
      <w:r w:rsidRPr="008C41F0">
        <w:rPr>
          <w:rFonts w:ascii="Comic Sans MS" w:eastAsia="Times New Roman" w:hAnsi="Comic Sans MS" w:cs="Times New Roman"/>
          <w:b/>
          <w:lang w:eastAsia="en-GB"/>
        </w:rPr>
        <w:tab/>
      </w:r>
      <w:r w:rsidR="008C41F0">
        <w:rPr>
          <w:rFonts w:ascii="Comic Sans MS" w:eastAsia="Times New Roman" w:hAnsi="Comic Sans MS" w:cs="Times New Roman"/>
          <w:b/>
          <w:lang w:eastAsia="en-GB"/>
        </w:rPr>
        <w:tab/>
      </w:r>
      <w:r w:rsidRPr="008C41F0">
        <w:rPr>
          <w:rFonts w:ascii="Comic Sans MS" w:eastAsia="Times New Roman" w:hAnsi="Comic Sans MS" w:cs="Times New Roman"/>
          <w:lang w:eastAsia="en-GB"/>
        </w:rPr>
        <w:t>A class, management of pupils and management of classroom assistants</w:t>
      </w:r>
    </w:p>
    <w:p w14:paraId="0D0B940D" w14:textId="77777777" w:rsidR="00072194" w:rsidRPr="008C41F0" w:rsidRDefault="00072194" w:rsidP="00072194">
      <w:pPr>
        <w:spacing w:after="0" w:line="240" w:lineRule="auto"/>
        <w:rPr>
          <w:rFonts w:ascii="Comic Sans MS" w:eastAsia="Times New Roman" w:hAnsi="Comic Sans MS" w:cs="Times New Roman"/>
          <w:lang w:eastAsia="en-GB"/>
        </w:rPr>
      </w:pPr>
    </w:p>
    <w:p w14:paraId="3E5FD544" w14:textId="29C3CF9E" w:rsidR="00072194" w:rsidRPr="008C41F0" w:rsidRDefault="00072194" w:rsidP="00072194">
      <w:pPr>
        <w:spacing w:after="0" w:line="240" w:lineRule="auto"/>
        <w:rPr>
          <w:rFonts w:ascii="Comic Sans MS" w:eastAsia="Times New Roman" w:hAnsi="Comic Sans MS" w:cs="Times New Roman"/>
          <w:b/>
          <w:lang w:eastAsia="en-GB"/>
        </w:rPr>
      </w:pPr>
      <w:r w:rsidRPr="008C41F0">
        <w:rPr>
          <w:rFonts w:ascii="Comic Sans MS" w:eastAsia="Times New Roman" w:hAnsi="Comic Sans MS" w:cs="Times New Roman"/>
          <w:b/>
          <w:lang w:eastAsia="en-GB"/>
        </w:rPr>
        <w:t>Curricular Area(s):</w:t>
      </w:r>
      <w:r w:rsidRPr="008C41F0">
        <w:rPr>
          <w:rFonts w:ascii="Comic Sans MS" w:eastAsia="Times New Roman" w:hAnsi="Comic Sans MS" w:cs="Times New Roman"/>
          <w:b/>
          <w:lang w:eastAsia="en-GB"/>
        </w:rPr>
        <w:tab/>
      </w:r>
      <w:r w:rsidR="008C41F0">
        <w:rPr>
          <w:rFonts w:ascii="Comic Sans MS" w:eastAsia="Times New Roman" w:hAnsi="Comic Sans MS" w:cs="Times New Roman"/>
          <w:b/>
          <w:lang w:eastAsia="en-GB"/>
        </w:rPr>
        <w:tab/>
      </w:r>
      <w:r w:rsidR="008C41F0">
        <w:rPr>
          <w:rFonts w:ascii="Comic Sans MS" w:eastAsia="Times New Roman" w:hAnsi="Comic Sans MS" w:cs="Times New Roman"/>
          <w:lang w:eastAsia="en-GB"/>
        </w:rPr>
        <w:t>T</w:t>
      </w:r>
      <w:r w:rsidRPr="008C41F0">
        <w:rPr>
          <w:rFonts w:ascii="Comic Sans MS" w:eastAsia="Times New Roman" w:hAnsi="Comic Sans MS" w:cs="Times New Roman"/>
          <w:lang w:eastAsia="en-GB"/>
        </w:rPr>
        <w:t>o be agreed</w:t>
      </w:r>
      <w:r w:rsidRPr="008C41F0">
        <w:rPr>
          <w:rFonts w:ascii="Comic Sans MS" w:eastAsia="Times New Roman" w:hAnsi="Comic Sans MS" w:cs="Times New Roman"/>
          <w:b/>
          <w:lang w:eastAsia="en-GB"/>
        </w:rPr>
        <w:tab/>
      </w:r>
    </w:p>
    <w:p w14:paraId="0E27B00A" w14:textId="77777777" w:rsidR="00072194" w:rsidRPr="008C41F0" w:rsidRDefault="00072194" w:rsidP="00072194">
      <w:pPr>
        <w:spacing w:after="0" w:line="240" w:lineRule="auto"/>
        <w:rPr>
          <w:rFonts w:ascii="Comic Sans MS" w:eastAsia="Times New Roman" w:hAnsi="Comic Sans MS" w:cs="Times New Roman"/>
          <w:b/>
          <w:lang w:eastAsia="en-GB"/>
        </w:rPr>
      </w:pPr>
    </w:p>
    <w:p w14:paraId="77319B14" w14:textId="77777777" w:rsidR="00072194" w:rsidRPr="008C41F0" w:rsidRDefault="00072194" w:rsidP="00072194">
      <w:pPr>
        <w:spacing w:after="0" w:line="240" w:lineRule="auto"/>
        <w:rPr>
          <w:rFonts w:ascii="Comic Sans MS" w:eastAsia="Times New Roman" w:hAnsi="Comic Sans MS" w:cs="Times New Roman"/>
          <w:b/>
          <w:lang w:eastAsia="en-GB"/>
        </w:rPr>
      </w:pPr>
      <w:r w:rsidRPr="008C41F0">
        <w:rPr>
          <w:rFonts w:ascii="Comic Sans MS" w:eastAsia="Times New Roman" w:hAnsi="Comic Sans MS" w:cs="Times New Roman"/>
          <w:b/>
          <w:lang w:eastAsia="en-GB"/>
        </w:rPr>
        <w:t>General Responsibilities:</w:t>
      </w:r>
    </w:p>
    <w:p w14:paraId="60061E4C" w14:textId="77777777" w:rsidR="00072194" w:rsidRPr="008C41F0" w:rsidRDefault="00072194" w:rsidP="00072194">
      <w:pPr>
        <w:spacing w:after="0" w:line="240" w:lineRule="auto"/>
        <w:rPr>
          <w:rFonts w:ascii="Comic Sans MS" w:eastAsia="Times New Roman" w:hAnsi="Comic Sans MS" w:cs="Times New Roman"/>
          <w:b/>
          <w:lang w:eastAsia="en-GB"/>
        </w:rPr>
      </w:pPr>
    </w:p>
    <w:p w14:paraId="6B7732DB" w14:textId="3441E91D" w:rsidR="00072194" w:rsidRPr="008C41F0" w:rsidRDefault="00072194" w:rsidP="00072194">
      <w:pPr>
        <w:numPr>
          <w:ilvl w:val="0"/>
          <w:numId w:val="1"/>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 xml:space="preserve">The education and welfare of a designated class group in accordance with the requirements of the School Teachers Pay and Employment Document, having due regard to the </w:t>
      </w:r>
      <w:proofErr w:type="gramStart"/>
      <w:r w:rsidRPr="008C41F0">
        <w:rPr>
          <w:rFonts w:ascii="Comic Sans MS" w:eastAsia="Times New Roman" w:hAnsi="Comic Sans MS" w:cs="Times New Roman"/>
          <w:lang w:eastAsia="en-GB"/>
        </w:rPr>
        <w:t>requirements</w:t>
      </w:r>
      <w:proofErr w:type="gramEnd"/>
      <w:r w:rsidRPr="008C41F0">
        <w:rPr>
          <w:rFonts w:ascii="Comic Sans MS" w:eastAsia="Times New Roman" w:hAnsi="Comic Sans MS" w:cs="Times New Roman"/>
          <w:lang w:eastAsia="en-GB"/>
        </w:rPr>
        <w:t xml:space="preserve"> of the National Curriculum, the aims of the school and any policies of the Governing Body and LA. To share in the corporate responsibility for the </w:t>
      </w:r>
      <w:r w:rsidR="542D9A53" w:rsidRPr="008C41F0">
        <w:rPr>
          <w:rFonts w:ascii="Comic Sans MS" w:eastAsia="Times New Roman" w:hAnsi="Comic Sans MS" w:cs="Times New Roman"/>
          <w:lang w:eastAsia="en-GB"/>
        </w:rPr>
        <w:t>well-being</w:t>
      </w:r>
      <w:r w:rsidRPr="008C41F0">
        <w:rPr>
          <w:rFonts w:ascii="Comic Sans MS" w:eastAsia="Times New Roman" w:hAnsi="Comic Sans MS" w:cs="Times New Roman"/>
          <w:lang w:eastAsia="en-GB"/>
        </w:rPr>
        <w:t xml:space="preserve"> and discipline of all pupils.</w:t>
      </w:r>
    </w:p>
    <w:p w14:paraId="44EAFD9C" w14:textId="77777777" w:rsidR="00072194" w:rsidRPr="008C41F0" w:rsidRDefault="00072194" w:rsidP="00072194">
      <w:pPr>
        <w:spacing w:after="0" w:line="240" w:lineRule="auto"/>
        <w:rPr>
          <w:rFonts w:ascii="Comic Sans MS" w:eastAsia="Times New Roman" w:hAnsi="Comic Sans MS" w:cs="Times New Roman"/>
          <w:lang w:eastAsia="en-GB"/>
        </w:rPr>
      </w:pPr>
    </w:p>
    <w:p w14:paraId="604F1153" w14:textId="77777777" w:rsidR="00DA5A2C" w:rsidRPr="008C41F0" w:rsidRDefault="00072194" w:rsidP="00DA5A2C">
      <w:pPr>
        <w:numPr>
          <w:ilvl w:val="0"/>
          <w:numId w:val="2"/>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 xml:space="preserve">To participate in regular ‘in house’ training and </w:t>
      </w:r>
      <w:r w:rsidR="00CD690B" w:rsidRPr="008C41F0">
        <w:rPr>
          <w:rFonts w:ascii="Comic Sans MS" w:eastAsia="Times New Roman" w:hAnsi="Comic Sans MS" w:cs="Times New Roman"/>
          <w:lang w:eastAsia="en-GB"/>
        </w:rPr>
        <w:t>five</w:t>
      </w:r>
      <w:r w:rsidRPr="008C41F0">
        <w:rPr>
          <w:rFonts w:ascii="Comic Sans MS" w:eastAsia="Times New Roman" w:hAnsi="Comic Sans MS" w:cs="Times New Roman"/>
          <w:lang w:eastAsia="en-GB"/>
        </w:rPr>
        <w:t xml:space="preserve"> training days per year as part of directed time. Opportunities for other training are available as considered appropriate by mutual agreement.</w:t>
      </w:r>
    </w:p>
    <w:p w14:paraId="4B94D5A5" w14:textId="77777777" w:rsidR="00DA5A2C" w:rsidRPr="008C41F0" w:rsidRDefault="00DA5A2C" w:rsidP="00DA5A2C">
      <w:pPr>
        <w:spacing w:after="0" w:line="240" w:lineRule="auto"/>
        <w:ind w:left="360"/>
        <w:rPr>
          <w:rFonts w:ascii="Comic Sans MS" w:eastAsia="Times New Roman" w:hAnsi="Comic Sans MS" w:cs="Times New Roman"/>
          <w:lang w:eastAsia="en-GB"/>
        </w:rPr>
      </w:pPr>
    </w:p>
    <w:p w14:paraId="3C8ED47C" w14:textId="77777777" w:rsidR="00DA5A2C" w:rsidRPr="008C41F0" w:rsidRDefault="00072194" w:rsidP="00DA5A2C">
      <w:pPr>
        <w:numPr>
          <w:ilvl w:val="0"/>
          <w:numId w:val="2"/>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formulate, implement and regularly review and evaluate Individual Education Plans for your pupils according to their individual needs, across the curriculum.</w:t>
      </w:r>
    </w:p>
    <w:p w14:paraId="3DEEC669" w14:textId="77777777" w:rsidR="00DA5A2C" w:rsidRPr="008C41F0" w:rsidRDefault="00DA5A2C" w:rsidP="00DA5A2C">
      <w:pPr>
        <w:spacing w:after="0" w:line="240" w:lineRule="auto"/>
        <w:rPr>
          <w:rFonts w:ascii="Comic Sans MS" w:eastAsia="Times New Roman" w:hAnsi="Comic Sans MS" w:cs="Times New Roman"/>
          <w:lang w:eastAsia="en-GB"/>
        </w:rPr>
      </w:pPr>
    </w:p>
    <w:p w14:paraId="674DDD16" w14:textId="77777777" w:rsidR="00DA5A2C" w:rsidRPr="008C41F0" w:rsidRDefault="00072194" w:rsidP="00DA5A2C">
      <w:pPr>
        <w:numPr>
          <w:ilvl w:val="0"/>
          <w:numId w:val="2"/>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complete the planning and recording documentation as set out in the school’s Assessment, Recording and Reporting procedures.</w:t>
      </w:r>
    </w:p>
    <w:p w14:paraId="3656B9AB" w14:textId="77777777" w:rsidR="00DA5A2C" w:rsidRPr="008C41F0" w:rsidRDefault="00DA5A2C" w:rsidP="00DA5A2C">
      <w:pPr>
        <w:spacing w:after="0" w:line="240" w:lineRule="auto"/>
        <w:rPr>
          <w:rFonts w:ascii="Comic Sans MS" w:eastAsia="Times New Roman" w:hAnsi="Comic Sans MS" w:cs="Times New Roman"/>
          <w:lang w:eastAsia="en-GB"/>
        </w:rPr>
      </w:pPr>
    </w:p>
    <w:p w14:paraId="77572278" w14:textId="77777777" w:rsidR="00DA5A2C" w:rsidRPr="008C41F0" w:rsidRDefault="004A08D4" w:rsidP="00DA5A2C">
      <w:pPr>
        <w:numPr>
          <w:ilvl w:val="0"/>
          <w:numId w:val="2"/>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make sure that all assessments are updated in line with the whole school expectations.</w:t>
      </w:r>
    </w:p>
    <w:p w14:paraId="45FB0818" w14:textId="77777777" w:rsidR="00DA5A2C" w:rsidRPr="008C41F0" w:rsidRDefault="00DA5A2C" w:rsidP="00DA5A2C">
      <w:pPr>
        <w:spacing w:after="0" w:line="240" w:lineRule="auto"/>
        <w:rPr>
          <w:rFonts w:ascii="Comic Sans MS" w:eastAsia="Times New Roman" w:hAnsi="Comic Sans MS" w:cs="Times New Roman"/>
          <w:lang w:eastAsia="en-GB"/>
        </w:rPr>
      </w:pPr>
    </w:p>
    <w:p w14:paraId="29C20D7E" w14:textId="77777777" w:rsidR="00DA5A2C" w:rsidRPr="008C41F0" w:rsidRDefault="00506D08" w:rsidP="00DA5A2C">
      <w:pPr>
        <w:numPr>
          <w:ilvl w:val="0"/>
          <w:numId w:val="2"/>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bidi="en-GB"/>
        </w:rPr>
        <w:t xml:space="preserve">Undertake internal moderation of identified subject and external moderation where applicable. </w:t>
      </w:r>
    </w:p>
    <w:p w14:paraId="049F31CB" w14:textId="77777777" w:rsidR="00DA5A2C" w:rsidRPr="008C41F0" w:rsidRDefault="00DA5A2C" w:rsidP="00DA5A2C">
      <w:pPr>
        <w:spacing w:after="0" w:line="240" w:lineRule="auto"/>
        <w:rPr>
          <w:rFonts w:ascii="Comic Sans MS" w:eastAsia="Times New Roman" w:hAnsi="Comic Sans MS" w:cs="Times New Roman"/>
          <w:lang w:eastAsia="en-GB"/>
        </w:rPr>
      </w:pPr>
    </w:p>
    <w:p w14:paraId="731FF9F7" w14:textId="77777777" w:rsidR="00DA5A2C" w:rsidRPr="008C41F0" w:rsidRDefault="00072194" w:rsidP="00DA5A2C">
      <w:pPr>
        <w:numPr>
          <w:ilvl w:val="0"/>
          <w:numId w:val="2"/>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lastRenderedPageBreak/>
        <w:t>To contribute to annual and internal reviews for your pupils.</w:t>
      </w:r>
      <w:r w:rsidR="00FA2B3E" w:rsidRPr="008C41F0">
        <w:rPr>
          <w:rFonts w:ascii="Comic Sans MS" w:eastAsia="Franklin Gothic Medium" w:hAnsi="Comic Sans MS" w:cs="Franklin Gothic Medium"/>
          <w:lang w:eastAsia="en-GB" w:bidi="en-GB"/>
        </w:rPr>
        <w:t xml:space="preserve"> </w:t>
      </w:r>
    </w:p>
    <w:p w14:paraId="53128261" w14:textId="77777777" w:rsidR="00DA5A2C" w:rsidRPr="008C41F0" w:rsidRDefault="00DA5A2C" w:rsidP="00DA5A2C">
      <w:pPr>
        <w:spacing w:after="0" w:line="240" w:lineRule="auto"/>
        <w:rPr>
          <w:rFonts w:ascii="Comic Sans MS" w:eastAsia="Times New Roman" w:hAnsi="Comic Sans MS" w:cs="Times New Roman"/>
          <w:lang w:eastAsia="en-GB"/>
        </w:rPr>
      </w:pPr>
    </w:p>
    <w:p w14:paraId="4496D9A8" w14:textId="77777777" w:rsidR="00DA5A2C" w:rsidRDefault="00CC4B82" w:rsidP="00DA5A2C">
      <w:pPr>
        <w:numPr>
          <w:ilvl w:val="0"/>
          <w:numId w:val="2"/>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bidi="en-GB"/>
        </w:rPr>
        <w:t>To make sure that information for annual reviews is prepared to the required standard and in the required time frame.</w:t>
      </w:r>
    </w:p>
    <w:p w14:paraId="58009718" w14:textId="77777777" w:rsidR="008C41F0" w:rsidRPr="008C41F0" w:rsidRDefault="008C41F0" w:rsidP="008C41F0">
      <w:pPr>
        <w:spacing w:after="0" w:line="240" w:lineRule="auto"/>
        <w:rPr>
          <w:rFonts w:ascii="Comic Sans MS" w:eastAsia="Times New Roman" w:hAnsi="Comic Sans MS" w:cs="Times New Roman"/>
          <w:lang w:eastAsia="en-GB"/>
        </w:rPr>
      </w:pPr>
    </w:p>
    <w:p w14:paraId="47919E4C" w14:textId="77777777" w:rsidR="00FA2B3E" w:rsidRPr="008C41F0" w:rsidRDefault="00FA2B3E" w:rsidP="00DA5A2C">
      <w:pPr>
        <w:numPr>
          <w:ilvl w:val="0"/>
          <w:numId w:val="2"/>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bidi="en-GB"/>
        </w:rPr>
        <w:t xml:space="preserve">Ensure that all </w:t>
      </w:r>
      <w:proofErr w:type="gramStart"/>
      <w:r w:rsidRPr="008C41F0">
        <w:rPr>
          <w:rFonts w:ascii="Comic Sans MS" w:eastAsia="Times New Roman" w:hAnsi="Comic Sans MS" w:cs="Times New Roman"/>
          <w:lang w:eastAsia="en-GB" w:bidi="en-GB"/>
        </w:rPr>
        <w:t>learners</w:t>
      </w:r>
      <w:proofErr w:type="gramEnd"/>
      <w:r w:rsidR="004A08D4" w:rsidRPr="008C41F0">
        <w:rPr>
          <w:rFonts w:ascii="Comic Sans MS" w:eastAsia="Times New Roman" w:hAnsi="Comic Sans MS" w:cs="Times New Roman"/>
          <w:lang w:eastAsia="en-GB" w:bidi="en-GB"/>
        </w:rPr>
        <w:t xml:space="preserve"> needs</w:t>
      </w:r>
      <w:r w:rsidRPr="008C41F0">
        <w:rPr>
          <w:rFonts w:ascii="Comic Sans MS" w:eastAsia="Times New Roman" w:hAnsi="Comic Sans MS" w:cs="Times New Roman"/>
          <w:lang w:eastAsia="en-GB" w:bidi="en-GB"/>
        </w:rPr>
        <w:t xml:space="preserve"> are met in accordance with their Education and Health Care Plans and that learners are making progress towards their individual outcomes.</w:t>
      </w:r>
    </w:p>
    <w:p w14:paraId="62486C05" w14:textId="77777777" w:rsidR="00072194" w:rsidRPr="008C41F0" w:rsidRDefault="00072194" w:rsidP="00FA2B3E">
      <w:pPr>
        <w:spacing w:after="0" w:line="240" w:lineRule="auto"/>
        <w:rPr>
          <w:rFonts w:ascii="Comic Sans MS" w:eastAsia="Times New Roman" w:hAnsi="Comic Sans MS" w:cs="Times New Roman"/>
          <w:lang w:eastAsia="en-GB"/>
        </w:rPr>
      </w:pPr>
    </w:p>
    <w:p w14:paraId="642D6018" w14:textId="77777777" w:rsidR="00072194" w:rsidRPr="008C41F0" w:rsidRDefault="00072194" w:rsidP="00072194">
      <w:pPr>
        <w:numPr>
          <w:ilvl w:val="0"/>
          <w:numId w:val="5"/>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direct a team of teaching assistants with whom you work; promoting an atmosphere conducive to organised and productive teamwork.</w:t>
      </w:r>
    </w:p>
    <w:p w14:paraId="4101652C" w14:textId="77777777" w:rsidR="00072194" w:rsidRPr="008C41F0" w:rsidRDefault="00072194" w:rsidP="00072194">
      <w:pPr>
        <w:spacing w:after="0" w:line="240" w:lineRule="auto"/>
        <w:rPr>
          <w:rFonts w:ascii="Comic Sans MS" w:eastAsia="Times New Roman" w:hAnsi="Comic Sans MS" w:cs="Times New Roman"/>
          <w:lang w:eastAsia="en-GB"/>
        </w:rPr>
      </w:pPr>
    </w:p>
    <w:p w14:paraId="4F4F60FC" w14:textId="77777777" w:rsidR="00072194" w:rsidRPr="008C41F0" w:rsidRDefault="00072194" w:rsidP="00072194">
      <w:pPr>
        <w:numPr>
          <w:ilvl w:val="0"/>
          <w:numId w:val="6"/>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have a sound working knowledge of current legislation and the National Curriculum.</w:t>
      </w:r>
    </w:p>
    <w:p w14:paraId="4B99056E" w14:textId="77777777" w:rsidR="00072194" w:rsidRPr="008C41F0" w:rsidRDefault="00072194" w:rsidP="00072194">
      <w:pPr>
        <w:spacing w:after="0" w:line="240" w:lineRule="auto"/>
        <w:rPr>
          <w:rFonts w:ascii="Comic Sans MS" w:eastAsia="Times New Roman" w:hAnsi="Comic Sans MS" w:cs="Times New Roman"/>
          <w:lang w:eastAsia="en-GB"/>
        </w:rPr>
      </w:pPr>
    </w:p>
    <w:p w14:paraId="7A48D660" w14:textId="77777777" w:rsidR="00072194" w:rsidRPr="008C41F0" w:rsidRDefault="00072194" w:rsidP="00072194">
      <w:pPr>
        <w:numPr>
          <w:ilvl w:val="0"/>
          <w:numId w:val="7"/>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be responsible for supporting the development of your staff team</w:t>
      </w:r>
    </w:p>
    <w:p w14:paraId="1299C43A" w14:textId="77777777" w:rsidR="00072194" w:rsidRPr="008C41F0" w:rsidRDefault="00072194" w:rsidP="00072194">
      <w:pPr>
        <w:spacing w:after="0" w:line="240" w:lineRule="auto"/>
        <w:rPr>
          <w:rFonts w:ascii="Comic Sans MS" w:eastAsia="Times New Roman" w:hAnsi="Comic Sans MS" w:cs="Times New Roman"/>
          <w:lang w:eastAsia="en-GB"/>
        </w:rPr>
      </w:pPr>
    </w:p>
    <w:p w14:paraId="2E45DBA6" w14:textId="77777777" w:rsidR="00072194" w:rsidRPr="008C41F0" w:rsidRDefault="00072194" w:rsidP="00072194">
      <w:pPr>
        <w:numPr>
          <w:ilvl w:val="0"/>
          <w:numId w:val="8"/>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 xml:space="preserve">To support the meeting of objectives within the School Development Plan. </w:t>
      </w:r>
    </w:p>
    <w:p w14:paraId="4DDBEF00" w14:textId="77777777" w:rsidR="00072194" w:rsidRPr="008C41F0" w:rsidRDefault="00072194" w:rsidP="00072194">
      <w:pPr>
        <w:spacing w:after="0" w:line="240" w:lineRule="auto"/>
        <w:rPr>
          <w:rFonts w:ascii="Comic Sans MS" w:eastAsia="Times New Roman" w:hAnsi="Comic Sans MS" w:cs="Times New Roman"/>
          <w:lang w:eastAsia="en-GB"/>
        </w:rPr>
      </w:pPr>
    </w:p>
    <w:p w14:paraId="66FD7589" w14:textId="77777777" w:rsidR="00072194" w:rsidRPr="008C41F0" w:rsidRDefault="00072194" w:rsidP="00072194">
      <w:pPr>
        <w:numPr>
          <w:ilvl w:val="0"/>
          <w:numId w:val="9"/>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take responsibility for your own professional development.</w:t>
      </w:r>
    </w:p>
    <w:p w14:paraId="3461D779" w14:textId="77777777" w:rsidR="00072194" w:rsidRPr="008C41F0" w:rsidRDefault="00072194" w:rsidP="00072194">
      <w:pPr>
        <w:spacing w:after="0" w:line="240" w:lineRule="auto"/>
        <w:rPr>
          <w:rFonts w:ascii="Comic Sans MS" w:eastAsia="Times New Roman" w:hAnsi="Comic Sans MS" w:cs="Times New Roman"/>
          <w:lang w:eastAsia="en-GB"/>
        </w:rPr>
      </w:pPr>
    </w:p>
    <w:p w14:paraId="778C7241" w14:textId="77777777" w:rsidR="00072194" w:rsidRPr="008C41F0" w:rsidRDefault="00072194" w:rsidP="00072194">
      <w:pPr>
        <w:numPr>
          <w:ilvl w:val="0"/>
          <w:numId w:val="10"/>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attend all staff meetings.</w:t>
      </w:r>
    </w:p>
    <w:p w14:paraId="3CF2D8B6" w14:textId="77777777" w:rsidR="00072194" w:rsidRPr="008C41F0" w:rsidRDefault="00072194" w:rsidP="00072194">
      <w:pPr>
        <w:spacing w:after="0" w:line="240" w:lineRule="auto"/>
        <w:rPr>
          <w:rFonts w:ascii="Comic Sans MS" w:eastAsia="Times New Roman" w:hAnsi="Comic Sans MS" w:cs="Times New Roman"/>
          <w:lang w:eastAsia="en-GB"/>
        </w:rPr>
      </w:pPr>
    </w:p>
    <w:p w14:paraId="506052F3" w14:textId="77777777" w:rsidR="00072194" w:rsidRPr="008C41F0" w:rsidRDefault="00072194" w:rsidP="00072194">
      <w:pPr>
        <w:numPr>
          <w:ilvl w:val="0"/>
          <w:numId w:val="12"/>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ensure that matters concerning individual pupils are kept strictly confidential to the school and its staff.</w:t>
      </w:r>
    </w:p>
    <w:p w14:paraId="0FB78278" w14:textId="77777777" w:rsidR="00072194" w:rsidRPr="008C41F0" w:rsidRDefault="00072194" w:rsidP="00072194">
      <w:pPr>
        <w:spacing w:after="0" w:line="240" w:lineRule="auto"/>
        <w:rPr>
          <w:rFonts w:ascii="Comic Sans MS" w:eastAsia="Times New Roman" w:hAnsi="Comic Sans MS" w:cs="Times New Roman"/>
          <w:lang w:eastAsia="en-GB"/>
        </w:rPr>
      </w:pPr>
    </w:p>
    <w:p w14:paraId="63785F2E" w14:textId="77777777" w:rsidR="00072194" w:rsidRPr="008C41F0" w:rsidRDefault="00072194" w:rsidP="00072194">
      <w:pPr>
        <w:numPr>
          <w:ilvl w:val="0"/>
          <w:numId w:val="13"/>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fully participate in all activities with pupils as appropriate.</w:t>
      </w:r>
    </w:p>
    <w:p w14:paraId="1FC39945" w14:textId="77777777" w:rsidR="00072194" w:rsidRPr="008C41F0" w:rsidRDefault="00072194" w:rsidP="00072194">
      <w:pPr>
        <w:spacing w:after="0" w:line="240" w:lineRule="auto"/>
        <w:rPr>
          <w:rFonts w:ascii="Comic Sans MS" w:eastAsia="Times New Roman" w:hAnsi="Comic Sans MS" w:cs="Times New Roman"/>
          <w:lang w:eastAsia="en-GB"/>
        </w:rPr>
      </w:pPr>
    </w:p>
    <w:p w14:paraId="2A678C05" w14:textId="77777777" w:rsidR="00072194" w:rsidRPr="008C41F0" w:rsidRDefault="00072194" w:rsidP="00072194">
      <w:pPr>
        <w:numPr>
          <w:ilvl w:val="0"/>
          <w:numId w:val="14"/>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undertake such other ‘reasonable’ duties relevant to the school that may be required from time to time.</w:t>
      </w:r>
    </w:p>
    <w:p w14:paraId="0562CB0E" w14:textId="77777777" w:rsidR="00072194" w:rsidRPr="008C41F0" w:rsidRDefault="00072194" w:rsidP="00072194">
      <w:pPr>
        <w:spacing w:after="0" w:line="240" w:lineRule="auto"/>
        <w:rPr>
          <w:rFonts w:ascii="Comic Sans MS" w:eastAsia="Times New Roman" w:hAnsi="Comic Sans MS" w:cs="Times New Roman"/>
          <w:lang w:eastAsia="en-GB"/>
        </w:rPr>
      </w:pPr>
    </w:p>
    <w:p w14:paraId="28E270C7" w14:textId="77777777" w:rsidR="00072194" w:rsidRPr="008C41F0" w:rsidRDefault="00072194" w:rsidP="00072194">
      <w:pPr>
        <w:numPr>
          <w:ilvl w:val="0"/>
          <w:numId w:val="15"/>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be involved in all curricular areas and activities.</w:t>
      </w:r>
    </w:p>
    <w:p w14:paraId="34CE0A41" w14:textId="77777777" w:rsidR="00072194" w:rsidRPr="008C41F0" w:rsidRDefault="00072194" w:rsidP="00072194">
      <w:pPr>
        <w:spacing w:after="0" w:line="240" w:lineRule="auto"/>
        <w:rPr>
          <w:rFonts w:ascii="Comic Sans MS" w:eastAsia="Times New Roman" w:hAnsi="Comic Sans MS" w:cs="Times New Roman"/>
          <w:lang w:eastAsia="en-GB"/>
        </w:rPr>
      </w:pPr>
    </w:p>
    <w:p w14:paraId="13D10618" w14:textId="77777777" w:rsidR="00072194" w:rsidRPr="008C41F0" w:rsidRDefault="00072194" w:rsidP="00072194">
      <w:pPr>
        <w:numPr>
          <w:ilvl w:val="0"/>
          <w:numId w:val="16"/>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be involved in personal care and positive interventions with some pupils as their special needs dictate.</w:t>
      </w:r>
    </w:p>
    <w:p w14:paraId="62EBF3C5" w14:textId="77777777" w:rsidR="00C5259E" w:rsidRPr="008C41F0" w:rsidRDefault="00C5259E" w:rsidP="00C5259E">
      <w:pPr>
        <w:spacing w:after="0" w:line="240" w:lineRule="auto"/>
        <w:ind w:left="360"/>
        <w:rPr>
          <w:rFonts w:ascii="Comic Sans MS" w:eastAsia="Times New Roman" w:hAnsi="Comic Sans MS" w:cs="Times New Roman"/>
          <w:lang w:eastAsia="en-GB"/>
        </w:rPr>
      </w:pPr>
    </w:p>
    <w:p w14:paraId="0713A734" w14:textId="77777777" w:rsidR="00C5259E" w:rsidRPr="008C41F0" w:rsidRDefault="00F7052A" w:rsidP="00F7052A">
      <w:pPr>
        <w:numPr>
          <w:ilvl w:val="0"/>
          <w:numId w:val="16"/>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 xml:space="preserve">Maintain high levels of personal conduct in line with </w:t>
      </w:r>
      <w:r w:rsidR="00C5259E" w:rsidRPr="008C41F0">
        <w:rPr>
          <w:rFonts w:ascii="Comic Sans MS" w:eastAsia="Times New Roman" w:hAnsi="Comic Sans MS" w:cs="Times New Roman"/>
          <w:lang w:eastAsia="en-GB"/>
        </w:rPr>
        <w:t>the school’s code of conduct.</w:t>
      </w:r>
    </w:p>
    <w:p w14:paraId="1568D10D" w14:textId="77777777" w:rsidR="008C41F0" w:rsidRDefault="008C41F0" w:rsidP="008C41F0">
      <w:pPr>
        <w:spacing w:after="0" w:line="240" w:lineRule="auto"/>
        <w:rPr>
          <w:rFonts w:ascii="Comic Sans MS" w:eastAsia="Times New Roman" w:hAnsi="Comic Sans MS" w:cs="Times New Roman"/>
          <w:lang w:eastAsia="en-GB"/>
        </w:rPr>
      </w:pPr>
    </w:p>
    <w:p w14:paraId="57E11561" w14:textId="77777777" w:rsidR="00C5259E" w:rsidRPr="008C41F0" w:rsidRDefault="00C5259E" w:rsidP="00F7052A">
      <w:pPr>
        <w:numPr>
          <w:ilvl w:val="0"/>
          <w:numId w:val="16"/>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m</w:t>
      </w:r>
      <w:r w:rsidR="00F7052A" w:rsidRPr="008C41F0">
        <w:rPr>
          <w:rFonts w:ascii="Comic Sans MS" w:eastAsia="Times New Roman" w:hAnsi="Comic Sans MS" w:cs="Times New Roman"/>
          <w:lang w:eastAsia="en-GB"/>
        </w:rPr>
        <w:t xml:space="preserve">aintain high standards of ethics and behaviour, within and outside school. </w:t>
      </w:r>
    </w:p>
    <w:p w14:paraId="712897B1" w14:textId="77777777" w:rsidR="008C41F0" w:rsidRDefault="008C41F0" w:rsidP="008C41F0">
      <w:pPr>
        <w:spacing w:after="0" w:line="240" w:lineRule="auto"/>
        <w:ind w:left="360"/>
        <w:rPr>
          <w:rFonts w:ascii="Comic Sans MS" w:eastAsia="Times New Roman" w:hAnsi="Comic Sans MS" w:cs="Times New Roman"/>
          <w:lang w:eastAsia="en-GB"/>
        </w:rPr>
      </w:pPr>
    </w:p>
    <w:p w14:paraId="641F8D89" w14:textId="77777777" w:rsidR="00F7052A" w:rsidRPr="008C41F0" w:rsidRDefault="00F7052A" w:rsidP="00F7052A">
      <w:pPr>
        <w:numPr>
          <w:ilvl w:val="0"/>
          <w:numId w:val="16"/>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Have professional regard for the ethos, policies and practices of the school, and maintain high standards of attendance and punctuality</w:t>
      </w:r>
    </w:p>
    <w:p w14:paraId="5997CC1D" w14:textId="77777777" w:rsidR="00072194" w:rsidRPr="008C41F0" w:rsidRDefault="00072194" w:rsidP="00072194">
      <w:pPr>
        <w:spacing w:after="0" w:line="240" w:lineRule="auto"/>
        <w:ind w:left="360"/>
        <w:rPr>
          <w:rFonts w:ascii="Comic Sans MS" w:eastAsia="Times New Roman" w:hAnsi="Comic Sans MS" w:cs="Times New Roman"/>
          <w:lang w:eastAsia="en-GB"/>
        </w:rPr>
      </w:pPr>
    </w:p>
    <w:p w14:paraId="3EDAFC5C" w14:textId="77777777" w:rsidR="00072194" w:rsidRPr="008C41F0" w:rsidRDefault="00072194" w:rsidP="00072194">
      <w:pPr>
        <w:numPr>
          <w:ilvl w:val="0"/>
          <w:numId w:val="16"/>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A commitment to safeguarding.</w:t>
      </w:r>
    </w:p>
    <w:p w14:paraId="110FFD37" w14:textId="77777777" w:rsidR="00072194" w:rsidRPr="008C41F0" w:rsidRDefault="00072194" w:rsidP="00072194">
      <w:pPr>
        <w:spacing w:after="0" w:line="240" w:lineRule="auto"/>
        <w:rPr>
          <w:rFonts w:ascii="Comic Sans MS" w:eastAsia="Times New Roman" w:hAnsi="Comic Sans MS" w:cs="Times New Roman"/>
          <w:b/>
          <w:lang w:eastAsia="en-GB"/>
        </w:rPr>
      </w:pPr>
    </w:p>
    <w:p w14:paraId="6B699379" w14:textId="77777777" w:rsidR="00072194" w:rsidRPr="008C41F0" w:rsidRDefault="00072194" w:rsidP="00072194">
      <w:pPr>
        <w:spacing w:after="0" w:line="240" w:lineRule="auto"/>
        <w:rPr>
          <w:rFonts w:ascii="Comic Sans MS" w:eastAsia="Times New Roman" w:hAnsi="Comic Sans MS" w:cs="Times New Roman"/>
          <w:b/>
          <w:lang w:eastAsia="en-GB"/>
        </w:rPr>
      </w:pPr>
    </w:p>
    <w:p w14:paraId="45695678" w14:textId="77777777" w:rsidR="00072194" w:rsidRPr="008C41F0" w:rsidRDefault="00072194" w:rsidP="00072194">
      <w:pPr>
        <w:spacing w:after="0" w:line="240" w:lineRule="auto"/>
        <w:rPr>
          <w:rFonts w:ascii="Comic Sans MS" w:eastAsia="Times New Roman" w:hAnsi="Comic Sans MS" w:cs="Times New Roman"/>
          <w:b/>
          <w:lang w:eastAsia="en-GB"/>
        </w:rPr>
      </w:pPr>
      <w:proofErr w:type="gramStart"/>
      <w:r w:rsidRPr="008C41F0">
        <w:rPr>
          <w:rFonts w:ascii="Comic Sans MS" w:eastAsia="Times New Roman" w:hAnsi="Comic Sans MS" w:cs="Times New Roman"/>
          <w:b/>
          <w:lang w:eastAsia="en-GB"/>
        </w:rPr>
        <w:t>Specific Responsibilities.</w:t>
      </w:r>
      <w:proofErr w:type="gramEnd"/>
    </w:p>
    <w:p w14:paraId="3FE9F23F" w14:textId="77777777" w:rsidR="00072194" w:rsidRPr="008C41F0" w:rsidRDefault="00072194" w:rsidP="00072194">
      <w:pPr>
        <w:spacing w:after="0" w:line="240" w:lineRule="auto"/>
        <w:rPr>
          <w:rFonts w:ascii="Comic Sans MS" w:eastAsia="Times New Roman" w:hAnsi="Comic Sans MS" w:cs="Times New Roman"/>
          <w:b/>
          <w:lang w:eastAsia="en-GB"/>
        </w:rPr>
      </w:pPr>
    </w:p>
    <w:p w14:paraId="52A7B27B" w14:textId="77777777" w:rsidR="00072194" w:rsidRPr="008C41F0" w:rsidRDefault="00072194" w:rsidP="00072194">
      <w:pPr>
        <w:numPr>
          <w:ilvl w:val="0"/>
          <w:numId w:val="17"/>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 xml:space="preserve">To be responsible to the Head teacher for the </w:t>
      </w:r>
      <w:r w:rsidR="00351AB3" w:rsidRPr="008C41F0">
        <w:rPr>
          <w:rFonts w:ascii="Comic Sans MS" w:eastAsia="Times New Roman" w:hAnsi="Comic Sans MS" w:cs="Times New Roman"/>
          <w:lang w:eastAsia="en-GB"/>
        </w:rPr>
        <w:t xml:space="preserve">leadership, </w:t>
      </w:r>
      <w:r w:rsidRPr="008C41F0">
        <w:rPr>
          <w:rFonts w:ascii="Comic Sans MS" w:eastAsia="Times New Roman" w:hAnsi="Comic Sans MS" w:cs="Times New Roman"/>
          <w:lang w:eastAsia="en-GB"/>
        </w:rPr>
        <w:t xml:space="preserve">co-ordination </w:t>
      </w:r>
      <w:r w:rsidR="002968D4" w:rsidRPr="008C41F0">
        <w:rPr>
          <w:rFonts w:ascii="Comic Sans MS" w:eastAsia="Times New Roman" w:hAnsi="Comic Sans MS" w:cs="Times New Roman"/>
          <w:lang w:eastAsia="en-GB"/>
        </w:rPr>
        <w:t xml:space="preserve">and development </w:t>
      </w:r>
      <w:r w:rsidRPr="008C41F0">
        <w:rPr>
          <w:rFonts w:ascii="Comic Sans MS" w:eastAsia="Times New Roman" w:hAnsi="Comic Sans MS" w:cs="Times New Roman"/>
          <w:lang w:eastAsia="en-GB"/>
        </w:rPr>
        <w:t>of specified curriculum areas throughout the school.</w:t>
      </w:r>
    </w:p>
    <w:p w14:paraId="1F72F646" w14:textId="77777777" w:rsidR="00BC11A8" w:rsidRPr="008C41F0" w:rsidRDefault="00BC11A8" w:rsidP="00BC11A8">
      <w:pPr>
        <w:spacing w:after="0" w:line="240" w:lineRule="auto"/>
        <w:ind w:left="360"/>
        <w:rPr>
          <w:rFonts w:ascii="Comic Sans MS" w:eastAsia="Times New Roman" w:hAnsi="Comic Sans MS" w:cs="Times New Roman"/>
          <w:lang w:eastAsia="en-GB"/>
        </w:rPr>
      </w:pPr>
    </w:p>
    <w:p w14:paraId="72CA0E1A" w14:textId="77777777" w:rsidR="00BC11A8" w:rsidRPr="008C41F0" w:rsidRDefault="00BC11A8" w:rsidP="00BC11A8">
      <w:pPr>
        <w:numPr>
          <w:ilvl w:val="0"/>
          <w:numId w:val="17"/>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lastRenderedPageBreak/>
        <w:t>Support staff</w:t>
      </w:r>
      <w:r w:rsidR="00DA5A2C" w:rsidRPr="008C41F0">
        <w:rPr>
          <w:rFonts w:ascii="Comic Sans MS" w:eastAsia="Times New Roman" w:hAnsi="Comic Sans MS" w:cs="Times New Roman"/>
          <w:lang w:eastAsia="en-GB"/>
        </w:rPr>
        <w:t xml:space="preserve"> with enthusiasm</w:t>
      </w:r>
      <w:r w:rsidRPr="008C41F0">
        <w:rPr>
          <w:rFonts w:ascii="Comic Sans MS" w:eastAsia="Times New Roman" w:hAnsi="Comic Sans MS" w:cs="Times New Roman"/>
          <w:lang w:eastAsia="en-GB"/>
        </w:rPr>
        <w:t xml:space="preserve"> to develop a shared understanding of the contribution the subject</w:t>
      </w:r>
      <w:r w:rsidR="000F0E93" w:rsidRPr="008C41F0">
        <w:rPr>
          <w:rFonts w:ascii="Comic Sans MS" w:eastAsia="Times New Roman" w:hAnsi="Comic Sans MS" w:cs="Times New Roman"/>
          <w:lang w:eastAsia="en-GB"/>
        </w:rPr>
        <w:t>/ specified curriculum area</w:t>
      </w:r>
      <w:r w:rsidRPr="008C41F0">
        <w:rPr>
          <w:rFonts w:ascii="Comic Sans MS" w:eastAsia="Times New Roman" w:hAnsi="Comic Sans MS" w:cs="Times New Roman"/>
          <w:lang w:eastAsia="en-GB"/>
        </w:rPr>
        <w:t xml:space="preserve"> makes to individual pupils education and in their life.</w:t>
      </w:r>
    </w:p>
    <w:p w14:paraId="08CE6F91" w14:textId="77777777" w:rsidR="00BC11A8" w:rsidRPr="008C41F0" w:rsidRDefault="00BC11A8" w:rsidP="00BC11A8">
      <w:pPr>
        <w:spacing w:after="0" w:line="240" w:lineRule="auto"/>
        <w:rPr>
          <w:rFonts w:ascii="Comic Sans MS" w:eastAsia="Times New Roman" w:hAnsi="Comic Sans MS" w:cs="Times New Roman"/>
          <w:lang w:eastAsia="en-GB"/>
        </w:rPr>
      </w:pPr>
    </w:p>
    <w:p w14:paraId="6723247E" w14:textId="77777777" w:rsidR="00BC11A8" w:rsidRPr="008C41F0" w:rsidRDefault="00072194" w:rsidP="00BC11A8">
      <w:pPr>
        <w:numPr>
          <w:ilvl w:val="0"/>
          <w:numId w:val="19"/>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be responsible for the implementation and evaluation of programmes of study / schemes of work for specific curriculum areas.</w:t>
      </w:r>
    </w:p>
    <w:p w14:paraId="61CDCEAD" w14:textId="77777777" w:rsidR="008F4722" w:rsidRPr="008C41F0" w:rsidRDefault="008F4722" w:rsidP="008F4722">
      <w:pPr>
        <w:spacing w:after="0" w:line="240" w:lineRule="auto"/>
        <w:ind w:left="360"/>
        <w:rPr>
          <w:rFonts w:ascii="Comic Sans MS" w:eastAsia="Times New Roman" w:hAnsi="Comic Sans MS" w:cs="Times New Roman"/>
          <w:lang w:eastAsia="en-GB"/>
        </w:rPr>
      </w:pPr>
    </w:p>
    <w:p w14:paraId="71CF2F5B" w14:textId="77777777" w:rsidR="008F4722" w:rsidRPr="008C41F0" w:rsidRDefault="008F4722" w:rsidP="00BC11A8">
      <w:pPr>
        <w:numPr>
          <w:ilvl w:val="0"/>
          <w:numId w:val="19"/>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Ensure the quality of teaching, learning and assessment across specific curriculum area through work scrutiny and analysis of subject data.</w:t>
      </w:r>
    </w:p>
    <w:p w14:paraId="6BB9E253" w14:textId="77777777" w:rsidR="00072194" w:rsidRPr="008C41F0" w:rsidRDefault="00072194" w:rsidP="00072194">
      <w:pPr>
        <w:spacing w:after="0" w:line="240" w:lineRule="auto"/>
        <w:rPr>
          <w:rFonts w:ascii="Comic Sans MS" w:eastAsia="Times New Roman" w:hAnsi="Comic Sans MS" w:cs="Times New Roman"/>
          <w:lang w:eastAsia="en-GB"/>
        </w:rPr>
      </w:pPr>
    </w:p>
    <w:p w14:paraId="2B5C53CA" w14:textId="3D505571" w:rsidR="00072194" w:rsidRPr="008C41F0" w:rsidRDefault="00072194" w:rsidP="00072194">
      <w:pPr>
        <w:numPr>
          <w:ilvl w:val="0"/>
          <w:numId w:val="20"/>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monitor, audit and order resources, maintain books, materials, equipment and facilities for the teaching of specific curriculum areas.</w:t>
      </w:r>
    </w:p>
    <w:p w14:paraId="23DE523C" w14:textId="77777777" w:rsidR="00072194" w:rsidRPr="008C41F0" w:rsidRDefault="00072194" w:rsidP="00072194">
      <w:pPr>
        <w:spacing w:after="0" w:line="240" w:lineRule="auto"/>
        <w:rPr>
          <w:rFonts w:ascii="Comic Sans MS" w:eastAsia="Times New Roman" w:hAnsi="Comic Sans MS" w:cs="Times New Roman"/>
          <w:lang w:eastAsia="en-GB"/>
        </w:rPr>
      </w:pPr>
    </w:p>
    <w:p w14:paraId="720C4A2A" w14:textId="77777777" w:rsidR="00072194" w:rsidRPr="008C41F0" w:rsidRDefault="00072194" w:rsidP="00072194">
      <w:pPr>
        <w:numPr>
          <w:ilvl w:val="0"/>
          <w:numId w:val="21"/>
        </w:numPr>
        <w:spacing w:after="0" w:line="240" w:lineRule="auto"/>
        <w:rPr>
          <w:rFonts w:ascii="Comic Sans MS" w:eastAsia="Times New Roman" w:hAnsi="Comic Sans MS" w:cs="Times New Roman"/>
          <w:lang w:eastAsia="en-GB"/>
        </w:rPr>
      </w:pPr>
      <w:r w:rsidRPr="008C41F0">
        <w:rPr>
          <w:rFonts w:ascii="Comic Sans MS" w:eastAsia="Times New Roman" w:hAnsi="Comic Sans MS" w:cs="Times New Roman"/>
          <w:lang w:eastAsia="en-GB"/>
        </w:rPr>
        <w:t>To liaise with other schools and agencies when necessary.</w:t>
      </w:r>
    </w:p>
    <w:p w14:paraId="52E56223" w14:textId="77777777" w:rsidR="00072194" w:rsidRPr="008C41F0" w:rsidRDefault="00072194" w:rsidP="00072194">
      <w:pPr>
        <w:spacing w:after="0" w:line="240" w:lineRule="auto"/>
        <w:rPr>
          <w:rFonts w:ascii="Comic Sans MS" w:eastAsia="Times New Roman" w:hAnsi="Comic Sans MS" w:cs="Times New Roman"/>
          <w:lang w:eastAsia="en-GB"/>
        </w:rPr>
      </w:pPr>
    </w:p>
    <w:p w14:paraId="113FACCF" w14:textId="77777777" w:rsidR="00072194" w:rsidRPr="008C41F0" w:rsidRDefault="00072194" w:rsidP="00072194">
      <w:pPr>
        <w:spacing w:after="0" w:line="240" w:lineRule="auto"/>
        <w:rPr>
          <w:rFonts w:ascii="Comic Sans MS" w:eastAsia="Times New Roman" w:hAnsi="Comic Sans MS" w:cs="Times New Roman"/>
        </w:rPr>
      </w:pPr>
      <w:r w:rsidRPr="008C41F0">
        <w:rPr>
          <w:rFonts w:ascii="Comic Sans MS" w:eastAsia="Times New Roman" w:hAnsi="Comic Sans MS" w:cs="Times New Roman"/>
        </w:rPr>
        <w:t>The job description may be reviewed and amended when deemed necessary by the Head teacher, in consultation with the post holder.</w:t>
      </w:r>
    </w:p>
    <w:p w14:paraId="07547A01" w14:textId="77777777" w:rsidR="002F1ABD" w:rsidRPr="008C41F0" w:rsidRDefault="002F1ABD" w:rsidP="00072194">
      <w:pPr>
        <w:spacing w:after="0" w:line="240" w:lineRule="auto"/>
        <w:rPr>
          <w:rFonts w:ascii="Comic Sans MS" w:eastAsia="Times New Roman" w:hAnsi="Comic Sans MS" w:cs="Times New Roman"/>
        </w:rPr>
      </w:pPr>
    </w:p>
    <w:p w14:paraId="0FED9413" w14:textId="77777777" w:rsidR="002F1ABD" w:rsidRPr="008C41F0" w:rsidRDefault="002F1ABD" w:rsidP="00072194">
      <w:pPr>
        <w:spacing w:after="0" w:line="240" w:lineRule="auto"/>
        <w:rPr>
          <w:rFonts w:ascii="Comic Sans MS" w:eastAsia="Times New Roman" w:hAnsi="Comic Sans MS" w:cs="Times New Roman"/>
          <w:b/>
        </w:rPr>
      </w:pPr>
      <w:r w:rsidRPr="008C41F0">
        <w:rPr>
          <w:rFonts w:ascii="Comic Sans MS" w:eastAsia="Times New Roman" w:hAnsi="Comic Sans MS" w:cs="Times New Roman"/>
          <w:b/>
        </w:rPr>
        <w:t xml:space="preserve">Equal Opportunities:  </w:t>
      </w:r>
      <w:r w:rsidRPr="008C41F0">
        <w:rPr>
          <w:rFonts w:ascii="Comic Sans MS" w:eastAsia="Times New Roman" w:hAnsi="Comic Sans MS" w:cs="Times New Roman"/>
        </w:rPr>
        <w:t>We are committed to achieving equal opportunities in the way we deliver services to the community and in our employment arrangements.  We expect all employees to understand and promote this policy in their work.</w:t>
      </w:r>
    </w:p>
    <w:p w14:paraId="5043CB0F" w14:textId="77777777" w:rsidR="002F1ABD" w:rsidRPr="008C41F0" w:rsidRDefault="002F1ABD" w:rsidP="00072194">
      <w:pPr>
        <w:spacing w:after="0" w:line="240" w:lineRule="auto"/>
        <w:rPr>
          <w:rFonts w:ascii="Comic Sans MS" w:eastAsia="Times New Roman" w:hAnsi="Comic Sans MS" w:cs="Times New Roman"/>
        </w:rPr>
      </w:pPr>
    </w:p>
    <w:p w14:paraId="77A291F8" w14:textId="77777777" w:rsidR="002F1ABD" w:rsidRPr="008C41F0" w:rsidRDefault="002F1ABD" w:rsidP="00072194">
      <w:pPr>
        <w:spacing w:after="0" w:line="240" w:lineRule="auto"/>
        <w:rPr>
          <w:rFonts w:ascii="Comic Sans MS" w:eastAsia="Times New Roman" w:hAnsi="Comic Sans MS" w:cs="Times New Roman"/>
        </w:rPr>
      </w:pPr>
      <w:r w:rsidRPr="008C41F0">
        <w:rPr>
          <w:rFonts w:ascii="Comic Sans MS" w:eastAsia="Times New Roman" w:hAnsi="Comic Sans MS" w:cs="Times New Roman"/>
          <w:b/>
        </w:rPr>
        <w:t xml:space="preserve">Health &amp; Safety:  </w:t>
      </w:r>
      <w:r w:rsidRPr="008C41F0">
        <w:rPr>
          <w:rFonts w:ascii="Comic Sans MS" w:eastAsia="Times New Roman" w:hAnsi="Comic Sans MS" w:cs="Times New Roman"/>
        </w:rPr>
        <w:t>All employees must have a responsibility for their own health &amp; safety and that of others when carrying out their duties and must help us to apply our general statement of health &amp; safety policy.</w:t>
      </w:r>
    </w:p>
    <w:p w14:paraId="07459315" w14:textId="77777777" w:rsidR="002F1ABD" w:rsidRPr="008C41F0" w:rsidRDefault="002F1ABD" w:rsidP="00072194">
      <w:pPr>
        <w:spacing w:after="0" w:line="240" w:lineRule="auto"/>
        <w:rPr>
          <w:rFonts w:ascii="Comic Sans MS" w:eastAsia="Times New Roman" w:hAnsi="Comic Sans MS" w:cs="Times New Roman"/>
        </w:rPr>
      </w:pPr>
    </w:p>
    <w:p w14:paraId="4ED1CF2F" w14:textId="77777777" w:rsidR="002F1ABD" w:rsidRPr="008C41F0" w:rsidRDefault="002F1ABD" w:rsidP="00072194">
      <w:pPr>
        <w:spacing w:after="0" w:line="240" w:lineRule="auto"/>
        <w:rPr>
          <w:rFonts w:ascii="Comic Sans MS" w:eastAsia="Times New Roman" w:hAnsi="Comic Sans MS" w:cs="Times New Roman"/>
        </w:rPr>
      </w:pPr>
      <w:r w:rsidRPr="008C41F0">
        <w:rPr>
          <w:rFonts w:ascii="Comic Sans MS" w:eastAsia="Times New Roman" w:hAnsi="Comic Sans MS" w:cs="Times New Roman"/>
          <w:b/>
        </w:rPr>
        <w:t xml:space="preserve">Safeguarding Commitment: </w:t>
      </w:r>
      <w:r w:rsidRPr="008C41F0">
        <w:rPr>
          <w:rFonts w:ascii="Comic Sans MS" w:eastAsia="Times New Roman" w:hAnsi="Comic Sans MS" w:cs="Times New Roman"/>
        </w:rPr>
        <w:t xml:space="preserve">This school is committed to safeguarding and protecting the welfare of children and young people and expects all staff and volunteers to share this commitment. </w:t>
      </w:r>
    </w:p>
    <w:p w14:paraId="6537F28F" w14:textId="77777777" w:rsidR="00072194" w:rsidRPr="008C41F0" w:rsidRDefault="00072194" w:rsidP="00072194">
      <w:pPr>
        <w:spacing w:after="0" w:line="240" w:lineRule="auto"/>
        <w:rPr>
          <w:rFonts w:ascii="Comic Sans MS" w:eastAsia="Times New Roman" w:hAnsi="Comic Sans MS" w:cs="Times New Roman"/>
        </w:rPr>
      </w:pPr>
    </w:p>
    <w:p w14:paraId="6DFB9E20" w14:textId="77777777" w:rsidR="00072194" w:rsidRPr="008C41F0" w:rsidRDefault="00072194" w:rsidP="00072194">
      <w:pPr>
        <w:tabs>
          <w:tab w:val="left" w:pos="6360"/>
        </w:tabs>
        <w:spacing w:after="0" w:line="240" w:lineRule="auto"/>
        <w:jc w:val="center"/>
        <w:rPr>
          <w:rFonts w:ascii="Comic Sans MS" w:hAnsi="Comic Sans MS"/>
        </w:rPr>
      </w:pPr>
    </w:p>
    <w:p w14:paraId="70DF9E56" w14:textId="77777777" w:rsidR="009F4CEA" w:rsidRPr="008C41F0" w:rsidRDefault="009F4CEA" w:rsidP="00072194">
      <w:pPr>
        <w:tabs>
          <w:tab w:val="left" w:pos="6360"/>
        </w:tabs>
        <w:spacing w:after="0" w:line="240" w:lineRule="auto"/>
        <w:jc w:val="center"/>
        <w:rPr>
          <w:rFonts w:ascii="Comic Sans MS" w:hAnsi="Comic Sans MS"/>
        </w:rPr>
      </w:pPr>
    </w:p>
    <w:p w14:paraId="44E871BC" w14:textId="77777777" w:rsidR="009F4CEA" w:rsidRPr="008C41F0" w:rsidRDefault="009F4CEA" w:rsidP="00072194">
      <w:pPr>
        <w:tabs>
          <w:tab w:val="left" w:pos="6360"/>
        </w:tabs>
        <w:spacing w:after="0" w:line="240" w:lineRule="auto"/>
        <w:jc w:val="center"/>
        <w:rPr>
          <w:rFonts w:ascii="Comic Sans MS" w:hAnsi="Comic Sans MS"/>
        </w:rPr>
      </w:pPr>
    </w:p>
    <w:p w14:paraId="144A5D23" w14:textId="77777777" w:rsidR="009F4CEA" w:rsidRPr="008C41F0" w:rsidRDefault="009F4CEA" w:rsidP="00072194">
      <w:pPr>
        <w:tabs>
          <w:tab w:val="left" w:pos="6360"/>
        </w:tabs>
        <w:spacing w:after="0" w:line="240" w:lineRule="auto"/>
        <w:jc w:val="center"/>
        <w:rPr>
          <w:rFonts w:ascii="Comic Sans MS" w:hAnsi="Comic Sans MS"/>
        </w:rPr>
      </w:pPr>
    </w:p>
    <w:p w14:paraId="738610EB" w14:textId="77777777" w:rsidR="009F4CEA" w:rsidRPr="008C41F0" w:rsidRDefault="009F4CEA" w:rsidP="00072194">
      <w:pPr>
        <w:tabs>
          <w:tab w:val="left" w:pos="6360"/>
        </w:tabs>
        <w:spacing w:after="0" w:line="240" w:lineRule="auto"/>
        <w:jc w:val="center"/>
        <w:rPr>
          <w:rFonts w:ascii="Comic Sans MS" w:hAnsi="Comic Sans MS"/>
        </w:rPr>
      </w:pPr>
    </w:p>
    <w:p w14:paraId="637805D2" w14:textId="77777777" w:rsidR="009F4CEA" w:rsidRPr="008C41F0" w:rsidRDefault="009F4CEA" w:rsidP="00072194">
      <w:pPr>
        <w:tabs>
          <w:tab w:val="left" w:pos="6360"/>
        </w:tabs>
        <w:spacing w:after="0" w:line="240" w:lineRule="auto"/>
        <w:jc w:val="center"/>
        <w:rPr>
          <w:rFonts w:ascii="Comic Sans MS" w:hAnsi="Comic Sans MS"/>
        </w:rPr>
      </w:pPr>
    </w:p>
    <w:p w14:paraId="463F29E8" w14:textId="77777777" w:rsidR="009F4CEA" w:rsidRPr="008C41F0" w:rsidRDefault="009F4CEA" w:rsidP="00072194">
      <w:pPr>
        <w:tabs>
          <w:tab w:val="left" w:pos="6360"/>
        </w:tabs>
        <w:spacing w:after="0" w:line="240" w:lineRule="auto"/>
        <w:jc w:val="center"/>
        <w:rPr>
          <w:rFonts w:ascii="Comic Sans MS" w:hAnsi="Comic Sans MS"/>
        </w:rPr>
      </w:pPr>
    </w:p>
    <w:p w14:paraId="3B7B4B86" w14:textId="77777777" w:rsidR="009F4CEA" w:rsidRPr="008C41F0" w:rsidRDefault="009F4CEA" w:rsidP="00072194">
      <w:pPr>
        <w:tabs>
          <w:tab w:val="left" w:pos="6360"/>
        </w:tabs>
        <w:spacing w:after="0" w:line="240" w:lineRule="auto"/>
        <w:jc w:val="center"/>
        <w:rPr>
          <w:rFonts w:ascii="Comic Sans MS" w:hAnsi="Comic Sans MS"/>
        </w:rPr>
      </w:pPr>
    </w:p>
    <w:p w14:paraId="3A0FF5F2" w14:textId="77777777" w:rsidR="009F4CEA" w:rsidRPr="008C41F0" w:rsidRDefault="009F4CEA" w:rsidP="00072194">
      <w:pPr>
        <w:tabs>
          <w:tab w:val="left" w:pos="6360"/>
        </w:tabs>
        <w:spacing w:after="0" w:line="240" w:lineRule="auto"/>
        <w:jc w:val="center"/>
        <w:rPr>
          <w:rFonts w:ascii="Comic Sans MS" w:hAnsi="Comic Sans MS"/>
        </w:rPr>
      </w:pPr>
    </w:p>
    <w:p w14:paraId="5630AD66" w14:textId="77777777" w:rsidR="009F4CEA" w:rsidRPr="008C41F0" w:rsidRDefault="009F4CEA" w:rsidP="00072194">
      <w:pPr>
        <w:tabs>
          <w:tab w:val="left" w:pos="6360"/>
        </w:tabs>
        <w:spacing w:after="0" w:line="240" w:lineRule="auto"/>
        <w:jc w:val="center"/>
        <w:rPr>
          <w:rFonts w:ascii="Comic Sans MS" w:hAnsi="Comic Sans MS"/>
        </w:rPr>
      </w:pPr>
    </w:p>
    <w:p w14:paraId="61829076" w14:textId="77777777" w:rsidR="009F4CEA" w:rsidRPr="008C41F0" w:rsidRDefault="009F4CEA" w:rsidP="00072194">
      <w:pPr>
        <w:tabs>
          <w:tab w:val="left" w:pos="6360"/>
        </w:tabs>
        <w:spacing w:after="0" w:line="240" w:lineRule="auto"/>
        <w:jc w:val="center"/>
        <w:rPr>
          <w:rFonts w:ascii="Comic Sans MS" w:hAnsi="Comic Sans MS"/>
        </w:rPr>
      </w:pPr>
    </w:p>
    <w:p w14:paraId="0537FFA2" w14:textId="081F565B" w:rsidR="009F4CEA" w:rsidRPr="008C41F0" w:rsidRDefault="009F4CEA" w:rsidP="1A5820A8">
      <w:pPr>
        <w:tabs>
          <w:tab w:val="left" w:pos="6360"/>
        </w:tabs>
        <w:spacing w:after="0" w:line="240" w:lineRule="auto"/>
        <w:jc w:val="center"/>
        <w:rPr>
          <w:rFonts w:ascii="Comic Sans MS" w:hAnsi="Comic Sans MS"/>
        </w:rPr>
      </w:pPr>
    </w:p>
    <w:sectPr w:rsidR="009F4CEA" w:rsidRPr="008C41F0" w:rsidSect="008C41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9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62906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D346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F4C7B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2BF3B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B830D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DBB22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F2F5D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5A067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5947C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AD510F0"/>
    <w:multiLevelType w:val="singleLevel"/>
    <w:tmpl w:val="08090001"/>
    <w:lvl w:ilvl="0">
      <w:start w:val="1"/>
      <w:numFmt w:val="bullet"/>
      <w:lvlText w:val=""/>
      <w:lvlJc w:val="left"/>
      <w:pPr>
        <w:ind w:left="720" w:hanging="360"/>
      </w:pPr>
      <w:rPr>
        <w:rFonts w:ascii="Symbol" w:hAnsi="Symbol" w:hint="default"/>
      </w:rPr>
    </w:lvl>
  </w:abstractNum>
  <w:abstractNum w:abstractNumId="11">
    <w:nsid w:val="51557A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3645C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8BD0E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0437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37F4F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51935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7EE74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68B651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C222F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7ACD6168"/>
    <w:multiLevelType w:val="singleLevel"/>
    <w:tmpl w:val="08090001"/>
    <w:lvl w:ilvl="0">
      <w:start w:val="1"/>
      <w:numFmt w:val="bullet"/>
      <w:lvlText w:val=""/>
      <w:lvlJc w:val="left"/>
      <w:pPr>
        <w:ind w:left="720" w:hanging="360"/>
      </w:pPr>
      <w:rPr>
        <w:rFonts w:ascii="Symbol" w:hAnsi="Symbol" w:hint="default"/>
      </w:rPr>
    </w:lvl>
  </w:abstractNum>
  <w:num w:numId="1">
    <w:abstractNumId w:val="15"/>
  </w:num>
  <w:num w:numId="2">
    <w:abstractNumId w:val="18"/>
  </w:num>
  <w:num w:numId="3">
    <w:abstractNumId w:val="10"/>
  </w:num>
  <w:num w:numId="4">
    <w:abstractNumId w:val="20"/>
  </w:num>
  <w:num w:numId="5">
    <w:abstractNumId w:val="11"/>
  </w:num>
  <w:num w:numId="6">
    <w:abstractNumId w:val="2"/>
  </w:num>
  <w:num w:numId="7">
    <w:abstractNumId w:val="17"/>
  </w:num>
  <w:num w:numId="8">
    <w:abstractNumId w:val="0"/>
  </w:num>
  <w:num w:numId="9">
    <w:abstractNumId w:val="16"/>
  </w:num>
  <w:num w:numId="10">
    <w:abstractNumId w:val="14"/>
  </w:num>
  <w:num w:numId="11">
    <w:abstractNumId w:val="3"/>
  </w:num>
  <w:num w:numId="12">
    <w:abstractNumId w:val="19"/>
  </w:num>
  <w:num w:numId="13">
    <w:abstractNumId w:val="4"/>
  </w:num>
  <w:num w:numId="14">
    <w:abstractNumId w:val="13"/>
  </w:num>
  <w:num w:numId="15">
    <w:abstractNumId w:val="8"/>
  </w:num>
  <w:num w:numId="16">
    <w:abstractNumId w:val="7"/>
  </w:num>
  <w:num w:numId="17">
    <w:abstractNumId w:val="9"/>
  </w:num>
  <w:num w:numId="18">
    <w:abstractNumId w:val="1"/>
  </w:num>
  <w:num w:numId="19">
    <w:abstractNumId w:val="5"/>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14"/>
    <w:rsid w:val="00000025"/>
    <w:rsid w:val="0000009F"/>
    <w:rsid w:val="00001111"/>
    <w:rsid w:val="00001DA2"/>
    <w:rsid w:val="00006F93"/>
    <w:rsid w:val="0000741D"/>
    <w:rsid w:val="00010D5E"/>
    <w:rsid w:val="00012615"/>
    <w:rsid w:val="00013918"/>
    <w:rsid w:val="00014421"/>
    <w:rsid w:val="00023641"/>
    <w:rsid w:val="00025E21"/>
    <w:rsid w:val="000320AB"/>
    <w:rsid w:val="000328DD"/>
    <w:rsid w:val="00032D12"/>
    <w:rsid w:val="00032E3D"/>
    <w:rsid w:val="00032F60"/>
    <w:rsid w:val="00033526"/>
    <w:rsid w:val="00033CBD"/>
    <w:rsid w:val="000368D2"/>
    <w:rsid w:val="00036B6F"/>
    <w:rsid w:val="0003714D"/>
    <w:rsid w:val="00037A5C"/>
    <w:rsid w:val="00040F69"/>
    <w:rsid w:val="00040FB3"/>
    <w:rsid w:val="00041294"/>
    <w:rsid w:val="000418D6"/>
    <w:rsid w:val="00041AC4"/>
    <w:rsid w:val="00044236"/>
    <w:rsid w:val="00045685"/>
    <w:rsid w:val="00047BFF"/>
    <w:rsid w:val="00047FB8"/>
    <w:rsid w:val="00050A0A"/>
    <w:rsid w:val="00051513"/>
    <w:rsid w:val="00052372"/>
    <w:rsid w:val="00053AE6"/>
    <w:rsid w:val="00055E21"/>
    <w:rsid w:val="00057338"/>
    <w:rsid w:val="00057876"/>
    <w:rsid w:val="00060F9A"/>
    <w:rsid w:val="000617BD"/>
    <w:rsid w:val="000635B1"/>
    <w:rsid w:val="000655AA"/>
    <w:rsid w:val="00065EB6"/>
    <w:rsid w:val="00066465"/>
    <w:rsid w:val="0006647D"/>
    <w:rsid w:val="00067A04"/>
    <w:rsid w:val="0007054B"/>
    <w:rsid w:val="00071914"/>
    <w:rsid w:val="00071930"/>
    <w:rsid w:val="00072194"/>
    <w:rsid w:val="00073D4B"/>
    <w:rsid w:val="000749D0"/>
    <w:rsid w:val="00075FAE"/>
    <w:rsid w:val="0007601B"/>
    <w:rsid w:val="000763B9"/>
    <w:rsid w:val="000772BA"/>
    <w:rsid w:val="000800A8"/>
    <w:rsid w:val="00080BF5"/>
    <w:rsid w:val="0008267B"/>
    <w:rsid w:val="00084560"/>
    <w:rsid w:val="0008653D"/>
    <w:rsid w:val="00087DC4"/>
    <w:rsid w:val="00092A60"/>
    <w:rsid w:val="00093F30"/>
    <w:rsid w:val="00094ADB"/>
    <w:rsid w:val="0009524E"/>
    <w:rsid w:val="00095BC0"/>
    <w:rsid w:val="00095ECE"/>
    <w:rsid w:val="000966AD"/>
    <w:rsid w:val="00096BE9"/>
    <w:rsid w:val="000974EA"/>
    <w:rsid w:val="000A0198"/>
    <w:rsid w:val="000A1E1B"/>
    <w:rsid w:val="000A2430"/>
    <w:rsid w:val="000A4205"/>
    <w:rsid w:val="000A4E85"/>
    <w:rsid w:val="000A5409"/>
    <w:rsid w:val="000A57AF"/>
    <w:rsid w:val="000A642B"/>
    <w:rsid w:val="000A64AF"/>
    <w:rsid w:val="000A7D99"/>
    <w:rsid w:val="000B0CA8"/>
    <w:rsid w:val="000B1014"/>
    <w:rsid w:val="000B173E"/>
    <w:rsid w:val="000B205F"/>
    <w:rsid w:val="000B36D2"/>
    <w:rsid w:val="000B4387"/>
    <w:rsid w:val="000B532B"/>
    <w:rsid w:val="000B6002"/>
    <w:rsid w:val="000B721D"/>
    <w:rsid w:val="000C2156"/>
    <w:rsid w:val="000C28D2"/>
    <w:rsid w:val="000C5D22"/>
    <w:rsid w:val="000C6139"/>
    <w:rsid w:val="000D1507"/>
    <w:rsid w:val="000D1931"/>
    <w:rsid w:val="000D4333"/>
    <w:rsid w:val="000D79B0"/>
    <w:rsid w:val="000D7E35"/>
    <w:rsid w:val="000E0F11"/>
    <w:rsid w:val="000E15DF"/>
    <w:rsid w:val="000E2268"/>
    <w:rsid w:val="000E257F"/>
    <w:rsid w:val="000E2998"/>
    <w:rsid w:val="000E2A07"/>
    <w:rsid w:val="000E3869"/>
    <w:rsid w:val="000E39A6"/>
    <w:rsid w:val="000E3D07"/>
    <w:rsid w:val="000E3DA9"/>
    <w:rsid w:val="000E4896"/>
    <w:rsid w:val="000E4C8F"/>
    <w:rsid w:val="000E5B85"/>
    <w:rsid w:val="000E7E9B"/>
    <w:rsid w:val="000F0E14"/>
    <w:rsid w:val="000F0E93"/>
    <w:rsid w:val="000F1823"/>
    <w:rsid w:val="000F1DA2"/>
    <w:rsid w:val="000F422E"/>
    <w:rsid w:val="000F4F3E"/>
    <w:rsid w:val="000F5088"/>
    <w:rsid w:val="000F6BA4"/>
    <w:rsid w:val="000F7B73"/>
    <w:rsid w:val="00101A07"/>
    <w:rsid w:val="001030F8"/>
    <w:rsid w:val="00103333"/>
    <w:rsid w:val="001039CF"/>
    <w:rsid w:val="001040D4"/>
    <w:rsid w:val="0010464E"/>
    <w:rsid w:val="00105CD6"/>
    <w:rsid w:val="0010736F"/>
    <w:rsid w:val="00110347"/>
    <w:rsid w:val="00110F79"/>
    <w:rsid w:val="00111D01"/>
    <w:rsid w:val="001134F7"/>
    <w:rsid w:val="00114382"/>
    <w:rsid w:val="0011492A"/>
    <w:rsid w:val="001157E3"/>
    <w:rsid w:val="001214FE"/>
    <w:rsid w:val="00121D0A"/>
    <w:rsid w:val="00121E0B"/>
    <w:rsid w:val="00122E35"/>
    <w:rsid w:val="00123DE9"/>
    <w:rsid w:val="00123E69"/>
    <w:rsid w:val="00125F45"/>
    <w:rsid w:val="00126F46"/>
    <w:rsid w:val="001273C8"/>
    <w:rsid w:val="00132A0C"/>
    <w:rsid w:val="00132A27"/>
    <w:rsid w:val="00134BCA"/>
    <w:rsid w:val="00136023"/>
    <w:rsid w:val="001371BC"/>
    <w:rsid w:val="0014062D"/>
    <w:rsid w:val="00140AA3"/>
    <w:rsid w:val="00140BAE"/>
    <w:rsid w:val="00144303"/>
    <w:rsid w:val="00144467"/>
    <w:rsid w:val="00144C7E"/>
    <w:rsid w:val="0014517A"/>
    <w:rsid w:val="00146321"/>
    <w:rsid w:val="00146DDA"/>
    <w:rsid w:val="00150062"/>
    <w:rsid w:val="0015118A"/>
    <w:rsid w:val="001521EA"/>
    <w:rsid w:val="00152853"/>
    <w:rsid w:val="00153B57"/>
    <w:rsid w:val="00153E7D"/>
    <w:rsid w:val="001545F7"/>
    <w:rsid w:val="00156940"/>
    <w:rsid w:val="00156F3E"/>
    <w:rsid w:val="00157A5F"/>
    <w:rsid w:val="00157E27"/>
    <w:rsid w:val="00160034"/>
    <w:rsid w:val="001618AA"/>
    <w:rsid w:val="00161E31"/>
    <w:rsid w:val="0016351A"/>
    <w:rsid w:val="00164486"/>
    <w:rsid w:val="001655CD"/>
    <w:rsid w:val="00165A5A"/>
    <w:rsid w:val="00165D57"/>
    <w:rsid w:val="00166534"/>
    <w:rsid w:val="00167457"/>
    <w:rsid w:val="00167599"/>
    <w:rsid w:val="00170448"/>
    <w:rsid w:val="00170AFF"/>
    <w:rsid w:val="00171252"/>
    <w:rsid w:val="00171C71"/>
    <w:rsid w:val="00173075"/>
    <w:rsid w:val="00173C87"/>
    <w:rsid w:val="00180E41"/>
    <w:rsid w:val="00180FD2"/>
    <w:rsid w:val="001816DF"/>
    <w:rsid w:val="00181C2C"/>
    <w:rsid w:val="001825F4"/>
    <w:rsid w:val="001828F2"/>
    <w:rsid w:val="00182BF5"/>
    <w:rsid w:val="001837FD"/>
    <w:rsid w:val="00183984"/>
    <w:rsid w:val="00184558"/>
    <w:rsid w:val="00184FC5"/>
    <w:rsid w:val="0018694C"/>
    <w:rsid w:val="001875BA"/>
    <w:rsid w:val="00190F20"/>
    <w:rsid w:val="001942CD"/>
    <w:rsid w:val="001945DC"/>
    <w:rsid w:val="001955D8"/>
    <w:rsid w:val="00195763"/>
    <w:rsid w:val="00197C20"/>
    <w:rsid w:val="00197D99"/>
    <w:rsid w:val="001A01B1"/>
    <w:rsid w:val="001A0466"/>
    <w:rsid w:val="001A0ECD"/>
    <w:rsid w:val="001A1A82"/>
    <w:rsid w:val="001A1F90"/>
    <w:rsid w:val="001A3229"/>
    <w:rsid w:val="001A5DB2"/>
    <w:rsid w:val="001A75C6"/>
    <w:rsid w:val="001B06D8"/>
    <w:rsid w:val="001B14A8"/>
    <w:rsid w:val="001B2026"/>
    <w:rsid w:val="001B4284"/>
    <w:rsid w:val="001B4F23"/>
    <w:rsid w:val="001B60E9"/>
    <w:rsid w:val="001B637E"/>
    <w:rsid w:val="001B77E4"/>
    <w:rsid w:val="001C005B"/>
    <w:rsid w:val="001C214A"/>
    <w:rsid w:val="001C251A"/>
    <w:rsid w:val="001C2B86"/>
    <w:rsid w:val="001C2C87"/>
    <w:rsid w:val="001C3901"/>
    <w:rsid w:val="001C41E6"/>
    <w:rsid w:val="001C48EE"/>
    <w:rsid w:val="001C7CBD"/>
    <w:rsid w:val="001D0482"/>
    <w:rsid w:val="001D248C"/>
    <w:rsid w:val="001D24D0"/>
    <w:rsid w:val="001D46C5"/>
    <w:rsid w:val="001D68C4"/>
    <w:rsid w:val="001D7A1D"/>
    <w:rsid w:val="001E1AE3"/>
    <w:rsid w:val="001E1FDA"/>
    <w:rsid w:val="001E2014"/>
    <w:rsid w:val="001E4329"/>
    <w:rsid w:val="001E6854"/>
    <w:rsid w:val="001E6ADD"/>
    <w:rsid w:val="001E7B6E"/>
    <w:rsid w:val="001F4DEB"/>
    <w:rsid w:val="00203F41"/>
    <w:rsid w:val="00203FFB"/>
    <w:rsid w:val="00204524"/>
    <w:rsid w:val="00205ECE"/>
    <w:rsid w:val="00206E24"/>
    <w:rsid w:val="00206EEB"/>
    <w:rsid w:val="0020736E"/>
    <w:rsid w:val="002078C4"/>
    <w:rsid w:val="00210418"/>
    <w:rsid w:val="0021063D"/>
    <w:rsid w:val="0021070F"/>
    <w:rsid w:val="00210C6F"/>
    <w:rsid w:val="0021203A"/>
    <w:rsid w:val="0021435F"/>
    <w:rsid w:val="0021576C"/>
    <w:rsid w:val="00215C78"/>
    <w:rsid w:val="00217DC2"/>
    <w:rsid w:val="00217DD1"/>
    <w:rsid w:val="002200A3"/>
    <w:rsid w:val="0022088C"/>
    <w:rsid w:val="0022145E"/>
    <w:rsid w:val="00225871"/>
    <w:rsid w:val="00225D28"/>
    <w:rsid w:val="0022709C"/>
    <w:rsid w:val="0022797E"/>
    <w:rsid w:val="002302E7"/>
    <w:rsid w:val="00230AB8"/>
    <w:rsid w:val="00230F80"/>
    <w:rsid w:val="00230FF9"/>
    <w:rsid w:val="0023188B"/>
    <w:rsid w:val="002322D4"/>
    <w:rsid w:val="00235192"/>
    <w:rsid w:val="002376E0"/>
    <w:rsid w:val="00240869"/>
    <w:rsid w:val="00241E7A"/>
    <w:rsid w:val="002420B8"/>
    <w:rsid w:val="00242577"/>
    <w:rsid w:val="0024260B"/>
    <w:rsid w:val="00242952"/>
    <w:rsid w:val="00243014"/>
    <w:rsid w:val="0024415A"/>
    <w:rsid w:val="00247B1E"/>
    <w:rsid w:val="00247D62"/>
    <w:rsid w:val="00247E5C"/>
    <w:rsid w:val="00252E66"/>
    <w:rsid w:val="002530A6"/>
    <w:rsid w:val="002550DE"/>
    <w:rsid w:val="00255CE6"/>
    <w:rsid w:val="00257435"/>
    <w:rsid w:val="00262932"/>
    <w:rsid w:val="00263B5C"/>
    <w:rsid w:val="00263DC6"/>
    <w:rsid w:val="00264438"/>
    <w:rsid w:val="002645D2"/>
    <w:rsid w:val="002650ED"/>
    <w:rsid w:val="002654FF"/>
    <w:rsid w:val="00266359"/>
    <w:rsid w:val="002665EC"/>
    <w:rsid w:val="00266B97"/>
    <w:rsid w:val="00267D1B"/>
    <w:rsid w:val="00270F8C"/>
    <w:rsid w:val="00271191"/>
    <w:rsid w:val="00271DCA"/>
    <w:rsid w:val="00273412"/>
    <w:rsid w:val="0027352D"/>
    <w:rsid w:val="002749D5"/>
    <w:rsid w:val="0027610F"/>
    <w:rsid w:val="00276957"/>
    <w:rsid w:val="00277458"/>
    <w:rsid w:val="0028305D"/>
    <w:rsid w:val="00283D26"/>
    <w:rsid w:val="00284D3C"/>
    <w:rsid w:val="00284E68"/>
    <w:rsid w:val="00284EF9"/>
    <w:rsid w:val="00287C8A"/>
    <w:rsid w:val="00293849"/>
    <w:rsid w:val="002968D4"/>
    <w:rsid w:val="002A0113"/>
    <w:rsid w:val="002A0D01"/>
    <w:rsid w:val="002A0DAE"/>
    <w:rsid w:val="002A2087"/>
    <w:rsid w:val="002A2339"/>
    <w:rsid w:val="002A2BBB"/>
    <w:rsid w:val="002A3815"/>
    <w:rsid w:val="002A4197"/>
    <w:rsid w:val="002A458D"/>
    <w:rsid w:val="002A469E"/>
    <w:rsid w:val="002A4740"/>
    <w:rsid w:val="002A4EEC"/>
    <w:rsid w:val="002A5C94"/>
    <w:rsid w:val="002A6C72"/>
    <w:rsid w:val="002A727C"/>
    <w:rsid w:val="002A7434"/>
    <w:rsid w:val="002A7BFE"/>
    <w:rsid w:val="002B0423"/>
    <w:rsid w:val="002B0740"/>
    <w:rsid w:val="002B15C0"/>
    <w:rsid w:val="002B1942"/>
    <w:rsid w:val="002B2386"/>
    <w:rsid w:val="002B2AE1"/>
    <w:rsid w:val="002B6DE5"/>
    <w:rsid w:val="002B77D7"/>
    <w:rsid w:val="002B7A3D"/>
    <w:rsid w:val="002B7E84"/>
    <w:rsid w:val="002B7F1E"/>
    <w:rsid w:val="002C10B4"/>
    <w:rsid w:val="002C114A"/>
    <w:rsid w:val="002C1360"/>
    <w:rsid w:val="002C1FEC"/>
    <w:rsid w:val="002C3860"/>
    <w:rsid w:val="002C488C"/>
    <w:rsid w:val="002D06C8"/>
    <w:rsid w:val="002D3758"/>
    <w:rsid w:val="002D4FC0"/>
    <w:rsid w:val="002D5BCE"/>
    <w:rsid w:val="002D6370"/>
    <w:rsid w:val="002D6B92"/>
    <w:rsid w:val="002D7A0D"/>
    <w:rsid w:val="002E1238"/>
    <w:rsid w:val="002E1C0A"/>
    <w:rsid w:val="002E393B"/>
    <w:rsid w:val="002E428B"/>
    <w:rsid w:val="002E4398"/>
    <w:rsid w:val="002E6CF3"/>
    <w:rsid w:val="002F0509"/>
    <w:rsid w:val="002F0A80"/>
    <w:rsid w:val="002F0D2D"/>
    <w:rsid w:val="002F0E86"/>
    <w:rsid w:val="002F1ABD"/>
    <w:rsid w:val="002F24E7"/>
    <w:rsid w:val="002F2662"/>
    <w:rsid w:val="002F269A"/>
    <w:rsid w:val="002F3485"/>
    <w:rsid w:val="002F36F2"/>
    <w:rsid w:val="002F40D4"/>
    <w:rsid w:val="002F4174"/>
    <w:rsid w:val="002F43EA"/>
    <w:rsid w:val="002F492C"/>
    <w:rsid w:val="002F77D6"/>
    <w:rsid w:val="002F7E62"/>
    <w:rsid w:val="0030101A"/>
    <w:rsid w:val="00301DD1"/>
    <w:rsid w:val="003026DD"/>
    <w:rsid w:val="00304779"/>
    <w:rsid w:val="003047A0"/>
    <w:rsid w:val="003049EA"/>
    <w:rsid w:val="00306569"/>
    <w:rsid w:val="00307454"/>
    <w:rsid w:val="0031082E"/>
    <w:rsid w:val="00310872"/>
    <w:rsid w:val="00310F28"/>
    <w:rsid w:val="00311B34"/>
    <w:rsid w:val="00312013"/>
    <w:rsid w:val="00312EBF"/>
    <w:rsid w:val="003137F4"/>
    <w:rsid w:val="00313C8E"/>
    <w:rsid w:val="003155F2"/>
    <w:rsid w:val="003167EF"/>
    <w:rsid w:val="00316B14"/>
    <w:rsid w:val="0031728A"/>
    <w:rsid w:val="0031747B"/>
    <w:rsid w:val="00322050"/>
    <w:rsid w:val="00323A92"/>
    <w:rsid w:val="0032457E"/>
    <w:rsid w:val="003246CF"/>
    <w:rsid w:val="00326108"/>
    <w:rsid w:val="00326606"/>
    <w:rsid w:val="00326CC6"/>
    <w:rsid w:val="0032712C"/>
    <w:rsid w:val="00330110"/>
    <w:rsid w:val="00330BC4"/>
    <w:rsid w:val="00331D4C"/>
    <w:rsid w:val="00331EFC"/>
    <w:rsid w:val="00333A28"/>
    <w:rsid w:val="00333E16"/>
    <w:rsid w:val="00334A04"/>
    <w:rsid w:val="0033510A"/>
    <w:rsid w:val="0033580B"/>
    <w:rsid w:val="00335909"/>
    <w:rsid w:val="00340C10"/>
    <w:rsid w:val="00340D4F"/>
    <w:rsid w:val="00341392"/>
    <w:rsid w:val="00341E8E"/>
    <w:rsid w:val="00342381"/>
    <w:rsid w:val="00343E62"/>
    <w:rsid w:val="00343E8A"/>
    <w:rsid w:val="00351AB3"/>
    <w:rsid w:val="00352999"/>
    <w:rsid w:val="00352E41"/>
    <w:rsid w:val="003538CE"/>
    <w:rsid w:val="00356462"/>
    <w:rsid w:val="00360549"/>
    <w:rsid w:val="0036069C"/>
    <w:rsid w:val="00361519"/>
    <w:rsid w:val="00362C23"/>
    <w:rsid w:val="00362C63"/>
    <w:rsid w:val="00364B13"/>
    <w:rsid w:val="00364F18"/>
    <w:rsid w:val="00365257"/>
    <w:rsid w:val="003659F1"/>
    <w:rsid w:val="00365A45"/>
    <w:rsid w:val="003736BF"/>
    <w:rsid w:val="00374279"/>
    <w:rsid w:val="003803C0"/>
    <w:rsid w:val="00380434"/>
    <w:rsid w:val="0038224F"/>
    <w:rsid w:val="003831CC"/>
    <w:rsid w:val="0038362C"/>
    <w:rsid w:val="00384944"/>
    <w:rsid w:val="003849EB"/>
    <w:rsid w:val="003850FC"/>
    <w:rsid w:val="00385466"/>
    <w:rsid w:val="00385669"/>
    <w:rsid w:val="0038606A"/>
    <w:rsid w:val="00386563"/>
    <w:rsid w:val="00386B67"/>
    <w:rsid w:val="00390666"/>
    <w:rsid w:val="003918C4"/>
    <w:rsid w:val="0039250D"/>
    <w:rsid w:val="00392906"/>
    <w:rsid w:val="00392DD3"/>
    <w:rsid w:val="00394499"/>
    <w:rsid w:val="00394710"/>
    <w:rsid w:val="00395D93"/>
    <w:rsid w:val="003963A2"/>
    <w:rsid w:val="003969BF"/>
    <w:rsid w:val="003A02DC"/>
    <w:rsid w:val="003A2787"/>
    <w:rsid w:val="003A2AF5"/>
    <w:rsid w:val="003A2D1B"/>
    <w:rsid w:val="003A3BF4"/>
    <w:rsid w:val="003A3D0B"/>
    <w:rsid w:val="003A3D46"/>
    <w:rsid w:val="003A4EE5"/>
    <w:rsid w:val="003A4F57"/>
    <w:rsid w:val="003A57B4"/>
    <w:rsid w:val="003A57E7"/>
    <w:rsid w:val="003A5A74"/>
    <w:rsid w:val="003A6732"/>
    <w:rsid w:val="003B1995"/>
    <w:rsid w:val="003B390A"/>
    <w:rsid w:val="003B3A8F"/>
    <w:rsid w:val="003B4431"/>
    <w:rsid w:val="003B63DB"/>
    <w:rsid w:val="003B6E15"/>
    <w:rsid w:val="003B73E2"/>
    <w:rsid w:val="003C02FC"/>
    <w:rsid w:val="003C1FF9"/>
    <w:rsid w:val="003C33BD"/>
    <w:rsid w:val="003C4C06"/>
    <w:rsid w:val="003C5571"/>
    <w:rsid w:val="003C6107"/>
    <w:rsid w:val="003C66FE"/>
    <w:rsid w:val="003C6C1E"/>
    <w:rsid w:val="003C7571"/>
    <w:rsid w:val="003D022B"/>
    <w:rsid w:val="003D087C"/>
    <w:rsid w:val="003D0F5A"/>
    <w:rsid w:val="003D16B5"/>
    <w:rsid w:val="003D1A2A"/>
    <w:rsid w:val="003D234E"/>
    <w:rsid w:val="003D24AD"/>
    <w:rsid w:val="003D28F8"/>
    <w:rsid w:val="003D2BF8"/>
    <w:rsid w:val="003D4393"/>
    <w:rsid w:val="003D4CDC"/>
    <w:rsid w:val="003D52EC"/>
    <w:rsid w:val="003D554E"/>
    <w:rsid w:val="003D73A3"/>
    <w:rsid w:val="003D75D8"/>
    <w:rsid w:val="003D78C9"/>
    <w:rsid w:val="003E1002"/>
    <w:rsid w:val="003E194F"/>
    <w:rsid w:val="003E280A"/>
    <w:rsid w:val="003E2A4B"/>
    <w:rsid w:val="003E2F21"/>
    <w:rsid w:val="003E4861"/>
    <w:rsid w:val="003E5151"/>
    <w:rsid w:val="003F1941"/>
    <w:rsid w:val="003F1D43"/>
    <w:rsid w:val="003F2F38"/>
    <w:rsid w:val="003F34A8"/>
    <w:rsid w:val="003F36B0"/>
    <w:rsid w:val="003F4EFE"/>
    <w:rsid w:val="003F5328"/>
    <w:rsid w:val="003F6E4F"/>
    <w:rsid w:val="003F711A"/>
    <w:rsid w:val="00401444"/>
    <w:rsid w:val="00401E4A"/>
    <w:rsid w:val="004025E6"/>
    <w:rsid w:val="00402C0B"/>
    <w:rsid w:val="00403B3F"/>
    <w:rsid w:val="004050D4"/>
    <w:rsid w:val="004057C6"/>
    <w:rsid w:val="00405985"/>
    <w:rsid w:val="0040616C"/>
    <w:rsid w:val="004063CC"/>
    <w:rsid w:val="00406550"/>
    <w:rsid w:val="00407595"/>
    <w:rsid w:val="00410A3A"/>
    <w:rsid w:val="00411A69"/>
    <w:rsid w:val="004121FC"/>
    <w:rsid w:val="0041248C"/>
    <w:rsid w:val="00412E15"/>
    <w:rsid w:val="00413F2B"/>
    <w:rsid w:val="00414C03"/>
    <w:rsid w:val="004166BD"/>
    <w:rsid w:val="00421E6E"/>
    <w:rsid w:val="004221CA"/>
    <w:rsid w:val="00423499"/>
    <w:rsid w:val="00423979"/>
    <w:rsid w:val="00423D5B"/>
    <w:rsid w:val="004246BC"/>
    <w:rsid w:val="00424CE1"/>
    <w:rsid w:val="0042643C"/>
    <w:rsid w:val="00427190"/>
    <w:rsid w:val="00430563"/>
    <w:rsid w:val="00430736"/>
    <w:rsid w:val="00430CAA"/>
    <w:rsid w:val="00431124"/>
    <w:rsid w:val="00431C89"/>
    <w:rsid w:val="00432132"/>
    <w:rsid w:val="00432B4C"/>
    <w:rsid w:val="00433138"/>
    <w:rsid w:val="00433596"/>
    <w:rsid w:val="00434C26"/>
    <w:rsid w:val="00436709"/>
    <w:rsid w:val="00436A0E"/>
    <w:rsid w:val="00436C6F"/>
    <w:rsid w:val="00436DC3"/>
    <w:rsid w:val="00436E2A"/>
    <w:rsid w:val="00437909"/>
    <w:rsid w:val="004412FE"/>
    <w:rsid w:val="00441581"/>
    <w:rsid w:val="00444814"/>
    <w:rsid w:val="00444E6C"/>
    <w:rsid w:val="004456BD"/>
    <w:rsid w:val="00447B5C"/>
    <w:rsid w:val="0045103E"/>
    <w:rsid w:val="00451E9B"/>
    <w:rsid w:val="00452533"/>
    <w:rsid w:val="004534DB"/>
    <w:rsid w:val="00455FB2"/>
    <w:rsid w:val="004560DE"/>
    <w:rsid w:val="0045659D"/>
    <w:rsid w:val="00457EE2"/>
    <w:rsid w:val="00461B25"/>
    <w:rsid w:val="004622FC"/>
    <w:rsid w:val="00462E19"/>
    <w:rsid w:val="0046369F"/>
    <w:rsid w:val="0046371A"/>
    <w:rsid w:val="00463D4E"/>
    <w:rsid w:val="00463D66"/>
    <w:rsid w:val="004668ED"/>
    <w:rsid w:val="00466B5E"/>
    <w:rsid w:val="004672A6"/>
    <w:rsid w:val="004673E1"/>
    <w:rsid w:val="00467518"/>
    <w:rsid w:val="00467646"/>
    <w:rsid w:val="00471D3E"/>
    <w:rsid w:val="004724EE"/>
    <w:rsid w:val="004726E2"/>
    <w:rsid w:val="0047376A"/>
    <w:rsid w:val="00474312"/>
    <w:rsid w:val="00475675"/>
    <w:rsid w:val="00475B70"/>
    <w:rsid w:val="00475DC0"/>
    <w:rsid w:val="00476440"/>
    <w:rsid w:val="00476652"/>
    <w:rsid w:val="00477440"/>
    <w:rsid w:val="0047757E"/>
    <w:rsid w:val="00477F74"/>
    <w:rsid w:val="0048238F"/>
    <w:rsid w:val="0048311E"/>
    <w:rsid w:val="004838E1"/>
    <w:rsid w:val="00483DE7"/>
    <w:rsid w:val="00483E29"/>
    <w:rsid w:val="00485BAC"/>
    <w:rsid w:val="00486803"/>
    <w:rsid w:val="00486828"/>
    <w:rsid w:val="00490C86"/>
    <w:rsid w:val="00490EF2"/>
    <w:rsid w:val="00492A40"/>
    <w:rsid w:val="00492C67"/>
    <w:rsid w:val="00493D92"/>
    <w:rsid w:val="00494412"/>
    <w:rsid w:val="0049558D"/>
    <w:rsid w:val="00495658"/>
    <w:rsid w:val="00495806"/>
    <w:rsid w:val="00496BCA"/>
    <w:rsid w:val="00496D93"/>
    <w:rsid w:val="0049747B"/>
    <w:rsid w:val="00497A60"/>
    <w:rsid w:val="004A0273"/>
    <w:rsid w:val="004A02D2"/>
    <w:rsid w:val="004A064B"/>
    <w:rsid w:val="004A08D4"/>
    <w:rsid w:val="004A1242"/>
    <w:rsid w:val="004A16F1"/>
    <w:rsid w:val="004A1A5A"/>
    <w:rsid w:val="004A2E47"/>
    <w:rsid w:val="004A4B93"/>
    <w:rsid w:val="004A4F3F"/>
    <w:rsid w:val="004A5ACD"/>
    <w:rsid w:val="004A5FA6"/>
    <w:rsid w:val="004A63B0"/>
    <w:rsid w:val="004A7B23"/>
    <w:rsid w:val="004B0021"/>
    <w:rsid w:val="004B07CC"/>
    <w:rsid w:val="004B081B"/>
    <w:rsid w:val="004B0C6E"/>
    <w:rsid w:val="004B1586"/>
    <w:rsid w:val="004B338F"/>
    <w:rsid w:val="004B33A3"/>
    <w:rsid w:val="004B7145"/>
    <w:rsid w:val="004B7989"/>
    <w:rsid w:val="004B7DBA"/>
    <w:rsid w:val="004C0271"/>
    <w:rsid w:val="004C04FD"/>
    <w:rsid w:val="004C0795"/>
    <w:rsid w:val="004C173D"/>
    <w:rsid w:val="004C1789"/>
    <w:rsid w:val="004C225D"/>
    <w:rsid w:val="004C28F8"/>
    <w:rsid w:val="004C2FD6"/>
    <w:rsid w:val="004C3D67"/>
    <w:rsid w:val="004C4A28"/>
    <w:rsid w:val="004C4CE2"/>
    <w:rsid w:val="004C5891"/>
    <w:rsid w:val="004C5A5A"/>
    <w:rsid w:val="004C71E4"/>
    <w:rsid w:val="004C7A53"/>
    <w:rsid w:val="004D0AD5"/>
    <w:rsid w:val="004D1BB0"/>
    <w:rsid w:val="004D211A"/>
    <w:rsid w:val="004D2CF6"/>
    <w:rsid w:val="004D4146"/>
    <w:rsid w:val="004D5BF8"/>
    <w:rsid w:val="004D5E0C"/>
    <w:rsid w:val="004D646D"/>
    <w:rsid w:val="004D65F2"/>
    <w:rsid w:val="004D6F24"/>
    <w:rsid w:val="004D7783"/>
    <w:rsid w:val="004E1BB6"/>
    <w:rsid w:val="004E2FAA"/>
    <w:rsid w:val="004E3847"/>
    <w:rsid w:val="004E3F06"/>
    <w:rsid w:val="004E4163"/>
    <w:rsid w:val="004E45E7"/>
    <w:rsid w:val="004E56A8"/>
    <w:rsid w:val="004E58E1"/>
    <w:rsid w:val="004E6844"/>
    <w:rsid w:val="004E6929"/>
    <w:rsid w:val="004E6A79"/>
    <w:rsid w:val="004E7C9A"/>
    <w:rsid w:val="004F094E"/>
    <w:rsid w:val="004F0A92"/>
    <w:rsid w:val="004F1825"/>
    <w:rsid w:val="004F2087"/>
    <w:rsid w:val="004F22E2"/>
    <w:rsid w:val="004F2A30"/>
    <w:rsid w:val="004F4094"/>
    <w:rsid w:val="00500F2D"/>
    <w:rsid w:val="00500FD0"/>
    <w:rsid w:val="0050214B"/>
    <w:rsid w:val="00502A41"/>
    <w:rsid w:val="00502A60"/>
    <w:rsid w:val="00503378"/>
    <w:rsid w:val="00503FEE"/>
    <w:rsid w:val="005057C9"/>
    <w:rsid w:val="00506D08"/>
    <w:rsid w:val="005076A1"/>
    <w:rsid w:val="0051025C"/>
    <w:rsid w:val="00510C60"/>
    <w:rsid w:val="00511A84"/>
    <w:rsid w:val="005130BD"/>
    <w:rsid w:val="00513297"/>
    <w:rsid w:val="0051353D"/>
    <w:rsid w:val="00514061"/>
    <w:rsid w:val="005159D0"/>
    <w:rsid w:val="00516052"/>
    <w:rsid w:val="0051675D"/>
    <w:rsid w:val="00521393"/>
    <w:rsid w:val="005215A1"/>
    <w:rsid w:val="005217A1"/>
    <w:rsid w:val="00521B6D"/>
    <w:rsid w:val="00522975"/>
    <w:rsid w:val="00522F5F"/>
    <w:rsid w:val="00524778"/>
    <w:rsid w:val="00524841"/>
    <w:rsid w:val="00524B36"/>
    <w:rsid w:val="00525B5F"/>
    <w:rsid w:val="00525C65"/>
    <w:rsid w:val="00525DC9"/>
    <w:rsid w:val="00526099"/>
    <w:rsid w:val="00526DAC"/>
    <w:rsid w:val="0052765D"/>
    <w:rsid w:val="00527814"/>
    <w:rsid w:val="00527CAF"/>
    <w:rsid w:val="00530A4E"/>
    <w:rsid w:val="00530CFD"/>
    <w:rsid w:val="0053174B"/>
    <w:rsid w:val="00531936"/>
    <w:rsid w:val="005331A1"/>
    <w:rsid w:val="005337FC"/>
    <w:rsid w:val="00533A70"/>
    <w:rsid w:val="00533E0E"/>
    <w:rsid w:val="005374A4"/>
    <w:rsid w:val="00537833"/>
    <w:rsid w:val="00542CAF"/>
    <w:rsid w:val="005432AA"/>
    <w:rsid w:val="00544493"/>
    <w:rsid w:val="00545B5A"/>
    <w:rsid w:val="00550944"/>
    <w:rsid w:val="00550AEF"/>
    <w:rsid w:val="00551D2A"/>
    <w:rsid w:val="00552141"/>
    <w:rsid w:val="00552C9D"/>
    <w:rsid w:val="00553D0D"/>
    <w:rsid w:val="00554CCE"/>
    <w:rsid w:val="0055606B"/>
    <w:rsid w:val="00557E66"/>
    <w:rsid w:val="005622E9"/>
    <w:rsid w:val="00563325"/>
    <w:rsid w:val="00564752"/>
    <w:rsid w:val="00564822"/>
    <w:rsid w:val="005705B1"/>
    <w:rsid w:val="00571565"/>
    <w:rsid w:val="00573FB6"/>
    <w:rsid w:val="00574B2C"/>
    <w:rsid w:val="00575668"/>
    <w:rsid w:val="0057774F"/>
    <w:rsid w:val="00577CB5"/>
    <w:rsid w:val="00581112"/>
    <w:rsid w:val="00581BD0"/>
    <w:rsid w:val="0058208B"/>
    <w:rsid w:val="005839F8"/>
    <w:rsid w:val="00584645"/>
    <w:rsid w:val="00584875"/>
    <w:rsid w:val="0058530E"/>
    <w:rsid w:val="005879C8"/>
    <w:rsid w:val="005907C9"/>
    <w:rsid w:val="00590840"/>
    <w:rsid w:val="00590CBA"/>
    <w:rsid w:val="005918C7"/>
    <w:rsid w:val="00591AB9"/>
    <w:rsid w:val="00591AEA"/>
    <w:rsid w:val="005928B7"/>
    <w:rsid w:val="00592B2A"/>
    <w:rsid w:val="00593027"/>
    <w:rsid w:val="005933DE"/>
    <w:rsid w:val="005944FD"/>
    <w:rsid w:val="00596C74"/>
    <w:rsid w:val="0059780E"/>
    <w:rsid w:val="005A0220"/>
    <w:rsid w:val="005A0597"/>
    <w:rsid w:val="005A1D4A"/>
    <w:rsid w:val="005A20C0"/>
    <w:rsid w:val="005A2977"/>
    <w:rsid w:val="005A2F8F"/>
    <w:rsid w:val="005A3747"/>
    <w:rsid w:val="005A4116"/>
    <w:rsid w:val="005A6E25"/>
    <w:rsid w:val="005B00B2"/>
    <w:rsid w:val="005B179D"/>
    <w:rsid w:val="005B17B1"/>
    <w:rsid w:val="005B212C"/>
    <w:rsid w:val="005B253A"/>
    <w:rsid w:val="005B2620"/>
    <w:rsid w:val="005B352D"/>
    <w:rsid w:val="005B3546"/>
    <w:rsid w:val="005B375C"/>
    <w:rsid w:val="005B40DA"/>
    <w:rsid w:val="005B4603"/>
    <w:rsid w:val="005B4D7C"/>
    <w:rsid w:val="005B7EC7"/>
    <w:rsid w:val="005C044C"/>
    <w:rsid w:val="005C089A"/>
    <w:rsid w:val="005C18D0"/>
    <w:rsid w:val="005C2115"/>
    <w:rsid w:val="005C2A66"/>
    <w:rsid w:val="005C2B90"/>
    <w:rsid w:val="005C3615"/>
    <w:rsid w:val="005C3D5B"/>
    <w:rsid w:val="005C496A"/>
    <w:rsid w:val="005C6E3F"/>
    <w:rsid w:val="005C7EA2"/>
    <w:rsid w:val="005D03D2"/>
    <w:rsid w:val="005D0D57"/>
    <w:rsid w:val="005D3898"/>
    <w:rsid w:val="005D3D0D"/>
    <w:rsid w:val="005D4104"/>
    <w:rsid w:val="005D6D0B"/>
    <w:rsid w:val="005D7779"/>
    <w:rsid w:val="005E0A7E"/>
    <w:rsid w:val="005E1D5C"/>
    <w:rsid w:val="005E2148"/>
    <w:rsid w:val="005E2AA8"/>
    <w:rsid w:val="005E4F0D"/>
    <w:rsid w:val="005E5D75"/>
    <w:rsid w:val="005F2E50"/>
    <w:rsid w:val="005F32E4"/>
    <w:rsid w:val="005F339E"/>
    <w:rsid w:val="005F4208"/>
    <w:rsid w:val="005F4935"/>
    <w:rsid w:val="005F4DEA"/>
    <w:rsid w:val="005F5765"/>
    <w:rsid w:val="005F7829"/>
    <w:rsid w:val="005F7B93"/>
    <w:rsid w:val="0060044F"/>
    <w:rsid w:val="00600DFC"/>
    <w:rsid w:val="006019B1"/>
    <w:rsid w:val="006028B5"/>
    <w:rsid w:val="00604806"/>
    <w:rsid w:val="00605867"/>
    <w:rsid w:val="006062BC"/>
    <w:rsid w:val="006072FB"/>
    <w:rsid w:val="00607408"/>
    <w:rsid w:val="006074A5"/>
    <w:rsid w:val="00610C92"/>
    <w:rsid w:val="0061145C"/>
    <w:rsid w:val="00611681"/>
    <w:rsid w:val="006128A2"/>
    <w:rsid w:val="00612FB9"/>
    <w:rsid w:val="00613F18"/>
    <w:rsid w:val="006141E1"/>
    <w:rsid w:val="00614694"/>
    <w:rsid w:val="00616922"/>
    <w:rsid w:val="00617675"/>
    <w:rsid w:val="006179D9"/>
    <w:rsid w:val="00617A8B"/>
    <w:rsid w:val="006211A9"/>
    <w:rsid w:val="0062291D"/>
    <w:rsid w:val="00622FC1"/>
    <w:rsid w:val="0062338E"/>
    <w:rsid w:val="00624842"/>
    <w:rsid w:val="0062554A"/>
    <w:rsid w:val="0063211A"/>
    <w:rsid w:val="00634131"/>
    <w:rsid w:val="00635A1C"/>
    <w:rsid w:val="00635A4E"/>
    <w:rsid w:val="00637D4A"/>
    <w:rsid w:val="00637EDE"/>
    <w:rsid w:val="00641049"/>
    <w:rsid w:val="00641CBC"/>
    <w:rsid w:val="00646F11"/>
    <w:rsid w:val="00647497"/>
    <w:rsid w:val="00647A89"/>
    <w:rsid w:val="00651003"/>
    <w:rsid w:val="00651DCE"/>
    <w:rsid w:val="00652024"/>
    <w:rsid w:val="00653036"/>
    <w:rsid w:val="00654134"/>
    <w:rsid w:val="00654C0A"/>
    <w:rsid w:val="006552F8"/>
    <w:rsid w:val="00655B61"/>
    <w:rsid w:val="006572A0"/>
    <w:rsid w:val="00661FB7"/>
    <w:rsid w:val="006634DF"/>
    <w:rsid w:val="006663ED"/>
    <w:rsid w:val="00666522"/>
    <w:rsid w:val="006713CF"/>
    <w:rsid w:val="006724C6"/>
    <w:rsid w:val="00673944"/>
    <w:rsid w:val="00673AD2"/>
    <w:rsid w:val="00675562"/>
    <w:rsid w:val="0067680D"/>
    <w:rsid w:val="006768AB"/>
    <w:rsid w:val="00676D70"/>
    <w:rsid w:val="0068074B"/>
    <w:rsid w:val="00680C59"/>
    <w:rsid w:val="00680D36"/>
    <w:rsid w:val="00682DB7"/>
    <w:rsid w:val="00683272"/>
    <w:rsid w:val="00684EB7"/>
    <w:rsid w:val="00687922"/>
    <w:rsid w:val="00691498"/>
    <w:rsid w:val="006925CB"/>
    <w:rsid w:val="0069276F"/>
    <w:rsid w:val="00693C71"/>
    <w:rsid w:val="006942FD"/>
    <w:rsid w:val="006950E5"/>
    <w:rsid w:val="00696911"/>
    <w:rsid w:val="00696CA0"/>
    <w:rsid w:val="00697510"/>
    <w:rsid w:val="006A02E3"/>
    <w:rsid w:val="006A1529"/>
    <w:rsid w:val="006A1A7C"/>
    <w:rsid w:val="006A22F7"/>
    <w:rsid w:val="006A2F22"/>
    <w:rsid w:val="006A3524"/>
    <w:rsid w:val="006A3770"/>
    <w:rsid w:val="006A3BE1"/>
    <w:rsid w:val="006A471B"/>
    <w:rsid w:val="006A59DE"/>
    <w:rsid w:val="006A6B66"/>
    <w:rsid w:val="006A7FC8"/>
    <w:rsid w:val="006B0BF1"/>
    <w:rsid w:val="006B14A5"/>
    <w:rsid w:val="006B1DB2"/>
    <w:rsid w:val="006B3621"/>
    <w:rsid w:val="006B6131"/>
    <w:rsid w:val="006B67BF"/>
    <w:rsid w:val="006B7319"/>
    <w:rsid w:val="006C000D"/>
    <w:rsid w:val="006C0840"/>
    <w:rsid w:val="006C0A35"/>
    <w:rsid w:val="006C0CFB"/>
    <w:rsid w:val="006C0DF5"/>
    <w:rsid w:val="006C1247"/>
    <w:rsid w:val="006C36B9"/>
    <w:rsid w:val="006C3957"/>
    <w:rsid w:val="006C4C1E"/>
    <w:rsid w:val="006D086D"/>
    <w:rsid w:val="006D0FA4"/>
    <w:rsid w:val="006D1DF9"/>
    <w:rsid w:val="006D2982"/>
    <w:rsid w:val="006D2D94"/>
    <w:rsid w:val="006D5092"/>
    <w:rsid w:val="006D6886"/>
    <w:rsid w:val="006D746B"/>
    <w:rsid w:val="006D7CF7"/>
    <w:rsid w:val="006E0898"/>
    <w:rsid w:val="006E3126"/>
    <w:rsid w:val="006E3F11"/>
    <w:rsid w:val="006E477B"/>
    <w:rsid w:val="006E4BB1"/>
    <w:rsid w:val="006E4EBE"/>
    <w:rsid w:val="006E5323"/>
    <w:rsid w:val="006E5ED5"/>
    <w:rsid w:val="006E78C3"/>
    <w:rsid w:val="006F0B13"/>
    <w:rsid w:val="006F5BEF"/>
    <w:rsid w:val="006F656D"/>
    <w:rsid w:val="00701A5D"/>
    <w:rsid w:val="00703D9A"/>
    <w:rsid w:val="00705AB1"/>
    <w:rsid w:val="0070602F"/>
    <w:rsid w:val="0070736F"/>
    <w:rsid w:val="00707517"/>
    <w:rsid w:val="007079BB"/>
    <w:rsid w:val="00707AE7"/>
    <w:rsid w:val="007120F6"/>
    <w:rsid w:val="00713363"/>
    <w:rsid w:val="00713523"/>
    <w:rsid w:val="007156C5"/>
    <w:rsid w:val="007156F3"/>
    <w:rsid w:val="007164FF"/>
    <w:rsid w:val="0071764C"/>
    <w:rsid w:val="00717CDB"/>
    <w:rsid w:val="007202E2"/>
    <w:rsid w:val="00720353"/>
    <w:rsid w:val="007203B3"/>
    <w:rsid w:val="00720989"/>
    <w:rsid w:val="00720B56"/>
    <w:rsid w:val="00722A28"/>
    <w:rsid w:val="007233D1"/>
    <w:rsid w:val="007249B3"/>
    <w:rsid w:val="00724CA4"/>
    <w:rsid w:val="00724E6F"/>
    <w:rsid w:val="00725FD4"/>
    <w:rsid w:val="007272FC"/>
    <w:rsid w:val="00730D5E"/>
    <w:rsid w:val="00731E46"/>
    <w:rsid w:val="00732F22"/>
    <w:rsid w:val="00733A19"/>
    <w:rsid w:val="00734058"/>
    <w:rsid w:val="00734B76"/>
    <w:rsid w:val="00734D56"/>
    <w:rsid w:val="007352CC"/>
    <w:rsid w:val="007400E1"/>
    <w:rsid w:val="00740A8C"/>
    <w:rsid w:val="007416A3"/>
    <w:rsid w:val="00741E6B"/>
    <w:rsid w:val="00743200"/>
    <w:rsid w:val="007446E5"/>
    <w:rsid w:val="00744A2D"/>
    <w:rsid w:val="0074593D"/>
    <w:rsid w:val="00746353"/>
    <w:rsid w:val="00751762"/>
    <w:rsid w:val="007521D2"/>
    <w:rsid w:val="0075224C"/>
    <w:rsid w:val="007545D4"/>
    <w:rsid w:val="00755264"/>
    <w:rsid w:val="007552FE"/>
    <w:rsid w:val="00755358"/>
    <w:rsid w:val="007558AA"/>
    <w:rsid w:val="0075772F"/>
    <w:rsid w:val="007615BB"/>
    <w:rsid w:val="00762231"/>
    <w:rsid w:val="0076233A"/>
    <w:rsid w:val="007659AE"/>
    <w:rsid w:val="00765B69"/>
    <w:rsid w:val="00765D9D"/>
    <w:rsid w:val="00767EB5"/>
    <w:rsid w:val="00772D4A"/>
    <w:rsid w:val="00775CB8"/>
    <w:rsid w:val="007763BA"/>
    <w:rsid w:val="00780618"/>
    <w:rsid w:val="007832E2"/>
    <w:rsid w:val="007840D7"/>
    <w:rsid w:val="00790C9C"/>
    <w:rsid w:val="0079190B"/>
    <w:rsid w:val="00792FCE"/>
    <w:rsid w:val="007937A1"/>
    <w:rsid w:val="00794612"/>
    <w:rsid w:val="0079487E"/>
    <w:rsid w:val="00795430"/>
    <w:rsid w:val="00796024"/>
    <w:rsid w:val="007968CD"/>
    <w:rsid w:val="00796B4C"/>
    <w:rsid w:val="007A1EF4"/>
    <w:rsid w:val="007A2DFD"/>
    <w:rsid w:val="007A37AF"/>
    <w:rsid w:val="007A4874"/>
    <w:rsid w:val="007A4CB3"/>
    <w:rsid w:val="007A51F6"/>
    <w:rsid w:val="007B08CE"/>
    <w:rsid w:val="007B13B8"/>
    <w:rsid w:val="007B184F"/>
    <w:rsid w:val="007B1B44"/>
    <w:rsid w:val="007B1DBD"/>
    <w:rsid w:val="007B239B"/>
    <w:rsid w:val="007B29A4"/>
    <w:rsid w:val="007B3EED"/>
    <w:rsid w:val="007B4509"/>
    <w:rsid w:val="007B6AEB"/>
    <w:rsid w:val="007B6D07"/>
    <w:rsid w:val="007C0D16"/>
    <w:rsid w:val="007C108E"/>
    <w:rsid w:val="007C4333"/>
    <w:rsid w:val="007C49B7"/>
    <w:rsid w:val="007C59E7"/>
    <w:rsid w:val="007C7E0A"/>
    <w:rsid w:val="007D0C61"/>
    <w:rsid w:val="007D2BCF"/>
    <w:rsid w:val="007D4E34"/>
    <w:rsid w:val="007D57CA"/>
    <w:rsid w:val="007D6E1B"/>
    <w:rsid w:val="007D7367"/>
    <w:rsid w:val="007D7BCB"/>
    <w:rsid w:val="007E020B"/>
    <w:rsid w:val="007E068A"/>
    <w:rsid w:val="007E0960"/>
    <w:rsid w:val="007E09F2"/>
    <w:rsid w:val="007E1126"/>
    <w:rsid w:val="007E1146"/>
    <w:rsid w:val="007E38F2"/>
    <w:rsid w:val="007E3916"/>
    <w:rsid w:val="007E3E16"/>
    <w:rsid w:val="007E499F"/>
    <w:rsid w:val="007E5C53"/>
    <w:rsid w:val="007E7145"/>
    <w:rsid w:val="007F18D7"/>
    <w:rsid w:val="007F1EB6"/>
    <w:rsid w:val="007F4D94"/>
    <w:rsid w:val="007F7AC0"/>
    <w:rsid w:val="008008F1"/>
    <w:rsid w:val="00800AC3"/>
    <w:rsid w:val="0080138B"/>
    <w:rsid w:val="00801771"/>
    <w:rsid w:val="008018F5"/>
    <w:rsid w:val="00802F0F"/>
    <w:rsid w:val="008048A3"/>
    <w:rsid w:val="008057DA"/>
    <w:rsid w:val="008066E9"/>
    <w:rsid w:val="008068D9"/>
    <w:rsid w:val="00806C0C"/>
    <w:rsid w:val="00807B1E"/>
    <w:rsid w:val="0081089A"/>
    <w:rsid w:val="008113C3"/>
    <w:rsid w:val="00811405"/>
    <w:rsid w:val="00811811"/>
    <w:rsid w:val="00813134"/>
    <w:rsid w:val="00814C33"/>
    <w:rsid w:val="00814E88"/>
    <w:rsid w:val="00815A94"/>
    <w:rsid w:val="00816CDC"/>
    <w:rsid w:val="00817893"/>
    <w:rsid w:val="00817C18"/>
    <w:rsid w:val="00817ECD"/>
    <w:rsid w:val="00822134"/>
    <w:rsid w:val="00822AC7"/>
    <w:rsid w:val="00824F9F"/>
    <w:rsid w:val="008253B4"/>
    <w:rsid w:val="0082640A"/>
    <w:rsid w:val="00827717"/>
    <w:rsid w:val="008277A8"/>
    <w:rsid w:val="00827950"/>
    <w:rsid w:val="00827EB2"/>
    <w:rsid w:val="00830D99"/>
    <w:rsid w:val="00832685"/>
    <w:rsid w:val="008338F9"/>
    <w:rsid w:val="0083421A"/>
    <w:rsid w:val="00834946"/>
    <w:rsid w:val="008351B9"/>
    <w:rsid w:val="00835881"/>
    <w:rsid w:val="00835D4F"/>
    <w:rsid w:val="008360CD"/>
    <w:rsid w:val="00836BE2"/>
    <w:rsid w:val="00837162"/>
    <w:rsid w:val="00840115"/>
    <w:rsid w:val="00840313"/>
    <w:rsid w:val="008408BC"/>
    <w:rsid w:val="00840EFA"/>
    <w:rsid w:val="008415DD"/>
    <w:rsid w:val="008418B5"/>
    <w:rsid w:val="00842A7E"/>
    <w:rsid w:val="00843150"/>
    <w:rsid w:val="0084384B"/>
    <w:rsid w:val="00844F9B"/>
    <w:rsid w:val="00845752"/>
    <w:rsid w:val="00846E27"/>
    <w:rsid w:val="00847682"/>
    <w:rsid w:val="00847D43"/>
    <w:rsid w:val="00847F4E"/>
    <w:rsid w:val="00851CB0"/>
    <w:rsid w:val="00852132"/>
    <w:rsid w:val="0085270B"/>
    <w:rsid w:val="00852CEB"/>
    <w:rsid w:val="00853880"/>
    <w:rsid w:val="00853E75"/>
    <w:rsid w:val="00855A0A"/>
    <w:rsid w:val="00855A78"/>
    <w:rsid w:val="00855A86"/>
    <w:rsid w:val="00855AD1"/>
    <w:rsid w:val="00855BDB"/>
    <w:rsid w:val="00857B74"/>
    <w:rsid w:val="00857B84"/>
    <w:rsid w:val="00857EEC"/>
    <w:rsid w:val="0086145F"/>
    <w:rsid w:val="008618C6"/>
    <w:rsid w:val="00862E46"/>
    <w:rsid w:val="00864AFF"/>
    <w:rsid w:val="00864D07"/>
    <w:rsid w:val="008671ED"/>
    <w:rsid w:val="0086759A"/>
    <w:rsid w:val="00870125"/>
    <w:rsid w:val="00870624"/>
    <w:rsid w:val="00870AFC"/>
    <w:rsid w:val="00870B8A"/>
    <w:rsid w:val="00870EB9"/>
    <w:rsid w:val="00871C11"/>
    <w:rsid w:val="00871FAF"/>
    <w:rsid w:val="00872CCD"/>
    <w:rsid w:val="00873219"/>
    <w:rsid w:val="00874291"/>
    <w:rsid w:val="008748DA"/>
    <w:rsid w:val="008758FC"/>
    <w:rsid w:val="00877AE6"/>
    <w:rsid w:val="00877CB2"/>
    <w:rsid w:val="008811C7"/>
    <w:rsid w:val="008822E4"/>
    <w:rsid w:val="0088410E"/>
    <w:rsid w:val="008849A5"/>
    <w:rsid w:val="008868B1"/>
    <w:rsid w:val="008868E9"/>
    <w:rsid w:val="00886A1D"/>
    <w:rsid w:val="008877B8"/>
    <w:rsid w:val="00887A62"/>
    <w:rsid w:val="008903CA"/>
    <w:rsid w:val="00891AA7"/>
    <w:rsid w:val="008926EC"/>
    <w:rsid w:val="00892FA9"/>
    <w:rsid w:val="00893035"/>
    <w:rsid w:val="00893624"/>
    <w:rsid w:val="00894A64"/>
    <w:rsid w:val="00894B0C"/>
    <w:rsid w:val="00894E26"/>
    <w:rsid w:val="00895452"/>
    <w:rsid w:val="00896CB3"/>
    <w:rsid w:val="00897367"/>
    <w:rsid w:val="00897507"/>
    <w:rsid w:val="00897996"/>
    <w:rsid w:val="00897FF4"/>
    <w:rsid w:val="008A3F77"/>
    <w:rsid w:val="008A47CC"/>
    <w:rsid w:val="008B0114"/>
    <w:rsid w:val="008B06BA"/>
    <w:rsid w:val="008B1F34"/>
    <w:rsid w:val="008B311D"/>
    <w:rsid w:val="008B6221"/>
    <w:rsid w:val="008B6409"/>
    <w:rsid w:val="008B78B7"/>
    <w:rsid w:val="008C0C5D"/>
    <w:rsid w:val="008C1097"/>
    <w:rsid w:val="008C1E74"/>
    <w:rsid w:val="008C257F"/>
    <w:rsid w:val="008C2C4D"/>
    <w:rsid w:val="008C30D8"/>
    <w:rsid w:val="008C32B6"/>
    <w:rsid w:val="008C41F0"/>
    <w:rsid w:val="008C4DDA"/>
    <w:rsid w:val="008C4DDD"/>
    <w:rsid w:val="008C545E"/>
    <w:rsid w:val="008C5DF2"/>
    <w:rsid w:val="008C6671"/>
    <w:rsid w:val="008C67F5"/>
    <w:rsid w:val="008C785B"/>
    <w:rsid w:val="008D0610"/>
    <w:rsid w:val="008D27EB"/>
    <w:rsid w:val="008D362D"/>
    <w:rsid w:val="008D3C05"/>
    <w:rsid w:val="008D4124"/>
    <w:rsid w:val="008D4AFA"/>
    <w:rsid w:val="008D5650"/>
    <w:rsid w:val="008D5FEB"/>
    <w:rsid w:val="008D6442"/>
    <w:rsid w:val="008D7DE2"/>
    <w:rsid w:val="008E351C"/>
    <w:rsid w:val="008E5594"/>
    <w:rsid w:val="008E6829"/>
    <w:rsid w:val="008F09DC"/>
    <w:rsid w:val="008F3087"/>
    <w:rsid w:val="008F4722"/>
    <w:rsid w:val="008F49F7"/>
    <w:rsid w:val="008F6157"/>
    <w:rsid w:val="008F6EB6"/>
    <w:rsid w:val="008F7BBF"/>
    <w:rsid w:val="00900EAA"/>
    <w:rsid w:val="0090223E"/>
    <w:rsid w:val="00903E61"/>
    <w:rsid w:val="0091088D"/>
    <w:rsid w:val="00911105"/>
    <w:rsid w:val="0091397C"/>
    <w:rsid w:val="00915AD9"/>
    <w:rsid w:val="00916098"/>
    <w:rsid w:val="009163D2"/>
    <w:rsid w:val="00916A56"/>
    <w:rsid w:val="00916DAD"/>
    <w:rsid w:val="009208C5"/>
    <w:rsid w:val="00920900"/>
    <w:rsid w:val="00920FDE"/>
    <w:rsid w:val="00922A45"/>
    <w:rsid w:val="00923E4A"/>
    <w:rsid w:val="0092621F"/>
    <w:rsid w:val="00926470"/>
    <w:rsid w:val="00926EF1"/>
    <w:rsid w:val="0092704F"/>
    <w:rsid w:val="00927E91"/>
    <w:rsid w:val="00927FBA"/>
    <w:rsid w:val="00931681"/>
    <w:rsid w:val="00934F70"/>
    <w:rsid w:val="009363FA"/>
    <w:rsid w:val="009369F5"/>
    <w:rsid w:val="00936B25"/>
    <w:rsid w:val="009418ED"/>
    <w:rsid w:val="00941DE6"/>
    <w:rsid w:val="00943672"/>
    <w:rsid w:val="009441CB"/>
    <w:rsid w:val="009442DA"/>
    <w:rsid w:val="009461BC"/>
    <w:rsid w:val="009471B9"/>
    <w:rsid w:val="00950147"/>
    <w:rsid w:val="00950BD7"/>
    <w:rsid w:val="0095129D"/>
    <w:rsid w:val="009515A8"/>
    <w:rsid w:val="00951783"/>
    <w:rsid w:val="00952994"/>
    <w:rsid w:val="00953A5B"/>
    <w:rsid w:val="009573DA"/>
    <w:rsid w:val="00960417"/>
    <w:rsid w:val="009605E5"/>
    <w:rsid w:val="009618AE"/>
    <w:rsid w:val="009619D1"/>
    <w:rsid w:val="00961D69"/>
    <w:rsid w:val="009628C5"/>
    <w:rsid w:val="0096339B"/>
    <w:rsid w:val="009657B8"/>
    <w:rsid w:val="00966185"/>
    <w:rsid w:val="009669C4"/>
    <w:rsid w:val="0096719A"/>
    <w:rsid w:val="00971290"/>
    <w:rsid w:val="00971A33"/>
    <w:rsid w:val="00973036"/>
    <w:rsid w:val="00973760"/>
    <w:rsid w:val="00974110"/>
    <w:rsid w:val="00974B99"/>
    <w:rsid w:val="0097612A"/>
    <w:rsid w:val="0098095A"/>
    <w:rsid w:val="00982188"/>
    <w:rsid w:val="00982B7D"/>
    <w:rsid w:val="00983C96"/>
    <w:rsid w:val="009871AC"/>
    <w:rsid w:val="00991E29"/>
    <w:rsid w:val="009946D3"/>
    <w:rsid w:val="009954E8"/>
    <w:rsid w:val="00995543"/>
    <w:rsid w:val="0099661A"/>
    <w:rsid w:val="009A0092"/>
    <w:rsid w:val="009A0822"/>
    <w:rsid w:val="009A172B"/>
    <w:rsid w:val="009A1FCA"/>
    <w:rsid w:val="009A36EA"/>
    <w:rsid w:val="009A3E6B"/>
    <w:rsid w:val="009A5822"/>
    <w:rsid w:val="009A7419"/>
    <w:rsid w:val="009A76B6"/>
    <w:rsid w:val="009A7A93"/>
    <w:rsid w:val="009A7C62"/>
    <w:rsid w:val="009A7DF5"/>
    <w:rsid w:val="009B09B1"/>
    <w:rsid w:val="009B4438"/>
    <w:rsid w:val="009B44BB"/>
    <w:rsid w:val="009B49B8"/>
    <w:rsid w:val="009B55C8"/>
    <w:rsid w:val="009B6003"/>
    <w:rsid w:val="009B60B1"/>
    <w:rsid w:val="009B74E2"/>
    <w:rsid w:val="009C074D"/>
    <w:rsid w:val="009C0DC3"/>
    <w:rsid w:val="009C1CB4"/>
    <w:rsid w:val="009C327A"/>
    <w:rsid w:val="009C3898"/>
    <w:rsid w:val="009C3E59"/>
    <w:rsid w:val="009C3ED1"/>
    <w:rsid w:val="009C5434"/>
    <w:rsid w:val="009D03CD"/>
    <w:rsid w:val="009D24D6"/>
    <w:rsid w:val="009D559C"/>
    <w:rsid w:val="009D6A54"/>
    <w:rsid w:val="009E0833"/>
    <w:rsid w:val="009E1B69"/>
    <w:rsid w:val="009E2114"/>
    <w:rsid w:val="009E241E"/>
    <w:rsid w:val="009E2F44"/>
    <w:rsid w:val="009F0C86"/>
    <w:rsid w:val="009F1628"/>
    <w:rsid w:val="009F1CFA"/>
    <w:rsid w:val="009F24DC"/>
    <w:rsid w:val="009F3222"/>
    <w:rsid w:val="009F3619"/>
    <w:rsid w:val="009F3A83"/>
    <w:rsid w:val="009F3CA6"/>
    <w:rsid w:val="009F3DF4"/>
    <w:rsid w:val="009F3E12"/>
    <w:rsid w:val="009F4CEA"/>
    <w:rsid w:val="009F4D7D"/>
    <w:rsid w:val="009F577D"/>
    <w:rsid w:val="009F5E0B"/>
    <w:rsid w:val="009F635C"/>
    <w:rsid w:val="009F642B"/>
    <w:rsid w:val="00A007F7"/>
    <w:rsid w:val="00A0168B"/>
    <w:rsid w:val="00A01D51"/>
    <w:rsid w:val="00A035F9"/>
    <w:rsid w:val="00A0417A"/>
    <w:rsid w:val="00A053E9"/>
    <w:rsid w:val="00A06FED"/>
    <w:rsid w:val="00A12B28"/>
    <w:rsid w:val="00A13008"/>
    <w:rsid w:val="00A14628"/>
    <w:rsid w:val="00A1667C"/>
    <w:rsid w:val="00A16AA2"/>
    <w:rsid w:val="00A172A5"/>
    <w:rsid w:val="00A1764C"/>
    <w:rsid w:val="00A20F83"/>
    <w:rsid w:val="00A2145A"/>
    <w:rsid w:val="00A21A0B"/>
    <w:rsid w:val="00A21CEC"/>
    <w:rsid w:val="00A2324D"/>
    <w:rsid w:val="00A23324"/>
    <w:rsid w:val="00A23673"/>
    <w:rsid w:val="00A248C8"/>
    <w:rsid w:val="00A24C1F"/>
    <w:rsid w:val="00A275C0"/>
    <w:rsid w:val="00A27B26"/>
    <w:rsid w:val="00A30247"/>
    <w:rsid w:val="00A3035E"/>
    <w:rsid w:val="00A30FFE"/>
    <w:rsid w:val="00A3210E"/>
    <w:rsid w:val="00A32690"/>
    <w:rsid w:val="00A32D0F"/>
    <w:rsid w:val="00A33DDA"/>
    <w:rsid w:val="00A3540F"/>
    <w:rsid w:val="00A35C51"/>
    <w:rsid w:val="00A36134"/>
    <w:rsid w:val="00A41D30"/>
    <w:rsid w:val="00A42AB9"/>
    <w:rsid w:val="00A43A54"/>
    <w:rsid w:val="00A442D6"/>
    <w:rsid w:val="00A44B70"/>
    <w:rsid w:val="00A4556A"/>
    <w:rsid w:val="00A45741"/>
    <w:rsid w:val="00A4604D"/>
    <w:rsid w:val="00A5179B"/>
    <w:rsid w:val="00A51F38"/>
    <w:rsid w:val="00A52782"/>
    <w:rsid w:val="00A52F53"/>
    <w:rsid w:val="00A52F56"/>
    <w:rsid w:val="00A53798"/>
    <w:rsid w:val="00A55A72"/>
    <w:rsid w:val="00A56EDB"/>
    <w:rsid w:val="00A5751D"/>
    <w:rsid w:val="00A577B9"/>
    <w:rsid w:val="00A609FC"/>
    <w:rsid w:val="00A60E60"/>
    <w:rsid w:val="00A61DBD"/>
    <w:rsid w:val="00A62BB5"/>
    <w:rsid w:val="00A632C2"/>
    <w:rsid w:val="00A65F3E"/>
    <w:rsid w:val="00A66570"/>
    <w:rsid w:val="00A665F2"/>
    <w:rsid w:val="00A67268"/>
    <w:rsid w:val="00A67343"/>
    <w:rsid w:val="00A6778F"/>
    <w:rsid w:val="00A71278"/>
    <w:rsid w:val="00A71576"/>
    <w:rsid w:val="00A729BD"/>
    <w:rsid w:val="00A72B69"/>
    <w:rsid w:val="00A7343E"/>
    <w:rsid w:val="00A7367B"/>
    <w:rsid w:val="00A73B00"/>
    <w:rsid w:val="00A73BFB"/>
    <w:rsid w:val="00A74088"/>
    <w:rsid w:val="00A74BAF"/>
    <w:rsid w:val="00A75431"/>
    <w:rsid w:val="00A75FD6"/>
    <w:rsid w:val="00A77202"/>
    <w:rsid w:val="00A77AD9"/>
    <w:rsid w:val="00A8079D"/>
    <w:rsid w:val="00A80926"/>
    <w:rsid w:val="00A8163F"/>
    <w:rsid w:val="00A81658"/>
    <w:rsid w:val="00A82D4C"/>
    <w:rsid w:val="00A8451D"/>
    <w:rsid w:val="00A904F4"/>
    <w:rsid w:val="00A912E7"/>
    <w:rsid w:val="00A927B8"/>
    <w:rsid w:val="00A9355D"/>
    <w:rsid w:val="00A94B1F"/>
    <w:rsid w:val="00AA1A69"/>
    <w:rsid w:val="00AA2641"/>
    <w:rsid w:val="00AA3093"/>
    <w:rsid w:val="00AA45F8"/>
    <w:rsid w:val="00AA4BE5"/>
    <w:rsid w:val="00AA4C7F"/>
    <w:rsid w:val="00AA5330"/>
    <w:rsid w:val="00AA776B"/>
    <w:rsid w:val="00AB0F6C"/>
    <w:rsid w:val="00AB19A7"/>
    <w:rsid w:val="00AB47F8"/>
    <w:rsid w:val="00AB51D1"/>
    <w:rsid w:val="00AB6C27"/>
    <w:rsid w:val="00AB6C89"/>
    <w:rsid w:val="00AB785B"/>
    <w:rsid w:val="00AC0345"/>
    <w:rsid w:val="00AC0AFA"/>
    <w:rsid w:val="00AC105A"/>
    <w:rsid w:val="00AC18E6"/>
    <w:rsid w:val="00AC1B9C"/>
    <w:rsid w:val="00AC2735"/>
    <w:rsid w:val="00AC3463"/>
    <w:rsid w:val="00AC39AA"/>
    <w:rsid w:val="00AC41DF"/>
    <w:rsid w:val="00AC508A"/>
    <w:rsid w:val="00AC5366"/>
    <w:rsid w:val="00AC7AC9"/>
    <w:rsid w:val="00AD03D7"/>
    <w:rsid w:val="00AD0D26"/>
    <w:rsid w:val="00AD136A"/>
    <w:rsid w:val="00AD1892"/>
    <w:rsid w:val="00AD18BB"/>
    <w:rsid w:val="00AD1EFC"/>
    <w:rsid w:val="00AD2FFB"/>
    <w:rsid w:val="00AD3068"/>
    <w:rsid w:val="00AD30E0"/>
    <w:rsid w:val="00AD3677"/>
    <w:rsid w:val="00AD39C2"/>
    <w:rsid w:val="00AD4269"/>
    <w:rsid w:val="00AD44F7"/>
    <w:rsid w:val="00AD763D"/>
    <w:rsid w:val="00AD7968"/>
    <w:rsid w:val="00AE0825"/>
    <w:rsid w:val="00AE1300"/>
    <w:rsid w:val="00AE1B87"/>
    <w:rsid w:val="00AE23B9"/>
    <w:rsid w:val="00AE2EE8"/>
    <w:rsid w:val="00AE302A"/>
    <w:rsid w:val="00AE305F"/>
    <w:rsid w:val="00AE4C62"/>
    <w:rsid w:val="00AE5876"/>
    <w:rsid w:val="00AE65EF"/>
    <w:rsid w:val="00AE7A91"/>
    <w:rsid w:val="00AF1774"/>
    <w:rsid w:val="00AF30EA"/>
    <w:rsid w:val="00AF3A3A"/>
    <w:rsid w:val="00AF3B7C"/>
    <w:rsid w:val="00AF3EFC"/>
    <w:rsid w:val="00AF5F31"/>
    <w:rsid w:val="00AF63A4"/>
    <w:rsid w:val="00AF6B90"/>
    <w:rsid w:val="00AF79CD"/>
    <w:rsid w:val="00B0017F"/>
    <w:rsid w:val="00B00D3A"/>
    <w:rsid w:val="00B01010"/>
    <w:rsid w:val="00B0179D"/>
    <w:rsid w:val="00B0184A"/>
    <w:rsid w:val="00B01B23"/>
    <w:rsid w:val="00B02AA8"/>
    <w:rsid w:val="00B02DB9"/>
    <w:rsid w:val="00B06668"/>
    <w:rsid w:val="00B06959"/>
    <w:rsid w:val="00B06A89"/>
    <w:rsid w:val="00B07364"/>
    <w:rsid w:val="00B123AE"/>
    <w:rsid w:val="00B1342B"/>
    <w:rsid w:val="00B136A2"/>
    <w:rsid w:val="00B14DF2"/>
    <w:rsid w:val="00B14ECA"/>
    <w:rsid w:val="00B154B6"/>
    <w:rsid w:val="00B171EF"/>
    <w:rsid w:val="00B20DDB"/>
    <w:rsid w:val="00B219B6"/>
    <w:rsid w:val="00B230EA"/>
    <w:rsid w:val="00B2461F"/>
    <w:rsid w:val="00B248B2"/>
    <w:rsid w:val="00B27595"/>
    <w:rsid w:val="00B276D6"/>
    <w:rsid w:val="00B3105B"/>
    <w:rsid w:val="00B33904"/>
    <w:rsid w:val="00B34CF7"/>
    <w:rsid w:val="00B40073"/>
    <w:rsid w:val="00B41A5E"/>
    <w:rsid w:val="00B433A3"/>
    <w:rsid w:val="00B44AB2"/>
    <w:rsid w:val="00B45DDD"/>
    <w:rsid w:val="00B50479"/>
    <w:rsid w:val="00B506AB"/>
    <w:rsid w:val="00B50CCB"/>
    <w:rsid w:val="00B51093"/>
    <w:rsid w:val="00B52412"/>
    <w:rsid w:val="00B53CE9"/>
    <w:rsid w:val="00B55762"/>
    <w:rsid w:val="00B56534"/>
    <w:rsid w:val="00B56A13"/>
    <w:rsid w:val="00B612D9"/>
    <w:rsid w:val="00B61627"/>
    <w:rsid w:val="00B62E26"/>
    <w:rsid w:val="00B64C56"/>
    <w:rsid w:val="00B64F67"/>
    <w:rsid w:val="00B66871"/>
    <w:rsid w:val="00B66EF6"/>
    <w:rsid w:val="00B6722B"/>
    <w:rsid w:val="00B6730B"/>
    <w:rsid w:val="00B70172"/>
    <w:rsid w:val="00B70B09"/>
    <w:rsid w:val="00B7287E"/>
    <w:rsid w:val="00B72EF4"/>
    <w:rsid w:val="00B751FD"/>
    <w:rsid w:val="00B7564E"/>
    <w:rsid w:val="00B7572C"/>
    <w:rsid w:val="00B7579A"/>
    <w:rsid w:val="00B75B47"/>
    <w:rsid w:val="00B808D2"/>
    <w:rsid w:val="00B824D5"/>
    <w:rsid w:val="00B827BA"/>
    <w:rsid w:val="00B82D53"/>
    <w:rsid w:val="00B833EB"/>
    <w:rsid w:val="00B84226"/>
    <w:rsid w:val="00B86526"/>
    <w:rsid w:val="00B8682C"/>
    <w:rsid w:val="00B876D5"/>
    <w:rsid w:val="00B87AEA"/>
    <w:rsid w:val="00B919DD"/>
    <w:rsid w:val="00B937B2"/>
    <w:rsid w:val="00BA0661"/>
    <w:rsid w:val="00BA07C6"/>
    <w:rsid w:val="00BA0A93"/>
    <w:rsid w:val="00BA1173"/>
    <w:rsid w:val="00BA2670"/>
    <w:rsid w:val="00BA3A88"/>
    <w:rsid w:val="00BA5DBF"/>
    <w:rsid w:val="00BA6016"/>
    <w:rsid w:val="00BA609E"/>
    <w:rsid w:val="00BA6ED4"/>
    <w:rsid w:val="00BB1E6B"/>
    <w:rsid w:val="00BB2E35"/>
    <w:rsid w:val="00BB58DC"/>
    <w:rsid w:val="00BB5B67"/>
    <w:rsid w:val="00BB660C"/>
    <w:rsid w:val="00BB7E17"/>
    <w:rsid w:val="00BC07DF"/>
    <w:rsid w:val="00BC11A8"/>
    <w:rsid w:val="00BC1283"/>
    <w:rsid w:val="00BC28E0"/>
    <w:rsid w:val="00BC3F1A"/>
    <w:rsid w:val="00BC5591"/>
    <w:rsid w:val="00BC561D"/>
    <w:rsid w:val="00BC7527"/>
    <w:rsid w:val="00BD08E9"/>
    <w:rsid w:val="00BD3D03"/>
    <w:rsid w:val="00BD42D3"/>
    <w:rsid w:val="00BD6447"/>
    <w:rsid w:val="00BD6B9D"/>
    <w:rsid w:val="00BD7264"/>
    <w:rsid w:val="00BE0AB0"/>
    <w:rsid w:val="00BE0BEA"/>
    <w:rsid w:val="00BE0E5F"/>
    <w:rsid w:val="00BE26BA"/>
    <w:rsid w:val="00BE3502"/>
    <w:rsid w:val="00BE4390"/>
    <w:rsid w:val="00BE6BC8"/>
    <w:rsid w:val="00BF09A6"/>
    <w:rsid w:val="00BF18D2"/>
    <w:rsid w:val="00BF1E5C"/>
    <w:rsid w:val="00BF2483"/>
    <w:rsid w:val="00BF34F5"/>
    <w:rsid w:val="00BF3DA4"/>
    <w:rsid w:val="00BF5A45"/>
    <w:rsid w:val="00BF674D"/>
    <w:rsid w:val="00BF6B76"/>
    <w:rsid w:val="00C00008"/>
    <w:rsid w:val="00C00454"/>
    <w:rsid w:val="00C00BCB"/>
    <w:rsid w:val="00C022CA"/>
    <w:rsid w:val="00C04335"/>
    <w:rsid w:val="00C059E5"/>
    <w:rsid w:val="00C06CFD"/>
    <w:rsid w:val="00C07024"/>
    <w:rsid w:val="00C07BD7"/>
    <w:rsid w:val="00C11368"/>
    <w:rsid w:val="00C11B20"/>
    <w:rsid w:val="00C12004"/>
    <w:rsid w:val="00C137B4"/>
    <w:rsid w:val="00C14433"/>
    <w:rsid w:val="00C158B1"/>
    <w:rsid w:val="00C16DC5"/>
    <w:rsid w:val="00C2006B"/>
    <w:rsid w:val="00C21DD3"/>
    <w:rsid w:val="00C246AA"/>
    <w:rsid w:val="00C24712"/>
    <w:rsid w:val="00C25B62"/>
    <w:rsid w:val="00C27723"/>
    <w:rsid w:val="00C27E0E"/>
    <w:rsid w:val="00C30494"/>
    <w:rsid w:val="00C33ABD"/>
    <w:rsid w:val="00C33F69"/>
    <w:rsid w:val="00C3402B"/>
    <w:rsid w:val="00C36834"/>
    <w:rsid w:val="00C36B9C"/>
    <w:rsid w:val="00C370C7"/>
    <w:rsid w:val="00C410D7"/>
    <w:rsid w:val="00C41BC1"/>
    <w:rsid w:val="00C4221E"/>
    <w:rsid w:val="00C42308"/>
    <w:rsid w:val="00C42E42"/>
    <w:rsid w:val="00C432E5"/>
    <w:rsid w:val="00C45B66"/>
    <w:rsid w:val="00C47A09"/>
    <w:rsid w:val="00C47AE7"/>
    <w:rsid w:val="00C47C5D"/>
    <w:rsid w:val="00C47F22"/>
    <w:rsid w:val="00C503A0"/>
    <w:rsid w:val="00C5091A"/>
    <w:rsid w:val="00C51625"/>
    <w:rsid w:val="00C51E15"/>
    <w:rsid w:val="00C52286"/>
    <w:rsid w:val="00C522B1"/>
    <w:rsid w:val="00C523FC"/>
    <w:rsid w:val="00C5259E"/>
    <w:rsid w:val="00C555CE"/>
    <w:rsid w:val="00C5676C"/>
    <w:rsid w:val="00C56966"/>
    <w:rsid w:val="00C56C47"/>
    <w:rsid w:val="00C56D65"/>
    <w:rsid w:val="00C57644"/>
    <w:rsid w:val="00C57BD8"/>
    <w:rsid w:val="00C6018E"/>
    <w:rsid w:val="00C61C91"/>
    <w:rsid w:val="00C61DF3"/>
    <w:rsid w:val="00C621FA"/>
    <w:rsid w:val="00C62B8D"/>
    <w:rsid w:val="00C62D17"/>
    <w:rsid w:val="00C63BD7"/>
    <w:rsid w:val="00C63DED"/>
    <w:rsid w:val="00C6472C"/>
    <w:rsid w:val="00C64E6C"/>
    <w:rsid w:val="00C65637"/>
    <w:rsid w:val="00C65CFE"/>
    <w:rsid w:val="00C72E78"/>
    <w:rsid w:val="00C7401A"/>
    <w:rsid w:val="00C74130"/>
    <w:rsid w:val="00C74169"/>
    <w:rsid w:val="00C74F47"/>
    <w:rsid w:val="00C75294"/>
    <w:rsid w:val="00C75875"/>
    <w:rsid w:val="00C75DB1"/>
    <w:rsid w:val="00C7645E"/>
    <w:rsid w:val="00C800DF"/>
    <w:rsid w:val="00C81B19"/>
    <w:rsid w:val="00C821C9"/>
    <w:rsid w:val="00C82944"/>
    <w:rsid w:val="00C83513"/>
    <w:rsid w:val="00C83DA6"/>
    <w:rsid w:val="00C842CE"/>
    <w:rsid w:val="00C85278"/>
    <w:rsid w:val="00C85505"/>
    <w:rsid w:val="00C90F4D"/>
    <w:rsid w:val="00C914F4"/>
    <w:rsid w:val="00C9158C"/>
    <w:rsid w:val="00C9279A"/>
    <w:rsid w:val="00C93AB8"/>
    <w:rsid w:val="00C93EFC"/>
    <w:rsid w:val="00C95F5D"/>
    <w:rsid w:val="00CA0838"/>
    <w:rsid w:val="00CA2196"/>
    <w:rsid w:val="00CA2B83"/>
    <w:rsid w:val="00CA364A"/>
    <w:rsid w:val="00CA4989"/>
    <w:rsid w:val="00CA62A7"/>
    <w:rsid w:val="00CA7138"/>
    <w:rsid w:val="00CA7B1A"/>
    <w:rsid w:val="00CB1323"/>
    <w:rsid w:val="00CB1E5A"/>
    <w:rsid w:val="00CB31B8"/>
    <w:rsid w:val="00CB3245"/>
    <w:rsid w:val="00CB3795"/>
    <w:rsid w:val="00CB3A45"/>
    <w:rsid w:val="00CB3A62"/>
    <w:rsid w:val="00CB3FDE"/>
    <w:rsid w:val="00CB44AC"/>
    <w:rsid w:val="00CB4B35"/>
    <w:rsid w:val="00CB4F1E"/>
    <w:rsid w:val="00CB558B"/>
    <w:rsid w:val="00CB55D9"/>
    <w:rsid w:val="00CB6E14"/>
    <w:rsid w:val="00CB701E"/>
    <w:rsid w:val="00CC2907"/>
    <w:rsid w:val="00CC43D9"/>
    <w:rsid w:val="00CC441C"/>
    <w:rsid w:val="00CC4B82"/>
    <w:rsid w:val="00CC5C46"/>
    <w:rsid w:val="00CC6190"/>
    <w:rsid w:val="00CC7783"/>
    <w:rsid w:val="00CD5282"/>
    <w:rsid w:val="00CD5A04"/>
    <w:rsid w:val="00CD5AA9"/>
    <w:rsid w:val="00CD5FEA"/>
    <w:rsid w:val="00CD690B"/>
    <w:rsid w:val="00CE085E"/>
    <w:rsid w:val="00CE0A7B"/>
    <w:rsid w:val="00CE10FF"/>
    <w:rsid w:val="00CE18ED"/>
    <w:rsid w:val="00CE266B"/>
    <w:rsid w:val="00CE2994"/>
    <w:rsid w:val="00CE3435"/>
    <w:rsid w:val="00CE494D"/>
    <w:rsid w:val="00CE4D09"/>
    <w:rsid w:val="00CE4DCD"/>
    <w:rsid w:val="00CE51CB"/>
    <w:rsid w:val="00CE5C4C"/>
    <w:rsid w:val="00CE7310"/>
    <w:rsid w:val="00CF024F"/>
    <w:rsid w:val="00CF0F8B"/>
    <w:rsid w:val="00CF1098"/>
    <w:rsid w:val="00CF174B"/>
    <w:rsid w:val="00CF3893"/>
    <w:rsid w:val="00CF3F9F"/>
    <w:rsid w:val="00CF45E5"/>
    <w:rsid w:val="00CF4AD9"/>
    <w:rsid w:val="00CF531D"/>
    <w:rsid w:val="00CF66C9"/>
    <w:rsid w:val="00D01679"/>
    <w:rsid w:val="00D027F8"/>
    <w:rsid w:val="00D02DE3"/>
    <w:rsid w:val="00D02FA7"/>
    <w:rsid w:val="00D040D5"/>
    <w:rsid w:val="00D101E6"/>
    <w:rsid w:val="00D11023"/>
    <w:rsid w:val="00D11306"/>
    <w:rsid w:val="00D126B8"/>
    <w:rsid w:val="00D133E6"/>
    <w:rsid w:val="00D15902"/>
    <w:rsid w:val="00D16F6E"/>
    <w:rsid w:val="00D176D0"/>
    <w:rsid w:val="00D176EB"/>
    <w:rsid w:val="00D201E1"/>
    <w:rsid w:val="00D20D5C"/>
    <w:rsid w:val="00D21A77"/>
    <w:rsid w:val="00D2244D"/>
    <w:rsid w:val="00D2246D"/>
    <w:rsid w:val="00D22A47"/>
    <w:rsid w:val="00D2316C"/>
    <w:rsid w:val="00D231AF"/>
    <w:rsid w:val="00D23798"/>
    <w:rsid w:val="00D23A27"/>
    <w:rsid w:val="00D24C0F"/>
    <w:rsid w:val="00D26D2A"/>
    <w:rsid w:val="00D27356"/>
    <w:rsid w:val="00D2754D"/>
    <w:rsid w:val="00D27703"/>
    <w:rsid w:val="00D340BA"/>
    <w:rsid w:val="00D3468D"/>
    <w:rsid w:val="00D349FB"/>
    <w:rsid w:val="00D3635B"/>
    <w:rsid w:val="00D3644C"/>
    <w:rsid w:val="00D36B02"/>
    <w:rsid w:val="00D375A3"/>
    <w:rsid w:val="00D41B74"/>
    <w:rsid w:val="00D41D60"/>
    <w:rsid w:val="00D42B50"/>
    <w:rsid w:val="00D4418C"/>
    <w:rsid w:val="00D44E50"/>
    <w:rsid w:val="00D469DF"/>
    <w:rsid w:val="00D474BF"/>
    <w:rsid w:val="00D5122F"/>
    <w:rsid w:val="00D51A9A"/>
    <w:rsid w:val="00D52830"/>
    <w:rsid w:val="00D5399A"/>
    <w:rsid w:val="00D5594F"/>
    <w:rsid w:val="00D56848"/>
    <w:rsid w:val="00D606DC"/>
    <w:rsid w:val="00D60E66"/>
    <w:rsid w:val="00D626A5"/>
    <w:rsid w:val="00D63BBC"/>
    <w:rsid w:val="00D674C9"/>
    <w:rsid w:val="00D679C2"/>
    <w:rsid w:val="00D67FC5"/>
    <w:rsid w:val="00D70382"/>
    <w:rsid w:val="00D80500"/>
    <w:rsid w:val="00D80CAD"/>
    <w:rsid w:val="00D814AE"/>
    <w:rsid w:val="00D815D1"/>
    <w:rsid w:val="00D826DE"/>
    <w:rsid w:val="00D83D1E"/>
    <w:rsid w:val="00D83E57"/>
    <w:rsid w:val="00D864FA"/>
    <w:rsid w:val="00D86CF5"/>
    <w:rsid w:val="00D918C4"/>
    <w:rsid w:val="00D91D56"/>
    <w:rsid w:val="00D94D1F"/>
    <w:rsid w:val="00D95D90"/>
    <w:rsid w:val="00DA22FC"/>
    <w:rsid w:val="00DA281A"/>
    <w:rsid w:val="00DA403A"/>
    <w:rsid w:val="00DA58DF"/>
    <w:rsid w:val="00DA5A2C"/>
    <w:rsid w:val="00DA7852"/>
    <w:rsid w:val="00DB07E7"/>
    <w:rsid w:val="00DB11BE"/>
    <w:rsid w:val="00DB1520"/>
    <w:rsid w:val="00DB267E"/>
    <w:rsid w:val="00DB2EBE"/>
    <w:rsid w:val="00DB3297"/>
    <w:rsid w:val="00DB535A"/>
    <w:rsid w:val="00DC0C92"/>
    <w:rsid w:val="00DC200E"/>
    <w:rsid w:val="00DC29C7"/>
    <w:rsid w:val="00DC2A7C"/>
    <w:rsid w:val="00DC305C"/>
    <w:rsid w:val="00DC4B3B"/>
    <w:rsid w:val="00DC5503"/>
    <w:rsid w:val="00DC5927"/>
    <w:rsid w:val="00DC5FC7"/>
    <w:rsid w:val="00DC7DC6"/>
    <w:rsid w:val="00DD0382"/>
    <w:rsid w:val="00DD56A4"/>
    <w:rsid w:val="00DD5CA0"/>
    <w:rsid w:val="00DD5E5E"/>
    <w:rsid w:val="00DD6022"/>
    <w:rsid w:val="00DD6464"/>
    <w:rsid w:val="00DD64CC"/>
    <w:rsid w:val="00DE0A18"/>
    <w:rsid w:val="00DE2290"/>
    <w:rsid w:val="00DE2716"/>
    <w:rsid w:val="00DE4059"/>
    <w:rsid w:val="00DE582E"/>
    <w:rsid w:val="00DE5975"/>
    <w:rsid w:val="00DE6999"/>
    <w:rsid w:val="00DE6AEB"/>
    <w:rsid w:val="00DE7337"/>
    <w:rsid w:val="00DF0E00"/>
    <w:rsid w:val="00DF2153"/>
    <w:rsid w:val="00DF317A"/>
    <w:rsid w:val="00DF36B4"/>
    <w:rsid w:val="00DF60DF"/>
    <w:rsid w:val="00DF64BB"/>
    <w:rsid w:val="00E019E2"/>
    <w:rsid w:val="00E02549"/>
    <w:rsid w:val="00E03325"/>
    <w:rsid w:val="00E04CDF"/>
    <w:rsid w:val="00E05654"/>
    <w:rsid w:val="00E05887"/>
    <w:rsid w:val="00E073E4"/>
    <w:rsid w:val="00E07678"/>
    <w:rsid w:val="00E106FA"/>
    <w:rsid w:val="00E12744"/>
    <w:rsid w:val="00E134AE"/>
    <w:rsid w:val="00E1357E"/>
    <w:rsid w:val="00E14564"/>
    <w:rsid w:val="00E14B58"/>
    <w:rsid w:val="00E164D6"/>
    <w:rsid w:val="00E16C19"/>
    <w:rsid w:val="00E20421"/>
    <w:rsid w:val="00E20A22"/>
    <w:rsid w:val="00E23BE1"/>
    <w:rsid w:val="00E24E5E"/>
    <w:rsid w:val="00E25F1E"/>
    <w:rsid w:val="00E265A3"/>
    <w:rsid w:val="00E26E84"/>
    <w:rsid w:val="00E27DF2"/>
    <w:rsid w:val="00E304A5"/>
    <w:rsid w:val="00E30CD0"/>
    <w:rsid w:val="00E30F1B"/>
    <w:rsid w:val="00E313AD"/>
    <w:rsid w:val="00E32125"/>
    <w:rsid w:val="00E32908"/>
    <w:rsid w:val="00E32FD1"/>
    <w:rsid w:val="00E34F8F"/>
    <w:rsid w:val="00E36F46"/>
    <w:rsid w:val="00E379F8"/>
    <w:rsid w:val="00E40B28"/>
    <w:rsid w:val="00E40CBA"/>
    <w:rsid w:val="00E410C3"/>
    <w:rsid w:val="00E41F73"/>
    <w:rsid w:val="00E42EE5"/>
    <w:rsid w:val="00E43181"/>
    <w:rsid w:val="00E436B5"/>
    <w:rsid w:val="00E43EDE"/>
    <w:rsid w:val="00E44A47"/>
    <w:rsid w:val="00E45DFF"/>
    <w:rsid w:val="00E46058"/>
    <w:rsid w:val="00E471D5"/>
    <w:rsid w:val="00E47A57"/>
    <w:rsid w:val="00E51238"/>
    <w:rsid w:val="00E53648"/>
    <w:rsid w:val="00E54336"/>
    <w:rsid w:val="00E54818"/>
    <w:rsid w:val="00E54A87"/>
    <w:rsid w:val="00E54BCC"/>
    <w:rsid w:val="00E5577A"/>
    <w:rsid w:val="00E57F9F"/>
    <w:rsid w:val="00E601B7"/>
    <w:rsid w:val="00E601D8"/>
    <w:rsid w:val="00E617BB"/>
    <w:rsid w:val="00E626BF"/>
    <w:rsid w:val="00E627D5"/>
    <w:rsid w:val="00E66491"/>
    <w:rsid w:val="00E66947"/>
    <w:rsid w:val="00E66F40"/>
    <w:rsid w:val="00E674EF"/>
    <w:rsid w:val="00E675B7"/>
    <w:rsid w:val="00E67DD8"/>
    <w:rsid w:val="00E70585"/>
    <w:rsid w:val="00E7070E"/>
    <w:rsid w:val="00E71FA7"/>
    <w:rsid w:val="00E7265C"/>
    <w:rsid w:val="00E72A42"/>
    <w:rsid w:val="00E72B58"/>
    <w:rsid w:val="00E74CD1"/>
    <w:rsid w:val="00E74E2B"/>
    <w:rsid w:val="00E774B4"/>
    <w:rsid w:val="00E77B53"/>
    <w:rsid w:val="00E82433"/>
    <w:rsid w:val="00E8378D"/>
    <w:rsid w:val="00E84ECD"/>
    <w:rsid w:val="00E85816"/>
    <w:rsid w:val="00E85CC2"/>
    <w:rsid w:val="00E866BE"/>
    <w:rsid w:val="00E86B61"/>
    <w:rsid w:val="00E90786"/>
    <w:rsid w:val="00E919C4"/>
    <w:rsid w:val="00E92B4A"/>
    <w:rsid w:val="00E92DE5"/>
    <w:rsid w:val="00E93574"/>
    <w:rsid w:val="00E93783"/>
    <w:rsid w:val="00E9507B"/>
    <w:rsid w:val="00E96752"/>
    <w:rsid w:val="00EA01D7"/>
    <w:rsid w:val="00EA037B"/>
    <w:rsid w:val="00EA1979"/>
    <w:rsid w:val="00EA2C9D"/>
    <w:rsid w:val="00EA310F"/>
    <w:rsid w:val="00EA5B14"/>
    <w:rsid w:val="00EA5E99"/>
    <w:rsid w:val="00EA7B69"/>
    <w:rsid w:val="00EB095F"/>
    <w:rsid w:val="00EB2289"/>
    <w:rsid w:val="00EB2A81"/>
    <w:rsid w:val="00EB3B84"/>
    <w:rsid w:val="00EB4B9A"/>
    <w:rsid w:val="00EB5DCB"/>
    <w:rsid w:val="00EB6EC6"/>
    <w:rsid w:val="00EB7B4A"/>
    <w:rsid w:val="00EC024C"/>
    <w:rsid w:val="00EC08DB"/>
    <w:rsid w:val="00EC10E9"/>
    <w:rsid w:val="00EC1B7C"/>
    <w:rsid w:val="00EC32AF"/>
    <w:rsid w:val="00EC42C3"/>
    <w:rsid w:val="00EC4496"/>
    <w:rsid w:val="00EC556F"/>
    <w:rsid w:val="00EC65C4"/>
    <w:rsid w:val="00ED08E8"/>
    <w:rsid w:val="00ED5215"/>
    <w:rsid w:val="00ED5F7F"/>
    <w:rsid w:val="00ED6872"/>
    <w:rsid w:val="00ED698E"/>
    <w:rsid w:val="00EE05E4"/>
    <w:rsid w:val="00EE1136"/>
    <w:rsid w:val="00EE1DB5"/>
    <w:rsid w:val="00EE50D5"/>
    <w:rsid w:val="00EE5489"/>
    <w:rsid w:val="00EE5FBB"/>
    <w:rsid w:val="00EF05BE"/>
    <w:rsid w:val="00EF0F0C"/>
    <w:rsid w:val="00EF1B18"/>
    <w:rsid w:val="00EF3F06"/>
    <w:rsid w:val="00EF4DC0"/>
    <w:rsid w:val="00EF4F8A"/>
    <w:rsid w:val="00EF5C77"/>
    <w:rsid w:val="00EF7039"/>
    <w:rsid w:val="00EF703D"/>
    <w:rsid w:val="00EF7BDE"/>
    <w:rsid w:val="00F00DE2"/>
    <w:rsid w:val="00F00E83"/>
    <w:rsid w:val="00F01729"/>
    <w:rsid w:val="00F017C6"/>
    <w:rsid w:val="00F0230F"/>
    <w:rsid w:val="00F032AD"/>
    <w:rsid w:val="00F047BF"/>
    <w:rsid w:val="00F04A1E"/>
    <w:rsid w:val="00F06C58"/>
    <w:rsid w:val="00F10302"/>
    <w:rsid w:val="00F112D4"/>
    <w:rsid w:val="00F11A00"/>
    <w:rsid w:val="00F12D7C"/>
    <w:rsid w:val="00F13085"/>
    <w:rsid w:val="00F130B2"/>
    <w:rsid w:val="00F13A24"/>
    <w:rsid w:val="00F15345"/>
    <w:rsid w:val="00F1704F"/>
    <w:rsid w:val="00F17813"/>
    <w:rsid w:val="00F17D33"/>
    <w:rsid w:val="00F17F25"/>
    <w:rsid w:val="00F25B1A"/>
    <w:rsid w:val="00F27A57"/>
    <w:rsid w:val="00F27FD4"/>
    <w:rsid w:val="00F3053F"/>
    <w:rsid w:val="00F30921"/>
    <w:rsid w:val="00F31C2A"/>
    <w:rsid w:val="00F331E0"/>
    <w:rsid w:val="00F34D50"/>
    <w:rsid w:val="00F35787"/>
    <w:rsid w:val="00F372EE"/>
    <w:rsid w:val="00F37310"/>
    <w:rsid w:val="00F37319"/>
    <w:rsid w:val="00F37342"/>
    <w:rsid w:val="00F379DE"/>
    <w:rsid w:val="00F37DEA"/>
    <w:rsid w:val="00F42150"/>
    <w:rsid w:val="00F421EA"/>
    <w:rsid w:val="00F42839"/>
    <w:rsid w:val="00F43DDD"/>
    <w:rsid w:val="00F463B2"/>
    <w:rsid w:val="00F46BDA"/>
    <w:rsid w:val="00F47699"/>
    <w:rsid w:val="00F501E6"/>
    <w:rsid w:val="00F50D62"/>
    <w:rsid w:val="00F51BDE"/>
    <w:rsid w:val="00F52515"/>
    <w:rsid w:val="00F538D7"/>
    <w:rsid w:val="00F53B6E"/>
    <w:rsid w:val="00F53BF2"/>
    <w:rsid w:val="00F53F35"/>
    <w:rsid w:val="00F549EB"/>
    <w:rsid w:val="00F60A0E"/>
    <w:rsid w:val="00F60AD1"/>
    <w:rsid w:val="00F6215B"/>
    <w:rsid w:val="00F62502"/>
    <w:rsid w:val="00F6260C"/>
    <w:rsid w:val="00F62979"/>
    <w:rsid w:val="00F641E4"/>
    <w:rsid w:val="00F6478E"/>
    <w:rsid w:val="00F65D57"/>
    <w:rsid w:val="00F70369"/>
    <w:rsid w:val="00F70500"/>
    <w:rsid w:val="00F7052A"/>
    <w:rsid w:val="00F75C87"/>
    <w:rsid w:val="00F770EB"/>
    <w:rsid w:val="00F77C5A"/>
    <w:rsid w:val="00F80462"/>
    <w:rsid w:val="00F8166F"/>
    <w:rsid w:val="00F81B65"/>
    <w:rsid w:val="00F81E5D"/>
    <w:rsid w:val="00F81EC6"/>
    <w:rsid w:val="00F83372"/>
    <w:rsid w:val="00F840F9"/>
    <w:rsid w:val="00F86425"/>
    <w:rsid w:val="00F87FEA"/>
    <w:rsid w:val="00F90977"/>
    <w:rsid w:val="00F929F6"/>
    <w:rsid w:val="00F9430B"/>
    <w:rsid w:val="00F97264"/>
    <w:rsid w:val="00F97B92"/>
    <w:rsid w:val="00FA198D"/>
    <w:rsid w:val="00FA2B3E"/>
    <w:rsid w:val="00FA3A09"/>
    <w:rsid w:val="00FA4180"/>
    <w:rsid w:val="00FA4904"/>
    <w:rsid w:val="00FA5FD7"/>
    <w:rsid w:val="00FA62CE"/>
    <w:rsid w:val="00FA6333"/>
    <w:rsid w:val="00FA69B0"/>
    <w:rsid w:val="00FA6E1B"/>
    <w:rsid w:val="00FA7E08"/>
    <w:rsid w:val="00FB1177"/>
    <w:rsid w:val="00FB29DC"/>
    <w:rsid w:val="00FB2E94"/>
    <w:rsid w:val="00FB5818"/>
    <w:rsid w:val="00FB5BCC"/>
    <w:rsid w:val="00FB6413"/>
    <w:rsid w:val="00FC024C"/>
    <w:rsid w:val="00FC04D2"/>
    <w:rsid w:val="00FC06AE"/>
    <w:rsid w:val="00FC2143"/>
    <w:rsid w:val="00FC25B0"/>
    <w:rsid w:val="00FC282C"/>
    <w:rsid w:val="00FC37DE"/>
    <w:rsid w:val="00FC5175"/>
    <w:rsid w:val="00FC6D71"/>
    <w:rsid w:val="00FD41AC"/>
    <w:rsid w:val="00FD4E19"/>
    <w:rsid w:val="00FD53CC"/>
    <w:rsid w:val="00FD6779"/>
    <w:rsid w:val="00FD74D0"/>
    <w:rsid w:val="00FE016C"/>
    <w:rsid w:val="00FE1A74"/>
    <w:rsid w:val="00FE1D36"/>
    <w:rsid w:val="00FE2973"/>
    <w:rsid w:val="00FE36ED"/>
    <w:rsid w:val="00FE4848"/>
    <w:rsid w:val="00FE50B1"/>
    <w:rsid w:val="00FE5791"/>
    <w:rsid w:val="00FE5941"/>
    <w:rsid w:val="00FE5AC8"/>
    <w:rsid w:val="00FE5BE7"/>
    <w:rsid w:val="00FE7793"/>
    <w:rsid w:val="00FF0B44"/>
    <w:rsid w:val="00FF1AFF"/>
    <w:rsid w:val="00FF2766"/>
    <w:rsid w:val="00FF2FB2"/>
    <w:rsid w:val="00FF47EB"/>
    <w:rsid w:val="00FF47F8"/>
    <w:rsid w:val="00FF65A3"/>
    <w:rsid w:val="00FF6620"/>
    <w:rsid w:val="0B410322"/>
    <w:rsid w:val="1A5820A8"/>
    <w:rsid w:val="4721261B"/>
    <w:rsid w:val="542D9A53"/>
    <w:rsid w:val="5ABEDA11"/>
    <w:rsid w:val="5F67CB1F"/>
    <w:rsid w:val="7968C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814"/>
    <w:rPr>
      <w:rFonts w:ascii="Tahoma" w:hAnsi="Tahoma" w:cs="Tahoma"/>
      <w:sz w:val="16"/>
      <w:szCs w:val="16"/>
    </w:rPr>
  </w:style>
  <w:style w:type="paragraph" w:styleId="BodyText">
    <w:name w:val="Body Text"/>
    <w:basedOn w:val="Normal"/>
    <w:link w:val="BodyTextChar"/>
    <w:uiPriority w:val="99"/>
    <w:semiHidden/>
    <w:unhideWhenUsed/>
    <w:rsid w:val="00FA2B3E"/>
    <w:pPr>
      <w:spacing w:after="120"/>
    </w:pPr>
  </w:style>
  <w:style w:type="character" w:customStyle="1" w:styleId="BodyTextChar">
    <w:name w:val="Body Text Char"/>
    <w:basedOn w:val="DefaultParagraphFont"/>
    <w:link w:val="BodyText"/>
    <w:uiPriority w:val="99"/>
    <w:semiHidden/>
    <w:rsid w:val="00FA2B3E"/>
  </w:style>
  <w:style w:type="paragraph" w:styleId="ListParagraph">
    <w:name w:val="List Paragraph"/>
    <w:basedOn w:val="Normal"/>
    <w:uiPriority w:val="34"/>
    <w:qFormat/>
    <w:rsid w:val="00FA2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814"/>
    <w:rPr>
      <w:rFonts w:ascii="Tahoma" w:hAnsi="Tahoma" w:cs="Tahoma"/>
      <w:sz w:val="16"/>
      <w:szCs w:val="16"/>
    </w:rPr>
  </w:style>
  <w:style w:type="paragraph" w:styleId="BodyText">
    <w:name w:val="Body Text"/>
    <w:basedOn w:val="Normal"/>
    <w:link w:val="BodyTextChar"/>
    <w:uiPriority w:val="99"/>
    <w:semiHidden/>
    <w:unhideWhenUsed/>
    <w:rsid w:val="00FA2B3E"/>
    <w:pPr>
      <w:spacing w:after="120"/>
    </w:pPr>
  </w:style>
  <w:style w:type="character" w:customStyle="1" w:styleId="BodyTextChar">
    <w:name w:val="Body Text Char"/>
    <w:basedOn w:val="DefaultParagraphFont"/>
    <w:link w:val="BodyText"/>
    <w:uiPriority w:val="99"/>
    <w:semiHidden/>
    <w:rsid w:val="00FA2B3E"/>
  </w:style>
  <w:style w:type="paragraph" w:styleId="ListParagraph">
    <w:name w:val="List Paragraph"/>
    <w:basedOn w:val="Normal"/>
    <w:uiPriority w:val="34"/>
    <w:qFormat/>
    <w:rsid w:val="00FA2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df2942c-b01f-41d1-9eba-2b92e400d12e" xsi:nil="true"/>
    <lcf76f155ced4ddcb4097134ff3c332f xmlns="adf2942c-b01f-41d1-9eba-2b92e400d12e">
      <Terms xmlns="http://schemas.microsoft.com/office/infopath/2007/PartnerControls"/>
    </lcf76f155ced4ddcb4097134ff3c332f>
    <TaxCatchAll xmlns="66f14119-e663-4cbf-a4a4-cac031ad40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91272A1BD53B4AA072AD7D83365FDD" ma:contentTypeVersion="15" ma:contentTypeDescription="Create a new document." ma:contentTypeScope="" ma:versionID="7a5ddaf2a4881c55febb7738bb0cbf6c">
  <xsd:schema xmlns:xsd="http://www.w3.org/2001/XMLSchema" xmlns:xs="http://www.w3.org/2001/XMLSchema" xmlns:p="http://schemas.microsoft.com/office/2006/metadata/properties" xmlns:ns2="adf2942c-b01f-41d1-9eba-2b92e400d12e" xmlns:ns3="66f14119-e663-4cbf-a4a4-cac031ad4032" targetNamespace="http://schemas.microsoft.com/office/2006/metadata/properties" ma:root="true" ma:fieldsID="c878502725b5e0af6d1cf00d19ac662e" ns2:_="" ns3:_="">
    <xsd:import namespace="adf2942c-b01f-41d1-9eba-2b92e400d12e"/>
    <xsd:import namespace="66f14119-e663-4cbf-a4a4-cac031ad40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2942c-b01f-41d1-9eba-2b92e400d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5cfb18-bfdc-4308-8b68-cdf88054fe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f14119-e663-4cbf-a4a4-cac031ad403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34e63eb-aa03-49e5-b00a-327d6790f3e8}" ma:internalName="TaxCatchAll" ma:showField="CatchAllData" ma:web="66f14119-e663-4cbf-a4a4-cac031ad40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70AA6-810C-404F-B69D-58C0A9258FB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66f14119-e663-4cbf-a4a4-cac031ad4032"/>
    <ds:schemaRef ds:uri="adf2942c-b01f-41d1-9eba-2b92e400d12e"/>
    <ds:schemaRef ds:uri="http://www.w3.org/XML/1998/namespace"/>
    <ds:schemaRef ds:uri="http://purl.org/dc/dcmitype/"/>
  </ds:schemaRefs>
</ds:datastoreItem>
</file>

<file path=customXml/itemProps2.xml><?xml version="1.0" encoding="utf-8"?>
<ds:datastoreItem xmlns:ds="http://schemas.openxmlformats.org/officeDocument/2006/customXml" ds:itemID="{9237F4A9-EBD0-4F7F-8234-3F20FF611B3F}">
  <ds:schemaRefs>
    <ds:schemaRef ds:uri="http://schemas.microsoft.com/sharepoint/v3/contenttype/forms"/>
  </ds:schemaRefs>
</ds:datastoreItem>
</file>

<file path=customXml/itemProps3.xml><?xml version="1.0" encoding="utf-8"?>
<ds:datastoreItem xmlns:ds="http://schemas.openxmlformats.org/officeDocument/2006/customXml" ds:itemID="{09881127-592B-44A0-9670-7DFF82CB9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2942c-b01f-41d1-9eba-2b92e400d12e"/>
    <ds:schemaRef ds:uri="66f14119-e663-4cbf-a4a4-cac031ad4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6FD6B7B9</Template>
  <TotalTime>3</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griffin</dc:creator>
  <cp:lastModifiedBy>jcockerill</cp:lastModifiedBy>
  <cp:revision>3</cp:revision>
  <cp:lastPrinted>2023-02-27T09:16:00Z</cp:lastPrinted>
  <dcterms:created xsi:type="dcterms:W3CDTF">2024-04-18T09:08:00Z</dcterms:created>
  <dcterms:modified xsi:type="dcterms:W3CDTF">2024-04-18T09:11:00Z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0x0101003291272A1BD53B4AA072AD7D83365FDD</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