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77560" w14:textId="77777777" w:rsidR="00F31B00" w:rsidRDefault="00F31B00"/>
    <w:p w14:paraId="2064DD3F" w14:textId="77777777" w:rsidR="00672ECA" w:rsidRDefault="00672ECA"/>
    <w:p w14:paraId="1B4EA331" w14:textId="07632A55" w:rsidR="00F31B00" w:rsidRDefault="00B95CFE">
      <w:r>
        <w:t xml:space="preserve">Dear Candidate, </w:t>
      </w:r>
    </w:p>
    <w:p w14:paraId="15965F0C" w14:textId="3FF3AD77" w:rsidR="00B95CFE" w:rsidRDefault="00B95CFE">
      <w:r>
        <w:t>Thank you for the interest you have in the current vacancy within our staff team. Our school is a busy and vibrant place to be, serving approximately 200 children and their families who support our school well. We are a welcoming school community</w:t>
      </w:r>
      <w:r w:rsidR="003A0724">
        <w:t xml:space="preserve"> and</w:t>
      </w:r>
      <w:r>
        <w:t xml:space="preserve"> have close links with </w:t>
      </w:r>
      <w:r w:rsidR="003A0724">
        <w:t>our families</w:t>
      </w:r>
      <w:r w:rsidR="003A0724">
        <w:t xml:space="preserve">, </w:t>
      </w:r>
      <w:r w:rsidR="003A0724">
        <w:t xml:space="preserve">the </w:t>
      </w:r>
      <w:proofErr w:type="gramStart"/>
      <w:r w:rsidR="003A0724">
        <w:t>church</w:t>
      </w:r>
      <w:proofErr w:type="gramEnd"/>
      <w:r w:rsidR="003A0724">
        <w:t xml:space="preserve"> </w:t>
      </w:r>
      <w:r w:rsidR="003A0724">
        <w:t xml:space="preserve">and </w:t>
      </w:r>
      <w:r>
        <w:t>our Parish. The school’s Christian ident</w:t>
      </w:r>
      <w:r w:rsidR="003A0724">
        <w:t>i</w:t>
      </w:r>
      <w:r>
        <w:t>ty permeates all aspects of school life, and our values underpin our whole curriculum and all that we do in school. As a dedicated team, we continually stri</w:t>
      </w:r>
      <w:r w:rsidR="003A0724">
        <w:t>v</w:t>
      </w:r>
      <w:r>
        <w:t xml:space="preserve">e to ensure that </w:t>
      </w:r>
      <w:proofErr w:type="gramStart"/>
      <w:r>
        <w:t>each and every</w:t>
      </w:r>
      <w:proofErr w:type="gramEnd"/>
      <w:r>
        <w:t xml:space="preserve"> child has </w:t>
      </w:r>
      <w:r w:rsidR="00C924D0">
        <w:t>a wide range of</w:t>
      </w:r>
      <w:r>
        <w:t xml:space="preserve"> opportunities necessary to achieve their full potenti</w:t>
      </w:r>
      <w:r w:rsidR="00C924D0">
        <w:t>al</w:t>
      </w:r>
      <w:r>
        <w:t xml:space="preserve">. </w:t>
      </w:r>
    </w:p>
    <w:p w14:paraId="23AFDA55" w14:textId="60B9FD59" w:rsidR="00B95CFE" w:rsidRDefault="00B95CFE" w:rsidP="003A0724">
      <w:r>
        <w:t xml:space="preserve">St Thomas’ is a one form entry Church of England primary school with an intake of 30 children per year. The school achieved a successful </w:t>
      </w:r>
      <w:r w:rsidR="003A0724">
        <w:t>‘</w:t>
      </w:r>
      <w:r>
        <w:t>Good’ Ofsted rating in 2017 and an ‘Outst</w:t>
      </w:r>
      <w:r w:rsidR="003A0724">
        <w:t>an</w:t>
      </w:r>
      <w:r>
        <w:t>d</w:t>
      </w:r>
      <w:r w:rsidR="003A0724">
        <w:t>i</w:t>
      </w:r>
      <w:r>
        <w:t>ng’ SIAMS judgement in 2019.  We have an enthusiastic staff team and are very well supported by our Govenors and community. We all want the be</w:t>
      </w:r>
      <w:r w:rsidR="003A0724">
        <w:t>s</w:t>
      </w:r>
      <w:r>
        <w:t xml:space="preserve">t outcomes </w:t>
      </w:r>
      <w:r w:rsidR="003A0724">
        <w:t>for</w:t>
      </w:r>
      <w:r>
        <w:t xml:space="preserve"> our </w:t>
      </w:r>
      <w:r w:rsidR="003A0724">
        <w:t>children,</w:t>
      </w:r>
      <w:r>
        <w:t xml:space="preserve"> and we are looking for the right person to complement the existing teaching team. </w:t>
      </w:r>
    </w:p>
    <w:p w14:paraId="0F6C9181" w14:textId="5B84EA95" w:rsidR="00B95CFE" w:rsidRDefault="00B95CFE" w:rsidP="003A0724">
      <w:r>
        <w:t>We place a strong emphasis on develop</w:t>
      </w:r>
      <w:r w:rsidR="006321E9">
        <w:t>i</w:t>
      </w:r>
      <w:r>
        <w:t>ng the whole child</w:t>
      </w:r>
      <w:r w:rsidR="00C924D0">
        <w:t>,</w:t>
      </w:r>
      <w:r>
        <w:t xml:space="preserve"> in addition to the academic side of learning. We are fortunate to be very close to the beach at St Annes on </w:t>
      </w:r>
      <w:proofErr w:type="gramStart"/>
      <w:r>
        <w:t>Sea, and</w:t>
      </w:r>
      <w:proofErr w:type="gramEnd"/>
      <w:r>
        <w:t xml:space="preserve"> have our own Forest School area and two qualified Forst School practitioners </w:t>
      </w:r>
      <w:r w:rsidR="003A0724">
        <w:t>on site</w:t>
      </w:r>
      <w:r>
        <w:t xml:space="preserve"> and we love to use our </w:t>
      </w:r>
      <w:r w:rsidR="00C924D0">
        <w:t xml:space="preserve">expansive </w:t>
      </w:r>
      <w:r>
        <w:t>grou</w:t>
      </w:r>
      <w:r w:rsidR="003A0724">
        <w:t>nd</w:t>
      </w:r>
      <w:r>
        <w:t xml:space="preserve">s to enhance and develop learning. </w:t>
      </w:r>
    </w:p>
    <w:p w14:paraId="40B1379C" w14:textId="43C48E36" w:rsidR="006321E9" w:rsidRDefault="00B95CFE" w:rsidP="003A0724">
      <w:r>
        <w:t>The School Leadership Team are fully committed to supporting the professional development of staff and have a supportive approach to developing sta</w:t>
      </w:r>
      <w:r w:rsidR="00C924D0">
        <w:t xml:space="preserve">ff </w:t>
      </w:r>
      <w:r>
        <w:t>and enabling all to flourish. In addition to this, we regularly help to train the next generation of teachers in conjunction with Edge Hill University.  We encourage development and reflection for all our staff</w:t>
      </w:r>
      <w:r w:rsidR="00C924D0">
        <w:t xml:space="preserve"> and </w:t>
      </w:r>
      <w:r>
        <w:t xml:space="preserve">support them to review and refine their practice and continually review our provision to meet the needs of our children in our </w:t>
      </w:r>
      <w:r w:rsidR="006321E9">
        <w:t xml:space="preserve">school. </w:t>
      </w:r>
    </w:p>
    <w:p w14:paraId="16CC0A0C" w14:textId="36BB24A9" w:rsidR="006321E9" w:rsidRDefault="006321E9" w:rsidP="003A0724">
      <w:r>
        <w:t xml:space="preserve">All our teachers lead subjects across the whole </w:t>
      </w:r>
      <w:r w:rsidR="003A0724">
        <w:t>school,</w:t>
      </w:r>
      <w:r>
        <w:t xml:space="preserve"> and we ask that candidates highlight any </w:t>
      </w:r>
      <w:proofErr w:type="gramStart"/>
      <w:r>
        <w:t>particular skills</w:t>
      </w:r>
      <w:proofErr w:type="gramEnd"/>
      <w:r>
        <w:t xml:space="preserve"> and interests in subject leadership. </w:t>
      </w:r>
    </w:p>
    <w:p w14:paraId="79B72035" w14:textId="50A990AF" w:rsidR="006321E9" w:rsidRDefault="006321E9" w:rsidP="006321E9">
      <w:r>
        <w:t xml:space="preserve">St Thomas’ is a vibrant and enjoyable place to work. </w:t>
      </w:r>
      <w:r w:rsidR="003A0724">
        <w:t>Our</w:t>
      </w:r>
      <w:r>
        <w:t xml:space="preserve"> children are delightful, have wonderful manners and are keen to learn. In return they deserve the best. This vacancy offers a fantastic opportunity </w:t>
      </w:r>
      <w:r w:rsidR="00C924D0">
        <w:t>for</w:t>
      </w:r>
      <w:r>
        <w:t xml:space="preserve"> a creative, positive inspiring and enthusiastic individual to join our team as we continue to move our school forward. If you feel that you can make a commitment to provide our children with engaging, high quality learning experiences, then please come and have a look at our school website and social </w:t>
      </w:r>
      <w:r w:rsidR="003A0724">
        <w:t>media pages</w:t>
      </w:r>
      <w:r>
        <w:t xml:space="preserve"> or come and have a look around and see for yourself whether you would like to be part of our team. </w:t>
      </w:r>
    </w:p>
    <w:p w14:paraId="2D672F9A" w14:textId="4544CAEB" w:rsidR="006321E9" w:rsidRDefault="006321E9">
      <w:r>
        <w:t xml:space="preserve">Visits to school are encouraged and welcomed and can be arranged by contacting our school office: 01253 722022 or by email: </w:t>
      </w:r>
      <w:hyperlink r:id="rId6" w:history="1">
        <w:r w:rsidR="003A0724" w:rsidRPr="002806AB">
          <w:rPr>
            <w:rStyle w:val="Hyperlink"/>
          </w:rPr>
          <w:t>office@st-thomas.lancs.sch.uk</w:t>
        </w:r>
      </w:hyperlink>
    </w:p>
    <w:p w14:paraId="1B8B1EC8" w14:textId="4D01D09F" w:rsidR="003A0724" w:rsidRDefault="003A0724">
      <w:r>
        <w:t xml:space="preserve">Yours, </w:t>
      </w:r>
    </w:p>
    <w:p w14:paraId="201CF85E" w14:textId="33E7ED82" w:rsidR="003A0724" w:rsidRDefault="003A0724">
      <w:r>
        <w:rPr>
          <w:noProof/>
        </w:rPr>
        <w:drawing>
          <wp:inline distT="0" distB="0" distL="0" distR="0" wp14:anchorId="297B18E6" wp14:editId="06082C7C">
            <wp:extent cx="1558390" cy="480646"/>
            <wp:effectExtent l="0" t="0" r="3810" b="0"/>
            <wp:docPr id="1481906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5829" cy="486025"/>
                    </a:xfrm>
                    <a:prstGeom prst="rect">
                      <a:avLst/>
                    </a:prstGeom>
                    <a:noFill/>
                    <a:ln>
                      <a:noFill/>
                    </a:ln>
                  </pic:spPr>
                </pic:pic>
              </a:graphicData>
            </a:graphic>
          </wp:inline>
        </w:drawing>
      </w:r>
    </w:p>
    <w:p w14:paraId="04C19837" w14:textId="77777777" w:rsidR="003A0724" w:rsidRDefault="003A0724" w:rsidP="00672ECA">
      <w:pPr>
        <w:pStyle w:val="NoSpacing"/>
      </w:pPr>
      <w:proofErr w:type="gramStart"/>
      <w:r>
        <w:t>Mrs  Lindsay</w:t>
      </w:r>
      <w:proofErr w:type="gramEnd"/>
      <w:r>
        <w:t xml:space="preserve"> Walton</w:t>
      </w:r>
    </w:p>
    <w:p w14:paraId="52DB8785" w14:textId="27E8E51C" w:rsidR="00436542" w:rsidRPr="00436542" w:rsidRDefault="003A0724" w:rsidP="00672ECA">
      <w:pPr>
        <w:pStyle w:val="NoSpacing"/>
      </w:pPr>
      <w:r>
        <w:t>Headteacher</w:t>
      </w:r>
    </w:p>
    <w:sectPr w:rsidR="00436542" w:rsidRPr="00436542" w:rsidSect="0043654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20DB" w14:textId="77777777" w:rsidR="006474B8" w:rsidRDefault="006474B8" w:rsidP="0076790A">
      <w:pPr>
        <w:spacing w:after="0" w:line="240" w:lineRule="auto"/>
      </w:pPr>
      <w:r>
        <w:separator/>
      </w:r>
    </w:p>
  </w:endnote>
  <w:endnote w:type="continuationSeparator" w:id="0">
    <w:p w14:paraId="11D01AB2" w14:textId="77777777" w:rsidR="006474B8" w:rsidRDefault="006474B8" w:rsidP="0076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A5E7" w14:textId="77777777" w:rsidR="00436542" w:rsidRDefault="00436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12CD" w14:textId="77777777" w:rsidR="00903B48" w:rsidRDefault="00436542" w:rsidP="00867DAB">
    <w:pPr>
      <w:pStyle w:val="Footer"/>
    </w:pPr>
    <w:r>
      <w:rPr>
        <w:noProof/>
      </w:rPr>
      <mc:AlternateContent>
        <mc:Choice Requires="wps">
          <w:drawing>
            <wp:anchor distT="45720" distB="45720" distL="114300" distR="114300" simplePos="0" relativeHeight="251664895" behindDoc="0" locked="0" layoutInCell="1" allowOverlap="1" wp14:anchorId="627B8C8D" wp14:editId="38CBDCC2">
              <wp:simplePos x="0" y="0"/>
              <wp:positionH relativeFrom="page">
                <wp:posOffset>0</wp:posOffset>
              </wp:positionH>
              <wp:positionV relativeFrom="paragraph">
                <wp:posOffset>38100</wp:posOffset>
              </wp:positionV>
              <wp:extent cx="7632700" cy="807720"/>
              <wp:effectExtent l="0" t="0" r="254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0" cy="807720"/>
                      </a:xfrm>
                      <a:prstGeom prst="rect">
                        <a:avLst/>
                      </a:prstGeom>
                      <a:solidFill>
                        <a:schemeClr val="accent1">
                          <a:lumMod val="50000"/>
                        </a:schemeClr>
                      </a:solidFill>
                      <a:ln w="9525">
                        <a:solidFill>
                          <a:schemeClr val="accent1">
                            <a:lumMod val="75000"/>
                          </a:schemeClr>
                        </a:solidFill>
                        <a:miter lim="800000"/>
                        <a:headEnd/>
                        <a:tailEnd/>
                      </a:ln>
                    </wps:spPr>
                    <wps:txbx>
                      <w:txbxContent>
                        <w:p w14:paraId="304589F2" w14:textId="77777777" w:rsidR="007F4D8F" w:rsidRDefault="00FF6B53" w:rsidP="00363E14">
                          <w:pPr>
                            <w:pStyle w:val="NoSpacing"/>
                            <w:jc w:val="center"/>
                            <w:rPr>
                              <w:rFonts w:ascii="Source Sans Pro" w:hAnsi="Source Sans Pro"/>
                              <w:b/>
                              <w:bCs/>
                              <w:color w:val="FFC000" w:themeColor="accent4"/>
                              <w:sz w:val="28"/>
                              <w:szCs w:val="28"/>
                            </w:rPr>
                          </w:pPr>
                          <w:r>
                            <w:rPr>
                              <w:rFonts w:ascii="Source Sans Pro" w:hAnsi="Source Sans Pro"/>
                              <w:b/>
                              <w:bCs/>
                              <w:color w:val="FFC000" w:themeColor="accent4"/>
                              <w:sz w:val="28"/>
                              <w:szCs w:val="28"/>
                            </w:rPr>
                            <w:t>Headteacher: Mrs Lindsay Walton</w:t>
                          </w:r>
                          <w:r w:rsidR="00363E14">
                            <w:rPr>
                              <w:rFonts w:ascii="Source Sans Pro" w:hAnsi="Source Sans Pro"/>
                              <w:b/>
                              <w:bCs/>
                              <w:color w:val="FFC000" w:themeColor="accent4"/>
                              <w:sz w:val="28"/>
                              <w:szCs w:val="28"/>
                            </w:rPr>
                            <w:t xml:space="preserve">                </w:t>
                          </w:r>
                        </w:p>
                        <w:p w14:paraId="76C9CF92" w14:textId="77777777" w:rsidR="00D27560" w:rsidRDefault="00363E14" w:rsidP="00363E14">
                          <w:pPr>
                            <w:pStyle w:val="NoSpacing"/>
                            <w:jc w:val="center"/>
                            <w:rPr>
                              <w:rFonts w:ascii="Source Sans Pro" w:hAnsi="Source Sans Pro"/>
                              <w:b/>
                              <w:bCs/>
                              <w:color w:val="FFC000" w:themeColor="accent4"/>
                              <w:sz w:val="28"/>
                              <w:szCs w:val="28"/>
                            </w:rPr>
                          </w:pPr>
                          <w:r>
                            <w:rPr>
                              <w:rFonts w:ascii="Source Sans Pro" w:hAnsi="Source Sans Pro"/>
                              <w:b/>
                              <w:bCs/>
                              <w:color w:val="FFC000" w:themeColor="accent4"/>
                              <w:sz w:val="28"/>
                              <w:szCs w:val="28"/>
                            </w:rPr>
                            <w:t xml:space="preserve">   </w:t>
                          </w:r>
                          <w:r w:rsidR="00903B48" w:rsidRPr="00903B48">
                            <w:rPr>
                              <w:rFonts w:ascii="Source Sans Pro" w:hAnsi="Source Sans Pro"/>
                              <w:b/>
                              <w:bCs/>
                              <w:color w:val="FFC000" w:themeColor="accent4"/>
                              <w:sz w:val="28"/>
                              <w:szCs w:val="28"/>
                            </w:rPr>
                            <w:t>St Thomas’ Rd, St Annes-on-Sea, Lancs. FY8 1JN</w:t>
                          </w:r>
                        </w:p>
                        <w:p w14:paraId="372CF8E5" w14:textId="77777777" w:rsidR="00903B48" w:rsidRPr="00903B48" w:rsidRDefault="009E27E7" w:rsidP="00D27560">
                          <w:pPr>
                            <w:pStyle w:val="NoSpacing"/>
                            <w:jc w:val="center"/>
                            <w:rPr>
                              <w:rFonts w:ascii="Source Sans Pro" w:hAnsi="Source Sans Pro"/>
                              <w:b/>
                              <w:bCs/>
                              <w:color w:val="FFC000" w:themeColor="accent4"/>
                              <w:sz w:val="28"/>
                              <w:szCs w:val="28"/>
                            </w:rPr>
                          </w:pPr>
                          <w:r>
                            <w:rPr>
                              <w:rFonts w:ascii="Source Sans Pro" w:hAnsi="Source Sans Pro"/>
                              <w:b/>
                              <w:bCs/>
                              <w:color w:val="FFC000" w:themeColor="accent4"/>
                              <w:sz w:val="28"/>
                              <w:szCs w:val="28"/>
                            </w:rPr>
                            <w:t xml:space="preserve"> </w:t>
                          </w:r>
                          <w:r w:rsidR="00903B48" w:rsidRPr="00903B48">
                            <w:rPr>
                              <w:rFonts w:ascii="Source Sans Pro" w:hAnsi="Source Sans Pro"/>
                              <w:b/>
                              <w:bCs/>
                              <w:color w:val="FFC000" w:themeColor="accent4"/>
                              <w:sz w:val="28"/>
                              <w:szCs w:val="28"/>
                            </w:rPr>
                            <w:t>Tel: 01253 722022</w:t>
                          </w:r>
                          <w:r w:rsidR="00D27560">
                            <w:rPr>
                              <w:rFonts w:ascii="Source Sans Pro" w:hAnsi="Source Sans Pro"/>
                              <w:b/>
                              <w:bCs/>
                              <w:color w:val="FFC000" w:themeColor="accent4"/>
                              <w:sz w:val="28"/>
                              <w:szCs w:val="28"/>
                            </w:rPr>
                            <w:t xml:space="preserve">  </w:t>
                          </w:r>
                          <w:r w:rsidR="00903B48" w:rsidRPr="00903B48">
                            <w:rPr>
                              <w:rFonts w:ascii="Source Sans Pro" w:hAnsi="Source Sans Pro"/>
                              <w:b/>
                              <w:bCs/>
                              <w:color w:val="FFC000" w:themeColor="accent4"/>
                              <w:sz w:val="28"/>
                              <w:szCs w:val="28"/>
                            </w:rPr>
                            <w:t>www.st-thomas.lancs.sch.uk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B8C8D" id="_x0000_t202" coordsize="21600,21600" o:spt="202" path="m,l,21600r21600,l21600,xe">
              <v:stroke joinstyle="miter"/>
              <v:path gradientshapeok="t" o:connecttype="rect"/>
            </v:shapetype>
            <v:shape id="Text Box 2" o:spid="_x0000_s1032" type="#_x0000_t202" style="position:absolute;margin-left:0;margin-top:3pt;width:601pt;height:63.6pt;z-index:25166489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" fillcolor="#1f3763 [1604]" strokecolor="#2f5496 [2404]">
              <v:textbox>
                <w:txbxContent>
                  <w:p w14:paraId="304589F2" w14:textId="77777777" w:rsidR="007F4D8F" w:rsidRDefault="00FF6B53" w:rsidP="00363E14">
                    <w:pPr>
                      <w:pStyle w:val="NoSpacing"/>
                      <w:jc w:val="center"/>
                      <w:rPr>
                        <w:rFonts w:ascii="Source Sans Pro" w:hAnsi="Source Sans Pro"/>
                        <w:b/>
                        <w:bCs/>
                        <w:color w:val="FFC000" w:themeColor="accent4"/>
                        <w:sz w:val="28"/>
                        <w:szCs w:val="28"/>
                      </w:rPr>
                    </w:pPr>
                    <w:r>
                      <w:rPr>
                        <w:rFonts w:ascii="Source Sans Pro" w:hAnsi="Source Sans Pro"/>
                        <w:b/>
                        <w:bCs/>
                        <w:color w:val="FFC000" w:themeColor="accent4"/>
                        <w:sz w:val="28"/>
                        <w:szCs w:val="28"/>
                      </w:rPr>
                      <w:t>Headteacher: Mrs Lindsay Walton</w:t>
                    </w:r>
                    <w:r w:rsidR="00363E14">
                      <w:rPr>
                        <w:rFonts w:ascii="Source Sans Pro" w:hAnsi="Source Sans Pro"/>
                        <w:b/>
                        <w:bCs/>
                        <w:color w:val="FFC000" w:themeColor="accent4"/>
                        <w:sz w:val="28"/>
                        <w:szCs w:val="28"/>
                      </w:rPr>
                      <w:t xml:space="preserve">                </w:t>
                    </w:r>
                  </w:p>
                  <w:p w14:paraId="76C9CF92" w14:textId="77777777" w:rsidR="00D27560" w:rsidRDefault="00363E14" w:rsidP="00363E14">
                    <w:pPr>
                      <w:pStyle w:val="NoSpacing"/>
                      <w:jc w:val="center"/>
                      <w:rPr>
                        <w:rFonts w:ascii="Source Sans Pro" w:hAnsi="Source Sans Pro"/>
                        <w:b/>
                        <w:bCs/>
                        <w:color w:val="FFC000" w:themeColor="accent4"/>
                        <w:sz w:val="28"/>
                        <w:szCs w:val="28"/>
                      </w:rPr>
                    </w:pPr>
                    <w:r>
                      <w:rPr>
                        <w:rFonts w:ascii="Source Sans Pro" w:hAnsi="Source Sans Pro"/>
                        <w:b/>
                        <w:bCs/>
                        <w:color w:val="FFC000" w:themeColor="accent4"/>
                        <w:sz w:val="28"/>
                        <w:szCs w:val="28"/>
                      </w:rPr>
                      <w:t xml:space="preserve">   </w:t>
                    </w:r>
                    <w:r w:rsidR="00903B48" w:rsidRPr="00903B48">
                      <w:rPr>
                        <w:rFonts w:ascii="Source Sans Pro" w:hAnsi="Source Sans Pro"/>
                        <w:b/>
                        <w:bCs/>
                        <w:color w:val="FFC000" w:themeColor="accent4"/>
                        <w:sz w:val="28"/>
                        <w:szCs w:val="28"/>
                      </w:rPr>
                      <w:t>St Thomas’ Rd, St Annes-on-Sea, Lancs. FY8 1JN</w:t>
                    </w:r>
                  </w:p>
                  <w:p w14:paraId="372CF8E5" w14:textId="77777777" w:rsidR="00903B48" w:rsidRPr="00903B48" w:rsidRDefault="009E27E7" w:rsidP="00D27560">
                    <w:pPr>
                      <w:pStyle w:val="NoSpacing"/>
                      <w:jc w:val="center"/>
                      <w:rPr>
                        <w:rFonts w:ascii="Source Sans Pro" w:hAnsi="Source Sans Pro"/>
                        <w:b/>
                        <w:bCs/>
                        <w:color w:val="FFC000" w:themeColor="accent4"/>
                        <w:sz w:val="28"/>
                        <w:szCs w:val="28"/>
                      </w:rPr>
                    </w:pPr>
                    <w:r>
                      <w:rPr>
                        <w:rFonts w:ascii="Source Sans Pro" w:hAnsi="Source Sans Pro"/>
                        <w:b/>
                        <w:bCs/>
                        <w:color w:val="FFC000" w:themeColor="accent4"/>
                        <w:sz w:val="28"/>
                        <w:szCs w:val="28"/>
                      </w:rPr>
                      <w:t xml:space="preserve"> </w:t>
                    </w:r>
                    <w:r w:rsidR="00903B48" w:rsidRPr="00903B48">
                      <w:rPr>
                        <w:rFonts w:ascii="Source Sans Pro" w:hAnsi="Source Sans Pro"/>
                        <w:b/>
                        <w:bCs/>
                        <w:color w:val="FFC000" w:themeColor="accent4"/>
                        <w:sz w:val="28"/>
                        <w:szCs w:val="28"/>
                      </w:rPr>
                      <w:t>Tel: 01253 722022</w:t>
                    </w:r>
                    <w:r w:rsidR="00D27560">
                      <w:rPr>
                        <w:rFonts w:ascii="Source Sans Pro" w:hAnsi="Source Sans Pro"/>
                        <w:b/>
                        <w:bCs/>
                        <w:color w:val="FFC000" w:themeColor="accent4"/>
                        <w:sz w:val="28"/>
                        <w:szCs w:val="28"/>
                      </w:rPr>
                      <w:t xml:space="preserve">  </w:t>
                    </w:r>
                    <w:r w:rsidR="00903B48" w:rsidRPr="00903B48">
                      <w:rPr>
                        <w:rFonts w:ascii="Source Sans Pro" w:hAnsi="Source Sans Pro"/>
                        <w:b/>
                        <w:bCs/>
                        <w:color w:val="FFC000" w:themeColor="accent4"/>
                        <w:sz w:val="28"/>
                        <w:szCs w:val="28"/>
                      </w:rPr>
                      <w:t>www.st-thomas.lancs.sch.uk</w:t>
                    </w:r>
                  </w:p>
                </w:txbxContent>
              </v:textbox>
              <w10:wrap type="square" anchorx="page"/>
            </v:shape>
          </w:pict>
        </mc:Fallback>
      </mc:AlternateContent>
    </w:r>
    <w:r>
      <w:rPr>
        <w:rFonts w:ascii="Arial" w:hAnsi="Arial" w:cs="Arial"/>
        <w:b/>
        <w:noProof/>
        <w:sz w:val="24"/>
        <w:szCs w:val="24"/>
        <w:u w:val="single"/>
        <w:lang w:eastAsia="en-GB"/>
      </w:rPr>
      <mc:AlternateContent>
        <mc:Choice Requires="wps">
          <w:drawing>
            <wp:anchor distT="0" distB="0" distL="114300" distR="114300" simplePos="0" relativeHeight="251668991" behindDoc="0" locked="0" layoutInCell="1" allowOverlap="1" wp14:anchorId="7FE0C8A7" wp14:editId="6D7EA820">
              <wp:simplePos x="0" y="0"/>
              <wp:positionH relativeFrom="page">
                <wp:posOffset>0</wp:posOffset>
              </wp:positionH>
              <wp:positionV relativeFrom="paragraph">
                <wp:posOffset>-68580</wp:posOffset>
              </wp:positionV>
              <wp:extent cx="7604760" cy="118110"/>
              <wp:effectExtent l="0" t="0" r="15240" b="15240"/>
              <wp:wrapNone/>
              <wp:docPr id="331153746" name="Rectangle 2"/>
              <wp:cNvGraphicFramePr/>
              <a:graphic xmlns:a="http://schemas.openxmlformats.org/drawingml/2006/main">
                <a:graphicData uri="http://schemas.microsoft.com/office/word/2010/wordprocessingShape">
                  <wps:wsp>
                    <wps:cNvSpPr/>
                    <wps:spPr>
                      <a:xfrm>
                        <a:off x="0" y="0"/>
                        <a:ext cx="7604760" cy="118110"/>
                      </a:xfrm>
                      <a:prstGeom prst="rect">
                        <a:avLst/>
                      </a:prstGeom>
                      <a:solidFill>
                        <a:srgbClr val="FF0000"/>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F2265" id="Rectangle 2" o:spid="_x0000_s1026" style="position:absolute;margin-left:0;margin-top:-5.4pt;width:598.8pt;height:9.3pt;z-index:2516689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" fillcolor="red" strokecolor="red" strokeweight="1pt">
              <w10:wrap anchorx="page"/>
            </v:rect>
          </w:pict>
        </mc:Fallback>
      </mc:AlternateContent>
    </w:r>
    <w:r w:rsidRPr="008B01EE">
      <w:rPr>
        <w:rFonts w:ascii="Arial" w:hAnsi="Arial" w:cs="Arial"/>
        <w:b/>
        <w:noProof/>
        <w:sz w:val="24"/>
        <w:szCs w:val="24"/>
        <w:u w:val="single"/>
        <w:lang w:eastAsia="en-GB"/>
      </w:rPr>
      <w:drawing>
        <wp:anchor distT="0" distB="0" distL="114300" distR="114300" simplePos="0" relativeHeight="251671039" behindDoc="1" locked="0" layoutInCell="1" allowOverlap="1" wp14:anchorId="2F04BE66" wp14:editId="640922BF">
          <wp:simplePos x="0" y="0"/>
          <wp:positionH relativeFrom="page">
            <wp:posOffset>6896100</wp:posOffset>
          </wp:positionH>
          <wp:positionV relativeFrom="topMargin">
            <wp:posOffset>9631680</wp:posOffset>
          </wp:positionV>
          <wp:extent cx="560705" cy="650240"/>
          <wp:effectExtent l="0" t="0" r="0" b="0"/>
          <wp:wrapTight wrapText="bothSides">
            <wp:wrapPolygon edited="0">
              <wp:start x="0" y="0"/>
              <wp:lineTo x="0" y="14555"/>
              <wp:lineTo x="6605" y="20250"/>
              <wp:lineTo x="8072" y="20883"/>
              <wp:lineTo x="12476" y="20883"/>
              <wp:lineTo x="13943" y="20250"/>
              <wp:lineTo x="20548" y="15820"/>
              <wp:lineTo x="20548" y="0"/>
              <wp:lineTo x="0" y="0"/>
            </wp:wrapPolygon>
          </wp:wrapTight>
          <wp:docPr id="1911023710" name="Picture 1911023710" descr="A logo of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church&#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0705" cy="65024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4"/>
        <w:szCs w:val="24"/>
        <w:u w:val="single"/>
        <w:lang w:eastAsia="en-GB"/>
      </w:rPr>
      <mc:AlternateContent>
        <mc:Choice Requires="wps">
          <w:drawing>
            <wp:anchor distT="0" distB="0" distL="114300" distR="114300" simplePos="0" relativeHeight="251670015" behindDoc="0" locked="0" layoutInCell="1" allowOverlap="1" wp14:anchorId="4D86F578" wp14:editId="4D83CEA4">
              <wp:simplePos x="0" y="0"/>
              <wp:positionH relativeFrom="page">
                <wp:posOffset>0</wp:posOffset>
              </wp:positionH>
              <wp:positionV relativeFrom="paragraph">
                <wp:posOffset>-127000</wp:posOffset>
              </wp:positionV>
              <wp:extent cx="7688580" cy="58420"/>
              <wp:effectExtent l="0" t="0" r="26670" b="17780"/>
              <wp:wrapNone/>
              <wp:docPr id="1622057694" name="Rectangle 2"/>
              <wp:cNvGraphicFramePr/>
              <a:graphic xmlns:a="http://schemas.openxmlformats.org/drawingml/2006/main">
                <a:graphicData uri="http://schemas.microsoft.com/office/word/2010/wordprocessingShape">
                  <wps:wsp>
                    <wps:cNvSpPr/>
                    <wps:spPr>
                      <a:xfrm>
                        <a:off x="0" y="0"/>
                        <a:ext cx="7688580" cy="58420"/>
                      </a:xfrm>
                      <a:prstGeom prst="rect">
                        <a:avLst/>
                      </a:prstGeom>
                      <a:solidFill>
                        <a:schemeClr val="accent4"/>
                      </a:solidFill>
                      <a:ln>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75B35" id="Rectangle 2" o:spid="_x0000_s1026" style="position:absolute;margin-left:0;margin-top:-10pt;width:605.4pt;height:4.6pt;z-index:2516700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" fillcolor="#ffc000 [3207]" strokecolor="#ffc000 [3207]" strokeweight="1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A244" w14:textId="77777777" w:rsidR="00436542" w:rsidRDefault="00436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DBDE1" w14:textId="77777777" w:rsidR="006474B8" w:rsidRDefault="006474B8" w:rsidP="0076790A">
      <w:pPr>
        <w:spacing w:after="0" w:line="240" w:lineRule="auto"/>
      </w:pPr>
      <w:r>
        <w:separator/>
      </w:r>
    </w:p>
  </w:footnote>
  <w:footnote w:type="continuationSeparator" w:id="0">
    <w:p w14:paraId="0465A59E" w14:textId="77777777" w:rsidR="006474B8" w:rsidRDefault="006474B8" w:rsidP="00767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4B0D" w14:textId="77777777" w:rsidR="00436542" w:rsidRDefault="00436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6743" w14:textId="77777777" w:rsidR="0076790A" w:rsidRDefault="00DA33B0">
    <w:pPr>
      <w:pStyle w:val="Header"/>
    </w:pPr>
    <w:r>
      <w:rPr>
        <w:noProof/>
      </w:rPr>
      <mc:AlternateContent>
        <mc:Choice Requires="wpg">
          <w:drawing>
            <wp:anchor distT="0" distB="0" distL="114300" distR="114300" simplePos="0" relativeHeight="251662847" behindDoc="0" locked="0" layoutInCell="1" allowOverlap="1" wp14:anchorId="6308FA75" wp14:editId="6A7D42E0">
              <wp:simplePos x="0" y="0"/>
              <wp:positionH relativeFrom="column">
                <wp:posOffset>-937260</wp:posOffset>
              </wp:positionH>
              <wp:positionV relativeFrom="paragraph">
                <wp:posOffset>-449580</wp:posOffset>
              </wp:positionV>
              <wp:extent cx="8130540" cy="861695"/>
              <wp:effectExtent l="0" t="0" r="22860" b="0"/>
              <wp:wrapNone/>
              <wp:docPr id="1632343412" name="Group 1"/>
              <wp:cNvGraphicFramePr/>
              <a:graphic xmlns:a="http://schemas.openxmlformats.org/drawingml/2006/main">
                <a:graphicData uri="http://schemas.microsoft.com/office/word/2010/wordprocessingGroup">
                  <wpg:wgp>
                    <wpg:cNvGrpSpPr/>
                    <wpg:grpSpPr>
                      <a:xfrm>
                        <a:off x="0" y="0"/>
                        <a:ext cx="8130540" cy="861695"/>
                        <a:chOff x="0" y="0"/>
                        <a:chExt cx="8130540" cy="861695"/>
                      </a:xfrm>
                    </wpg:grpSpPr>
                    <wps:wsp>
                      <wps:cNvPr id="1278822790" name="Rectangle 1"/>
                      <wps:cNvSpPr/>
                      <wps:spPr>
                        <a:xfrm>
                          <a:off x="0" y="0"/>
                          <a:ext cx="8069580" cy="472440"/>
                        </a:xfrm>
                        <a:prstGeom prst="rect">
                          <a:avLst/>
                        </a:prstGeom>
                        <a:solidFill>
                          <a:schemeClr val="accent1">
                            <a:lumMod val="75000"/>
                          </a:schemeClr>
                        </a:solidFill>
                        <a:ln>
                          <a:solidFill>
                            <a:schemeClr val="accent1">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1408567" name="Rectangle 2"/>
                      <wps:cNvSpPr/>
                      <wps:spPr>
                        <a:xfrm>
                          <a:off x="441960" y="472440"/>
                          <a:ext cx="7604760" cy="94342"/>
                        </a:xfrm>
                        <a:prstGeom prst="rect">
                          <a:avLst/>
                        </a:prstGeom>
                        <a:solidFill>
                          <a:srgbClr val="FF0000"/>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7251708" name="Rectangle 2"/>
                      <wps:cNvSpPr/>
                      <wps:spPr>
                        <a:xfrm>
                          <a:off x="441960" y="571500"/>
                          <a:ext cx="7688580" cy="94343"/>
                        </a:xfrm>
                        <a:prstGeom prst="rect">
                          <a:avLst/>
                        </a:prstGeom>
                        <a:solidFill>
                          <a:schemeClr val="accent4"/>
                        </a:solidFill>
                        <a:ln>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0038260" name="Picture 390038260" descr="A logo of a church&#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277100" y="160020"/>
                          <a:ext cx="561340" cy="701675"/>
                        </a:xfrm>
                        <a:prstGeom prst="rect">
                          <a:avLst/>
                        </a:prstGeom>
                      </pic:spPr>
                    </pic:pic>
                    <wps:wsp>
                      <wps:cNvPr id="1177409368" name="Text Box 2"/>
                      <wps:cNvSpPr txBox="1">
                        <a:spLocks noChangeArrowheads="1"/>
                      </wps:cNvSpPr>
                      <wps:spPr bwMode="auto">
                        <a:xfrm>
                          <a:off x="2179320" y="22860"/>
                          <a:ext cx="4229100" cy="459740"/>
                        </a:xfrm>
                        <a:prstGeom prst="rect">
                          <a:avLst/>
                        </a:prstGeom>
                        <a:noFill/>
                        <a:ln w="9525">
                          <a:noFill/>
                          <a:miter lim="800000"/>
                          <a:headEnd/>
                          <a:tailEnd/>
                        </a:ln>
                      </wps:spPr>
                      <wps:txbx>
                        <w:txbxContent>
                          <w:p w14:paraId="549B3F72" w14:textId="77777777" w:rsidR="00867DAB" w:rsidRPr="00903B48" w:rsidRDefault="00903B48" w:rsidP="007547FC">
                            <w:pPr>
                              <w:pStyle w:val="NoSpacing"/>
                              <w:jc w:val="center"/>
                              <w:rPr>
                                <w:rFonts w:ascii="Source Sans Pro" w:hAnsi="Source Sans Pro"/>
                                <w:b/>
                                <w:bCs/>
                                <w:color w:val="FFC000" w:themeColor="accent4"/>
                                <w:sz w:val="36"/>
                                <w:szCs w:val="36"/>
                              </w:rPr>
                            </w:pPr>
                            <w:r w:rsidRPr="00903B48">
                              <w:rPr>
                                <w:rFonts w:ascii="Source Sans Pro" w:hAnsi="Source Sans Pro"/>
                                <w:b/>
                                <w:bCs/>
                                <w:color w:val="FFC000" w:themeColor="accent4"/>
                                <w:sz w:val="36"/>
                                <w:szCs w:val="36"/>
                              </w:rPr>
                              <w:t>St Thomas CE Primary School</w:t>
                            </w:r>
                          </w:p>
                          <w:p w14:paraId="62DDD865" w14:textId="77777777" w:rsidR="00903B48" w:rsidRDefault="00903B48"/>
                        </w:txbxContent>
                      </wps:txbx>
                      <wps:bodyPr rot="0" vert="horz" wrap="square" lIns="91440" tIns="45720" rIns="91440" bIns="45720" anchor="t" anchorCtr="0">
                        <a:noAutofit/>
                      </wps:bodyPr>
                    </wps:wsp>
                  </wpg:wgp>
                </a:graphicData>
              </a:graphic>
            </wp:anchor>
          </w:drawing>
        </mc:Choice>
        <mc:Fallback>
          <w:pict>
            <v:group w14:anchorId="6308FA75" id="Group 1" o:spid="_x0000_s1026" style="position:absolute;margin-left:-73.8pt;margin-top:-35.4pt;width:640.2pt;height:67.85pt;z-index:251662847" coordsize="81305,8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">
              <v:rect id="Rectangle 1" o:spid="_x0000_s1027" style="position:absolute;width:80695;height: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" fillcolor="#2f5496 [2404]" strokecolor="#2f5496 [2404]" strokeweight="1pt"/>
              <v:rect id="Rectangle 2" o:spid="_x0000_s1028" style="position:absolute;left:4419;top:4724;width:76048;height: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" fillcolor="red" strokecolor="red" strokeweight="1pt"/>
              <v:rect id="Rectangle 2" o:spid="_x0000_s1029" style="position:absolute;left:4419;top:5715;width:76886;height: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" fillcolor="#ffc000 [3207]" strokecolor="#ffc000 [3207]"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0038260" o:spid="_x0000_s1030" type="#_x0000_t75" alt="A logo of a church&#10;&#10;Description automatically generated" style="position:absolute;left:72771;top:1600;width:5613;height:7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">
                <v:imagedata r:id="rId2" o:title="A logo of a church&#10;&#10;Description automatically generated"/>
              </v:shape>
              <v:shapetype id="_x0000_t202" coordsize="21600,21600" o:spt="202" path="m,l,21600r21600,l21600,xe">
                <v:stroke joinstyle="miter"/>
                <v:path gradientshapeok="t" o:connecttype="rect"/>
              </v:shapetype>
              <v:shape id="_x0000_s1031" type="#_x0000_t202" style="position:absolute;left:21793;top:228;width:42291;height:4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" filled="f" stroked="f">
                <v:textbox>
                  <w:txbxContent>
                    <w:p w14:paraId="549B3F72" w14:textId="77777777" w:rsidR="00867DAB" w:rsidRPr="00903B48" w:rsidRDefault="00903B48" w:rsidP="007547FC">
                      <w:pPr>
                        <w:pStyle w:val="NoSpacing"/>
                        <w:jc w:val="center"/>
                        <w:rPr>
                          <w:rFonts w:ascii="Source Sans Pro" w:hAnsi="Source Sans Pro"/>
                          <w:b/>
                          <w:bCs/>
                          <w:color w:val="FFC000" w:themeColor="accent4"/>
                          <w:sz w:val="36"/>
                          <w:szCs w:val="36"/>
                        </w:rPr>
                      </w:pPr>
                      <w:r w:rsidRPr="00903B48">
                        <w:rPr>
                          <w:rFonts w:ascii="Source Sans Pro" w:hAnsi="Source Sans Pro"/>
                          <w:b/>
                          <w:bCs/>
                          <w:color w:val="FFC000" w:themeColor="accent4"/>
                          <w:sz w:val="36"/>
                          <w:szCs w:val="36"/>
                        </w:rPr>
                        <w:t>St Thomas CE Primary School</w:t>
                      </w:r>
                    </w:p>
                    <w:p w14:paraId="62DDD865" w14:textId="77777777" w:rsidR="00903B48" w:rsidRDefault="00903B48"/>
                  </w:txbxContent>
                </v:textbox>
              </v:shape>
            </v:group>
          </w:pict>
        </mc:Fallback>
      </mc:AlternateContent>
    </w:r>
  </w:p>
  <w:p w14:paraId="14B53D6D" w14:textId="77777777" w:rsidR="0076790A" w:rsidRDefault="007679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3F21" w14:textId="77777777" w:rsidR="00436542" w:rsidRDefault="004365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FE"/>
    <w:rsid w:val="000B54C2"/>
    <w:rsid w:val="00352A44"/>
    <w:rsid w:val="00363E14"/>
    <w:rsid w:val="00385866"/>
    <w:rsid w:val="00394335"/>
    <w:rsid w:val="003A0724"/>
    <w:rsid w:val="003A178C"/>
    <w:rsid w:val="00436542"/>
    <w:rsid w:val="004E4CBD"/>
    <w:rsid w:val="006321E9"/>
    <w:rsid w:val="006474B8"/>
    <w:rsid w:val="00672ECA"/>
    <w:rsid w:val="006C1823"/>
    <w:rsid w:val="007547FC"/>
    <w:rsid w:val="0076790A"/>
    <w:rsid w:val="007C469C"/>
    <w:rsid w:val="007F4D8F"/>
    <w:rsid w:val="00867DAB"/>
    <w:rsid w:val="00893548"/>
    <w:rsid w:val="00903B48"/>
    <w:rsid w:val="009E27E7"/>
    <w:rsid w:val="00AB33B3"/>
    <w:rsid w:val="00B95CFE"/>
    <w:rsid w:val="00BE0825"/>
    <w:rsid w:val="00C924D0"/>
    <w:rsid w:val="00D27560"/>
    <w:rsid w:val="00DA33B0"/>
    <w:rsid w:val="00E467BF"/>
    <w:rsid w:val="00E760BC"/>
    <w:rsid w:val="00EB7B89"/>
    <w:rsid w:val="00F31B00"/>
    <w:rsid w:val="00FD609A"/>
    <w:rsid w:val="00FF6B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C5609"/>
  <w15:docId w15:val="{95DF2A4A-6336-4663-A24A-F535F04B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90A"/>
  </w:style>
  <w:style w:type="paragraph" w:styleId="Footer">
    <w:name w:val="footer"/>
    <w:basedOn w:val="Normal"/>
    <w:link w:val="FooterChar"/>
    <w:uiPriority w:val="99"/>
    <w:unhideWhenUsed/>
    <w:rsid w:val="00767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90A"/>
  </w:style>
  <w:style w:type="character" w:styleId="Hyperlink">
    <w:name w:val="Hyperlink"/>
    <w:basedOn w:val="DefaultParagraphFont"/>
    <w:uiPriority w:val="99"/>
    <w:unhideWhenUsed/>
    <w:rsid w:val="0076790A"/>
    <w:rPr>
      <w:color w:val="0563C1" w:themeColor="hyperlink"/>
      <w:u w:val="single"/>
    </w:rPr>
  </w:style>
  <w:style w:type="character" w:styleId="UnresolvedMention">
    <w:name w:val="Unresolved Mention"/>
    <w:basedOn w:val="DefaultParagraphFont"/>
    <w:uiPriority w:val="99"/>
    <w:semiHidden/>
    <w:unhideWhenUsed/>
    <w:rsid w:val="0076790A"/>
    <w:rPr>
      <w:color w:val="605E5C"/>
      <w:shd w:val="clear" w:color="auto" w:fill="E1DFDD"/>
    </w:rPr>
  </w:style>
  <w:style w:type="paragraph" w:styleId="NoSpacing">
    <w:name w:val="No Spacing"/>
    <w:uiPriority w:val="1"/>
    <w:qFormat/>
    <w:rsid w:val="00903B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st-thomas.lancs.sch.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alton\OneDrive%20-%20St%20Annes%20on%20Sea%20St%20Thomas'%20C%20of%20E%20Primary%20School\1%20Headteacher\Letters\1%20new%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new letter head</Template>
  <TotalTime>18</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Walton</dc:creator>
  <cp:keywords/>
  <dc:description/>
  <cp:lastModifiedBy>4051, head</cp:lastModifiedBy>
  <cp:revision>4</cp:revision>
  <dcterms:created xsi:type="dcterms:W3CDTF">2023-10-08T07:36:00Z</dcterms:created>
  <dcterms:modified xsi:type="dcterms:W3CDTF">2023-10-08T08:14:00Z</dcterms:modified>
</cp:coreProperties>
</file>