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10" w:rsidRDefault="00D67D10" w:rsidP="00D67D10">
      <w:pPr>
        <w:pStyle w:val="Footer"/>
        <w:rPr>
          <w:rFonts w:ascii="Helvetica" w:hAnsi="Helvetica"/>
          <w:b/>
          <w:bCs/>
          <w:sz w:val="36"/>
          <w:lang w:val="en-US"/>
        </w:rPr>
      </w:pPr>
      <w:r w:rsidRPr="00A86BA1">
        <w:rPr>
          <w:rFonts w:ascii="Helvetica" w:hAnsi="Helvetica"/>
          <w:b/>
          <w:bCs/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3D8D0117" wp14:editId="656FA7EB">
            <wp:simplePos x="0" y="0"/>
            <wp:positionH relativeFrom="column">
              <wp:posOffset>-129540</wp:posOffset>
            </wp:positionH>
            <wp:positionV relativeFrom="paragraph">
              <wp:posOffset>184150</wp:posOffset>
            </wp:positionV>
            <wp:extent cx="1325880" cy="1335488"/>
            <wp:effectExtent l="0" t="0" r="762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18" cy="134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bCs/>
          <w:sz w:val="36"/>
          <w:lang w:val="en-US"/>
        </w:rPr>
        <w:t xml:space="preserve">                       </w:t>
      </w:r>
    </w:p>
    <w:p w:rsidR="00D67D10" w:rsidRPr="00A75D5E" w:rsidRDefault="00D67D10" w:rsidP="00D67D10">
      <w:pPr>
        <w:pStyle w:val="Footer"/>
        <w:jc w:val="center"/>
        <w:rPr>
          <w:rFonts w:ascii="Helvetica" w:hAnsi="Helvetica"/>
          <w:b/>
          <w:bCs/>
          <w:sz w:val="32"/>
          <w:lang w:val="en-US"/>
        </w:rPr>
      </w:pPr>
      <w:r>
        <w:rPr>
          <w:rFonts w:ascii="Helvetica" w:hAnsi="Helvetica"/>
          <w:b/>
          <w:bCs/>
          <w:sz w:val="36"/>
          <w:lang w:val="en-US"/>
        </w:rPr>
        <w:t xml:space="preserve">                       </w:t>
      </w:r>
      <w:r w:rsidRPr="00BA677A">
        <w:rPr>
          <w:rFonts w:ascii="Helvetica" w:hAnsi="Helvetica"/>
          <w:b/>
          <w:bCs/>
          <w:sz w:val="36"/>
          <w:lang w:val="en-US"/>
        </w:rPr>
        <w:t>ST. JAMES’ CATHOLIC PRIMARY SCHOOL</w:t>
      </w:r>
    </w:p>
    <w:p w:rsidR="00D67D10" w:rsidRPr="008D1314" w:rsidRDefault="00D67D10" w:rsidP="00D67D10">
      <w:pPr>
        <w:pStyle w:val="Header"/>
        <w:rPr>
          <w:rFonts w:ascii="Lucida Handwriting" w:hAnsi="Lucida Handwriting"/>
          <w:i/>
          <w:iCs/>
          <w:sz w:val="18"/>
          <w:szCs w:val="18"/>
          <w:lang w:val="en-US"/>
        </w:rPr>
      </w:pPr>
      <w:r>
        <w:rPr>
          <w:rFonts w:ascii="Helvetica Light Oblique" w:hAnsi="Helvetica Light Oblique"/>
          <w:i/>
          <w:iCs/>
          <w:lang w:val="en-US"/>
        </w:rPr>
        <w:t xml:space="preserve">                                                </w:t>
      </w:r>
      <w:r w:rsidRPr="008D1314">
        <w:rPr>
          <w:rFonts w:ascii="Lucida Handwriting" w:hAnsi="Lucida Handwriting"/>
          <w:i/>
          <w:iCs/>
          <w:sz w:val="18"/>
          <w:szCs w:val="18"/>
          <w:lang w:val="en-US"/>
        </w:rPr>
        <w:t>We belong to the loving family of St. James’</w:t>
      </w:r>
    </w:p>
    <w:p w:rsidR="00D67D10" w:rsidRPr="00A75D5E" w:rsidRDefault="0016164F" w:rsidP="0016164F">
      <w:pPr>
        <w:pStyle w:val="Header"/>
        <w:tabs>
          <w:tab w:val="left" w:pos="660"/>
          <w:tab w:val="left" w:pos="8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67D10" w:rsidRDefault="00D67D10" w:rsidP="00D67D10">
      <w:pPr>
        <w:pStyle w:val="Header"/>
        <w:tabs>
          <w:tab w:val="clear" w:pos="4513"/>
          <w:tab w:val="clear" w:pos="9026"/>
          <w:tab w:val="left" w:pos="2520"/>
        </w:tabs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                                    </w:t>
      </w:r>
      <w:r w:rsidRPr="005D462B">
        <w:rPr>
          <w:rFonts w:ascii="Helvetica Light" w:hAnsi="Helvetica Light"/>
          <w:b/>
          <w:sz w:val="22"/>
          <w:szCs w:val="22"/>
        </w:rPr>
        <w:t>Head Teacher</w:t>
      </w:r>
      <w:r>
        <w:rPr>
          <w:rFonts w:ascii="Helvetica Light" w:hAnsi="Helvetica Light"/>
          <w:sz w:val="22"/>
          <w:szCs w:val="22"/>
        </w:rPr>
        <w:t xml:space="preserve">: </w:t>
      </w:r>
      <w:r w:rsidRPr="00A75D5E">
        <w:rPr>
          <w:rFonts w:ascii="Helvetica Light Oblique" w:hAnsi="Helvetica Light Oblique"/>
          <w:b/>
          <w:i/>
          <w:iCs/>
          <w:sz w:val="22"/>
          <w:szCs w:val="22"/>
        </w:rPr>
        <w:t>Mrs. A.</w:t>
      </w:r>
      <w:r>
        <w:rPr>
          <w:rFonts w:ascii="Helvetica Light Oblique" w:hAnsi="Helvetica Light Oblique"/>
          <w:b/>
          <w:i/>
          <w:iCs/>
          <w:sz w:val="22"/>
          <w:szCs w:val="22"/>
        </w:rPr>
        <w:t xml:space="preserve"> J.</w:t>
      </w:r>
      <w:r w:rsidRPr="00A75D5E">
        <w:rPr>
          <w:rFonts w:ascii="Helvetica Light Oblique" w:hAnsi="Helvetica Light Oblique"/>
          <w:b/>
          <w:i/>
          <w:iCs/>
          <w:sz w:val="22"/>
          <w:szCs w:val="22"/>
        </w:rPr>
        <w:t xml:space="preserve"> Blacoe</w:t>
      </w:r>
      <w:r>
        <w:rPr>
          <w:rFonts w:ascii="Helvetica Light" w:hAnsi="Helvetica Light"/>
          <w:sz w:val="22"/>
          <w:szCs w:val="22"/>
        </w:rPr>
        <w:t xml:space="preserve">      </w:t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 w:rsidRPr="00A75D5E">
        <w:rPr>
          <w:rFonts w:ascii="Helvetica Light" w:hAnsi="Helvetica Light"/>
          <w:sz w:val="20"/>
          <w:szCs w:val="20"/>
        </w:rPr>
        <w:tab/>
      </w:r>
    </w:p>
    <w:p w:rsidR="00D67D10" w:rsidRDefault="00D67D10" w:rsidP="00D67D10">
      <w:pPr>
        <w:pStyle w:val="Header"/>
        <w:tabs>
          <w:tab w:val="clear" w:pos="4513"/>
          <w:tab w:val="clear" w:pos="9026"/>
          <w:tab w:val="left" w:pos="2520"/>
        </w:tabs>
        <w:rPr>
          <w:rFonts w:ascii="Helvetica Light Oblique" w:hAnsi="Helvetica Light Oblique"/>
          <w:i/>
          <w:iCs/>
          <w:sz w:val="22"/>
          <w:szCs w:val="22"/>
          <w:lang w:val="en-US"/>
        </w:rPr>
      </w:pPr>
      <w:r>
        <w:rPr>
          <w:rFonts w:ascii="Helvetica Light" w:hAnsi="Helvetica Light"/>
          <w:sz w:val="22"/>
          <w:szCs w:val="22"/>
        </w:rPr>
        <w:t xml:space="preserve">                                    </w:t>
      </w:r>
      <w:proofErr w:type="spellStart"/>
      <w:r w:rsidRPr="005D462B">
        <w:rPr>
          <w:rFonts w:ascii="Helvetica Light Oblique" w:hAnsi="Helvetica Light Oblique"/>
          <w:i/>
          <w:iCs/>
          <w:sz w:val="18"/>
          <w:szCs w:val="18"/>
          <w:lang w:val="en-US"/>
        </w:rPr>
        <w:t>Ashurst</w:t>
      </w:r>
      <w:proofErr w:type="spellEnd"/>
      <w:r w:rsidRPr="005D462B">
        <w:rPr>
          <w:rFonts w:ascii="Helvetica Light Oblique" w:hAnsi="Helvetica Light Oblique"/>
          <w:i/>
          <w:iCs/>
          <w:sz w:val="18"/>
          <w:szCs w:val="18"/>
          <w:lang w:val="en-US"/>
        </w:rPr>
        <w:t xml:space="preserve"> Road, </w:t>
      </w:r>
      <w:proofErr w:type="spellStart"/>
      <w:r w:rsidRPr="005D462B">
        <w:rPr>
          <w:rFonts w:ascii="Helvetica Light Oblique" w:hAnsi="Helvetica Light Oblique"/>
          <w:i/>
          <w:iCs/>
          <w:sz w:val="18"/>
          <w:szCs w:val="18"/>
          <w:lang w:val="en-US"/>
        </w:rPr>
        <w:t>Ashurst</w:t>
      </w:r>
      <w:proofErr w:type="spellEnd"/>
      <w:r w:rsidRPr="005D462B">
        <w:rPr>
          <w:rFonts w:ascii="Helvetica Light Oblique" w:hAnsi="Helvetica Light Oblique"/>
          <w:i/>
          <w:iCs/>
          <w:sz w:val="18"/>
          <w:szCs w:val="18"/>
          <w:lang w:val="en-US"/>
        </w:rPr>
        <w:t xml:space="preserve">, </w:t>
      </w:r>
      <w:proofErr w:type="spellStart"/>
      <w:r w:rsidRPr="005D462B">
        <w:rPr>
          <w:rFonts w:ascii="Helvetica Light Oblique" w:hAnsi="Helvetica Light Oblique"/>
          <w:i/>
          <w:iCs/>
          <w:sz w:val="18"/>
          <w:szCs w:val="18"/>
          <w:lang w:val="en-US"/>
        </w:rPr>
        <w:t>Skelmersdale</w:t>
      </w:r>
      <w:proofErr w:type="spellEnd"/>
      <w:r w:rsidRPr="005D462B">
        <w:rPr>
          <w:rFonts w:ascii="Helvetica Light Oblique" w:hAnsi="Helvetica Light Oblique"/>
          <w:i/>
          <w:iCs/>
          <w:sz w:val="18"/>
          <w:szCs w:val="18"/>
          <w:lang w:val="en-US"/>
        </w:rPr>
        <w:t>. WN8 6TN</w:t>
      </w:r>
      <w:r>
        <w:rPr>
          <w:rFonts w:ascii="Helvetica Light Oblique" w:hAnsi="Helvetica Light Oblique"/>
          <w:i/>
          <w:iCs/>
          <w:sz w:val="22"/>
          <w:szCs w:val="22"/>
          <w:lang w:val="en-US"/>
        </w:rPr>
        <w:t xml:space="preserve">           </w:t>
      </w:r>
      <w:r w:rsidRPr="008D1314">
        <w:rPr>
          <w:rFonts w:ascii="Helvetica Light" w:hAnsi="Helvetica Light"/>
          <w:sz w:val="16"/>
          <w:szCs w:val="16"/>
        </w:rPr>
        <w:t xml:space="preserve">Email: </w:t>
      </w:r>
      <w:r w:rsidRPr="008D1314">
        <w:rPr>
          <w:rFonts w:ascii="Helvetica Light Oblique" w:hAnsi="Helvetica Light Oblique"/>
          <w:i/>
          <w:iCs/>
          <w:sz w:val="16"/>
          <w:szCs w:val="16"/>
        </w:rPr>
        <w:t>bursar@st-james-pri.lancs.sch.uk</w:t>
      </w:r>
    </w:p>
    <w:p w:rsidR="00D67D10" w:rsidRPr="005D462B" w:rsidRDefault="00D67D10" w:rsidP="00D67D10">
      <w:pPr>
        <w:pStyle w:val="Header"/>
        <w:tabs>
          <w:tab w:val="clear" w:pos="4513"/>
          <w:tab w:val="clear" w:pos="9026"/>
          <w:tab w:val="left" w:pos="2520"/>
        </w:tabs>
        <w:rPr>
          <w:rFonts w:ascii="Helvetica Light" w:hAnsi="Helvetica Light"/>
          <w:i/>
          <w:sz w:val="16"/>
          <w:szCs w:val="16"/>
        </w:rPr>
      </w:pPr>
      <w:r>
        <w:t xml:space="preserve">                                    </w:t>
      </w:r>
      <w:r>
        <w:rPr>
          <w:rFonts w:ascii="Helvetica Light" w:hAnsi="Helvetica Light"/>
          <w:sz w:val="16"/>
          <w:szCs w:val="16"/>
        </w:rPr>
        <w:t xml:space="preserve">   </w:t>
      </w:r>
      <w:r w:rsidRPr="005D462B">
        <w:rPr>
          <w:rFonts w:ascii="Helvetica Light" w:hAnsi="Helvetica Light"/>
          <w:i/>
          <w:sz w:val="18"/>
          <w:szCs w:val="18"/>
        </w:rPr>
        <w:t xml:space="preserve">T: </w:t>
      </w:r>
      <w:r w:rsidRPr="005D462B">
        <w:rPr>
          <w:i/>
          <w:sz w:val="18"/>
          <w:szCs w:val="18"/>
        </w:rPr>
        <w:t>01695 728989</w:t>
      </w:r>
      <w:r w:rsidRPr="008D1314">
        <w:rPr>
          <w:rFonts w:ascii="Helvetica Light" w:hAnsi="Helvetica Light"/>
          <w:sz w:val="16"/>
          <w:szCs w:val="16"/>
        </w:rPr>
        <w:t xml:space="preserve"> </w:t>
      </w:r>
      <w:r>
        <w:rPr>
          <w:rFonts w:ascii="Helvetica Light" w:hAnsi="Helvetica Light"/>
          <w:sz w:val="16"/>
          <w:szCs w:val="16"/>
        </w:rPr>
        <w:t xml:space="preserve">                 </w:t>
      </w:r>
      <w:r>
        <w:rPr>
          <w:rFonts w:ascii="Helvetica Light" w:hAnsi="Helvetica Light"/>
          <w:sz w:val="16"/>
          <w:szCs w:val="16"/>
        </w:rPr>
        <w:tab/>
      </w:r>
      <w:r>
        <w:rPr>
          <w:rFonts w:ascii="Helvetica Light" w:hAnsi="Helvetica Light"/>
          <w:sz w:val="16"/>
          <w:szCs w:val="16"/>
        </w:rPr>
        <w:tab/>
      </w:r>
      <w:r>
        <w:rPr>
          <w:rFonts w:ascii="Helvetica Light" w:hAnsi="Helvetica Light"/>
          <w:sz w:val="16"/>
          <w:szCs w:val="16"/>
        </w:rPr>
        <w:tab/>
      </w:r>
      <w:r>
        <w:rPr>
          <w:rFonts w:ascii="Helvetica Light" w:hAnsi="Helvetica Light"/>
          <w:sz w:val="16"/>
          <w:szCs w:val="16"/>
        </w:rPr>
        <w:tab/>
      </w:r>
      <w:r>
        <w:rPr>
          <w:rFonts w:ascii="Helvetica Light" w:hAnsi="Helvetica Light"/>
          <w:i/>
          <w:sz w:val="16"/>
          <w:szCs w:val="16"/>
        </w:rPr>
        <w:t>head@st-james-pri.lancs.sch.uk</w:t>
      </w:r>
    </w:p>
    <w:p w:rsidR="00D67D10" w:rsidRDefault="00D67D10" w:rsidP="00D67D10">
      <w:pPr>
        <w:pStyle w:val="NoSpacing"/>
        <w:rPr>
          <w:sz w:val="16"/>
          <w:szCs w:val="16"/>
        </w:rPr>
      </w:pPr>
    </w:p>
    <w:p w:rsidR="00D67D10" w:rsidRPr="00214CB5" w:rsidRDefault="00D67D10" w:rsidP="00D67D10">
      <w:pPr>
        <w:pStyle w:val="Header"/>
        <w:tabs>
          <w:tab w:val="clear" w:pos="4513"/>
          <w:tab w:val="clear" w:pos="9026"/>
          <w:tab w:val="left" w:pos="2520"/>
        </w:tabs>
        <w:rPr>
          <w:rFonts w:ascii="Helvetica Light" w:hAnsi="Helvetica Light"/>
          <w:i/>
          <w:sz w:val="20"/>
          <w:szCs w:val="20"/>
        </w:rPr>
      </w:pPr>
      <w:r>
        <w:rPr>
          <w:rFonts w:ascii="Helvetica Light" w:hAnsi="Helvetica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22A5" wp14:editId="6DEDF785">
                <wp:simplePos x="0" y="0"/>
                <wp:positionH relativeFrom="column">
                  <wp:posOffset>-292100</wp:posOffset>
                </wp:positionH>
                <wp:positionV relativeFrom="paragraph">
                  <wp:posOffset>245110</wp:posOffset>
                </wp:positionV>
                <wp:extent cx="7163435" cy="254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34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7F8F2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19.3pt" to="541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Helvetica Light" w:hAnsi="Helvetica Light"/>
          <w:sz w:val="16"/>
          <w:szCs w:val="16"/>
        </w:rPr>
        <w:tab/>
        <w:t xml:space="preserve">    </w:t>
      </w:r>
      <w:r>
        <w:rPr>
          <w:rFonts w:ascii="Helvetica Light" w:hAnsi="Helvetica Light"/>
          <w:sz w:val="16"/>
          <w:szCs w:val="16"/>
        </w:rPr>
        <w:tab/>
      </w:r>
      <w:r>
        <w:rPr>
          <w:rFonts w:ascii="Helvetica Light" w:hAnsi="Helvetica Light"/>
          <w:sz w:val="16"/>
          <w:szCs w:val="16"/>
        </w:rPr>
        <w:tab/>
      </w:r>
      <w:r>
        <w:rPr>
          <w:rFonts w:ascii="Helvetica Light" w:hAnsi="Helvetica Light"/>
          <w:sz w:val="16"/>
          <w:szCs w:val="16"/>
        </w:rPr>
        <w:tab/>
      </w:r>
      <w:r w:rsidRPr="00214CB5">
        <w:rPr>
          <w:rFonts w:ascii="Helvetica Light" w:hAnsi="Helvetica Light"/>
          <w:sz w:val="20"/>
          <w:szCs w:val="20"/>
        </w:rPr>
        <w:t xml:space="preserve">Website: </w:t>
      </w:r>
      <w:hyperlink r:id="rId9" w:history="1">
        <w:r w:rsidRPr="00214CB5">
          <w:rPr>
            <w:rStyle w:val="Hyperlink"/>
            <w:rFonts w:ascii="Helvetica Light Oblique" w:hAnsi="Helvetica Light Oblique"/>
            <w:i/>
            <w:iCs/>
            <w:sz w:val="20"/>
            <w:szCs w:val="20"/>
          </w:rPr>
          <w:t>www.st-james-pri.lancs.sch.uk</w:t>
        </w:r>
      </w:hyperlink>
      <w:r w:rsidRPr="00214CB5">
        <w:rPr>
          <w:rFonts w:ascii="Helvetica Light" w:hAnsi="Helvetica Light"/>
          <w:sz w:val="20"/>
          <w:szCs w:val="20"/>
        </w:rPr>
        <w:t xml:space="preserve">      </w:t>
      </w:r>
    </w:p>
    <w:p w:rsidR="008721B5" w:rsidRDefault="008721B5" w:rsidP="008721B5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BE1699" w:rsidRDefault="008721B5" w:rsidP="008721B5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Vacancy – </w:t>
      </w:r>
      <w:r w:rsidR="00BE1699">
        <w:rPr>
          <w:rFonts w:asciiTheme="minorHAnsi" w:hAnsiTheme="minorHAnsi" w:cstheme="minorHAnsi"/>
          <w:sz w:val="40"/>
          <w:szCs w:val="40"/>
        </w:rPr>
        <w:t xml:space="preserve">Nursery teacher for maternity cover </w:t>
      </w:r>
    </w:p>
    <w:p w:rsidR="008721B5" w:rsidRPr="00AE67E5" w:rsidRDefault="00BE1699" w:rsidP="008721B5">
      <w:pPr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sz w:val="40"/>
          <w:szCs w:val="40"/>
        </w:rPr>
        <w:t>(</w:t>
      </w:r>
      <w:r w:rsidR="003C093C">
        <w:rPr>
          <w:rFonts w:asciiTheme="minorHAnsi" w:hAnsiTheme="minorHAnsi" w:cstheme="minorHAnsi"/>
          <w:sz w:val="40"/>
          <w:szCs w:val="40"/>
        </w:rPr>
        <w:t>1</w:t>
      </w:r>
      <w:r>
        <w:rPr>
          <w:rFonts w:asciiTheme="minorHAnsi" w:hAnsiTheme="minorHAnsi" w:cstheme="minorHAnsi"/>
          <w:sz w:val="40"/>
          <w:szCs w:val="40"/>
        </w:rPr>
        <w:t xml:space="preserve"> year contract – initially)</w:t>
      </w:r>
    </w:p>
    <w:p w:rsidR="008721B5" w:rsidRDefault="00BE1699" w:rsidP="008721B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MPS3 – UPS3</w:t>
      </w:r>
    </w:p>
    <w:p w:rsidR="008721B5" w:rsidRDefault="003C093C" w:rsidP="008721B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Required 31</w:t>
      </w:r>
      <w:r w:rsidRPr="003C093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October 2022 or ASAP f</w:t>
      </w:r>
      <w:r w:rsidR="008721B5">
        <w:rPr>
          <w:rFonts w:asciiTheme="minorHAnsi" w:hAnsiTheme="minorHAnsi" w:cstheme="minorHAnsi"/>
          <w:sz w:val="22"/>
          <w:szCs w:val="22"/>
        </w:rPr>
        <w:t xml:space="preserve"> until 31</w:t>
      </w:r>
      <w:r w:rsidR="008721B5" w:rsidRPr="00AE67E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E1699">
        <w:rPr>
          <w:rFonts w:asciiTheme="minorHAnsi" w:hAnsiTheme="minorHAnsi" w:cstheme="minorHAnsi"/>
          <w:sz w:val="22"/>
          <w:szCs w:val="22"/>
        </w:rPr>
        <w:t xml:space="preserve"> October 2023 </w:t>
      </w: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</w:p>
    <w:p w:rsidR="008721B5" w:rsidRPr="00AE67E5" w:rsidRDefault="008721B5" w:rsidP="008721B5">
      <w:pPr>
        <w:rPr>
          <w:rFonts w:asciiTheme="minorHAnsi" w:hAnsiTheme="minorHAnsi" w:cstheme="minorHAnsi"/>
          <w:sz w:val="22"/>
          <w:szCs w:val="22"/>
        </w:rPr>
      </w:pPr>
      <w:r w:rsidRPr="00AE67E5">
        <w:rPr>
          <w:rFonts w:asciiTheme="minorHAnsi" w:hAnsiTheme="minorHAnsi" w:cstheme="minorHAnsi"/>
          <w:sz w:val="22"/>
          <w:szCs w:val="22"/>
        </w:rPr>
        <w:t xml:space="preserve">The Governors of St James’ Catholic Primary </w:t>
      </w:r>
      <w:r>
        <w:rPr>
          <w:rFonts w:asciiTheme="minorHAnsi" w:hAnsiTheme="minorHAnsi" w:cstheme="minorHAnsi"/>
          <w:sz w:val="22"/>
          <w:szCs w:val="22"/>
        </w:rPr>
        <w:t>School are seeking to appoint a</w:t>
      </w:r>
      <w:r w:rsidR="00A07EF8">
        <w:rPr>
          <w:rFonts w:asciiTheme="minorHAnsi" w:hAnsiTheme="minorHAnsi" w:cstheme="minorHAnsi"/>
          <w:sz w:val="22"/>
          <w:szCs w:val="22"/>
        </w:rPr>
        <w:t>n experienced</w:t>
      </w:r>
      <w:r>
        <w:rPr>
          <w:rFonts w:asciiTheme="minorHAnsi" w:hAnsiTheme="minorHAnsi" w:cstheme="minorHAnsi"/>
          <w:sz w:val="22"/>
          <w:szCs w:val="22"/>
        </w:rPr>
        <w:t xml:space="preserve"> warm, energetic,</w:t>
      </w:r>
      <w:r w:rsidRPr="00AE67E5">
        <w:rPr>
          <w:rFonts w:asciiTheme="minorHAnsi" w:hAnsiTheme="minorHAnsi" w:cstheme="minorHAnsi"/>
          <w:sz w:val="22"/>
          <w:szCs w:val="22"/>
        </w:rPr>
        <w:t xml:space="preserve"> enthusiastic, hardworking, professional and highly motivated </w:t>
      </w:r>
      <w:r w:rsidR="00BE1699">
        <w:rPr>
          <w:rFonts w:asciiTheme="minorHAnsi" w:hAnsiTheme="minorHAnsi" w:cstheme="minorHAnsi"/>
          <w:sz w:val="22"/>
          <w:szCs w:val="22"/>
        </w:rPr>
        <w:t>Nursery teacher</w:t>
      </w:r>
    </w:p>
    <w:p w:rsidR="008721B5" w:rsidRPr="00AE67E5" w:rsidRDefault="008721B5" w:rsidP="008721B5">
      <w:pPr>
        <w:rPr>
          <w:rFonts w:asciiTheme="minorHAnsi" w:hAnsiTheme="minorHAnsi" w:cstheme="minorHAnsi"/>
          <w:sz w:val="22"/>
          <w:szCs w:val="22"/>
        </w:rPr>
      </w:pP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  <w:r w:rsidRPr="00AE67E5">
        <w:rPr>
          <w:rFonts w:asciiTheme="minorHAnsi" w:hAnsiTheme="minorHAnsi" w:cstheme="minorHAnsi"/>
          <w:sz w:val="22"/>
          <w:szCs w:val="22"/>
        </w:rPr>
        <w:t>The pos</w:t>
      </w:r>
      <w:r>
        <w:rPr>
          <w:rFonts w:asciiTheme="minorHAnsi" w:hAnsiTheme="minorHAnsi" w:cstheme="minorHAnsi"/>
          <w:sz w:val="22"/>
          <w:szCs w:val="22"/>
        </w:rPr>
        <w:t>t is a fixed term contract</w:t>
      </w:r>
      <w:r w:rsidRPr="00AE67E5">
        <w:rPr>
          <w:rFonts w:asciiTheme="minorHAnsi" w:hAnsiTheme="minorHAnsi" w:cstheme="minorHAnsi"/>
          <w:sz w:val="22"/>
          <w:szCs w:val="22"/>
        </w:rPr>
        <w:t xml:space="preserve"> </w:t>
      </w:r>
      <w:r w:rsidR="00BE1699">
        <w:rPr>
          <w:rFonts w:asciiTheme="minorHAnsi" w:hAnsiTheme="minorHAnsi" w:cstheme="minorHAnsi"/>
          <w:sz w:val="22"/>
          <w:szCs w:val="22"/>
        </w:rPr>
        <w:t>for 12 months initially</w:t>
      </w:r>
    </w:p>
    <w:p w:rsidR="008721B5" w:rsidRPr="00AE67E5" w:rsidRDefault="008721B5" w:rsidP="008721B5">
      <w:pPr>
        <w:rPr>
          <w:rFonts w:asciiTheme="minorHAnsi" w:hAnsiTheme="minorHAnsi" w:cstheme="minorHAnsi"/>
          <w:sz w:val="22"/>
          <w:szCs w:val="22"/>
        </w:rPr>
      </w:pP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  <w:r w:rsidRPr="00AE67E5">
        <w:rPr>
          <w:rFonts w:asciiTheme="minorHAnsi" w:hAnsiTheme="minorHAnsi" w:cstheme="minorHAnsi"/>
          <w:sz w:val="22"/>
          <w:szCs w:val="22"/>
        </w:rPr>
        <w:t>The successful candidate will</w:t>
      </w:r>
      <w:r>
        <w:rPr>
          <w:rFonts w:asciiTheme="minorHAnsi" w:hAnsiTheme="minorHAnsi" w:cstheme="minorHAnsi"/>
          <w:sz w:val="22"/>
          <w:szCs w:val="22"/>
        </w:rPr>
        <w:t xml:space="preserve"> be able to:</w:t>
      </w:r>
    </w:p>
    <w:p w:rsidR="008721B5" w:rsidRDefault="00BE1699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Plan, teach and assess the progress of the children in our Nursery and Busy Bees units</w:t>
      </w:r>
    </w:p>
    <w:p w:rsidR="008721B5" w:rsidRDefault="00BE1699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a keen team of staff within the setting.</w:t>
      </w:r>
    </w:p>
    <w:p w:rsidR="008721B5" w:rsidRDefault="00BE1699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up-to date EYFS curriculum knowledge and be proactive with the latest educational initiatives</w:t>
      </w:r>
    </w:p>
    <w:p w:rsidR="008721B5" w:rsidRDefault="00BE1699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Exceptional communication skills</w:t>
      </w:r>
    </w:p>
    <w:p w:rsidR="00A07EF8" w:rsidRDefault="00A07EF8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Love children</w:t>
      </w:r>
    </w:p>
    <w:p w:rsidR="008721B5" w:rsidRDefault="00BE1699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enthusiasm, energy</w:t>
      </w:r>
      <w:r w:rsidR="00A07EF8">
        <w:rPr>
          <w:rFonts w:asciiTheme="minorHAnsi" w:hAnsiTheme="minorHAnsi" w:cstheme="minorHAnsi"/>
          <w:sz w:val="22"/>
          <w:szCs w:val="22"/>
        </w:rPr>
        <w:t>, motivation and a strong work ethic</w:t>
      </w:r>
      <w:r w:rsidR="008721B5" w:rsidRPr="006E13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21B5" w:rsidRDefault="00BE1699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an exemplary  team player</w:t>
      </w:r>
    </w:p>
    <w:p w:rsidR="00A07EF8" w:rsidRDefault="00A07EF8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Willingness to lead/housekeep History and geography subject leader throughout the school (the bespoke curriculum is established)</w:t>
      </w:r>
    </w:p>
    <w:p w:rsidR="00A07EF8" w:rsidRDefault="00A07EF8" w:rsidP="008721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a good sense of humour</w:t>
      </w: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we can offer: </w:t>
      </w:r>
    </w:p>
    <w:p w:rsidR="004818A6" w:rsidRDefault="008721B5" w:rsidP="008721B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ha</w:t>
      </w:r>
      <w:r w:rsidR="004818A6">
        <w:rPr>
          <w:rFonts w:asciiTheme="minorHAnsi" w:hAnsiTheme="minorHAnsi" w:cstheme="minorHAnsi"/>
          <w:sz w:val="22"/>
          <w:szCs w:val="22"/>
        </w:rPr>
        <w:t>ppy</w:t>
      </w:r>
      <w:r w:rsidR="00A07EF8">
        <w:rPr>
          <w:rFonts w:asciiTheme="minorHAnsi" w:hAnsiTheme="minorHAnsi" w:cstheme="minorHAnsi"/>
          <w:sz w:val="22"/>
          <w:szCs w:val="22"/>
        </w:rPr>
        <w:t>,</w:t>
      </w:r>
      <w:r w:rsidR="004818A6">
        <w:rPr>
          <w:rFonts w:asciiTheme="minorHAnsi" w:hAnsiTheme="minorHAnsi" w:cstheme="minorHAnsi"/>
          <w:sz w:val="22"/>
          <w:szCs w:val="22"/>
        </w:rPr>
        <w:t xml:space="preserve"> inclusive</w:t>
      </w:r>
      <w:r w:rsidR="00A07EF8">
        <w:rPr>
          <w:rFonts w:asciiTheme="minorHAnsi" w:hAnsiTheme="minorHAnsi" w:cstheme="minorHAnsi"/>
          <w:sz w:val="22"/>
          <w:szCs w:val="22"/>
        </w:rPr>
        <w:t>,</w:t>
      </w:r>
      <w:r w:rsidR="004818A6">
        <w:rPr>
          <w:rFonts w:asciiTheme="minorHAnsi" w:hAnsiTheme="minorHAnsi" w:cstheme="minorHAnsi"/>
          <w:sz w:val="22"/>
          <w:szCs w:val="22"/>
        </w:rPr>
        <w:t xml:space="preserve"> family orientated working environment</w:t>
      </w:r>
    </w:p>
    <w:p w:rsidR="008721B5" w:rsidRDefault="001214F6" w:rsidP="008721B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818A6">
        <w:rPr>
          <w:rFonts w:asciiTheme="minorHAnsi" w:hAnsiTheme="minorHAnsi" w:cstheme="minorHAnsi"/>
          <w:sz w:val="22"/>
          <w:szCs w:val="22"/>
        </w:rPr>
        <w:t xml:space="preserve"> friendly dynamic team </w:t>
      </w:r>
      <w:r w:rsidR="00A07EF8">
        <w:rPr>
          <w:rFonts w:asciiTheme="minorHAnsi" w:hAnsiTheme="minorHAnsi" w:cstheme="minorHAnsi"/>
          <w:sz w:val="22"/>
          <w:szCs w:val="22"/>
        </w:rPr>
        <w:t>of staff</w:t>
      </w:r>
    </w:p>
    <w:p w:rsidR="00A07EF8" w:rsidRDefault="00A07EF8" w:rsidP="008721B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bespoke curriculum devised with an Early Years consultant</w:t>
      </w:r>
    </w:p>
    <w:p w:rsidR="008721B5" w:rsidRDefault="004818A6" w:rsidP="004818A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 to date CPD to enhance your practice and </w:t>
      </w:r>
      <w:r w:rsidR="00A07EF8">
        <w:rPr>
          <w:rFonts w:asciiTheme="minorHAnsi" w:hAnsiTheme="minorHAnsi" w:cstheme="minorHAnsi"/>
          <w:sz w:val="22"/>
          <w:szCs w:val="22"/>
        </w:rPr>
        <w:t>career development</w:t>
      </w:r>
    </w:p>
    <w:p w:rsidR="004818A6" w:rsidRDefault="00A07EF8" w:rsidP="004818A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</w:t>
      </w:r>
      <w:r w:rsidR="004818A6">
        <w:rPr>
          <w:rFonts w:asciiTheme="minorHAnsi" w:hAnsiTheme="minorHAnsi" w:cstheme="minorHAnsi"/>
          <w:sz w:val="22"/>
          <w:szCs w:val="22"/>
        </w:rPr>
        <w:t>upportive</w:t>
      </w:r>
      <w:r>
        <w:rPr>
          <w:rFonts w:asciiTheme="minorHAnsi" w:hAnsiTheme="minorHAnsi" w:cstheme="minorHAnsi"/>
          <w:sz w:val="22"/>
          <w:szCs w:val="22"/>
        </w:rPr>
        <w:t xml:space="preserve"> and proactive l</w:t>
      </w:r>
      <w:r w:rsidR="004818A6">
        <w:rPr>
          <w:rFonts w:asciiTheme="minorHAnsi" w:hAnsiTheme="minorHAnsi" w:cstheme="minorHAnsi"/>
          <w:sz w:val="22"/>
          <w:szCs w:val="22"/>
        </w:rPr>
        <w:t>eadership and management</w:t>
      </w:r>
      <w:r>
        <w:rPr>
          <w:rFonts w:asciiTheme="minorHAnsi" w:hAnsiTheme="minorHAnsi" w:cstheme="minorHAnsi"/>
          <w:sz w:val="22"/>
          <w:szCs w:val="22"/>
        </w:rPr>
        <w:t xml:space="preserve"> team</w:t>
      </w:r>
    </w:p>
    <w:p w:rsidR="004818A6" w:rsidRPr="004818A6" w:rsidRDefault="004818A6" w:rsidP="004818A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Work-life balance</w:t>
      </w:r>
    </w:p>
    <w:p w:rsidR="008721B5" w:rsidRPr="004818A6" w:rsidRDefault="008721B5" w:rsidP="004818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721B5" w:rsidRPr="006E1334" w:rsidRDefault="008721B5" w:rsidP="008721B5">
      <w:pPr>
        <w:ind w:left="45"/>
        <w:rPr>
          <w:rFonts w:asciiTheme="minorHAnsi" w:hAnsiTheme="minorHAnsi" w:cstheme="minorHAnsi"/>
          <w:sz w:val="22"/>
          <w:szCs w:val="22"/>
        </w:rPr>
      </w:pP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</w:p>
    <w:p w:rsidR="00A07EF8" w:rsidRPr="00AE67E5" w:rsidRDefault="00A07EF8" w:rsidP="008721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visits are encouraged these will take place on Monday 26</w:t>
      </w:r>
      <w:r w:rsidRPr="00A07EF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 4:00p.m. </w:t>
      </w:r>
      <w:proofErr w:type="gramStart"/>
      <w:r>
        <w:rPr>
          <w:rFonts w:asciiTheme="minorHAnsi" w:hAnsiTheme="minorHAnsi" w:cstheme="minorHAnsi"/>
          <w:sz w:val="22"/>
          <w:szCs w:val="22"/>
        </w:rPr>
        <w:t>and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Tuesday 27</w:t>
      </w:r>
      <w:r w:rsidRPr="00A07EF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 3:45p.m.  If you are unable to make this visit please </w:t>
      </w:r>
      <w:r w:rsidR="003C093C">
        <w:rPr>
          <w:rFonts w:asciiTheme="minorHAnsi" w:hAnsiTheme="minorHAnsi" w:cstheme="minorHAnsi"/>
          <w:sz w:val="22"/>
          <w:szCs w:val="22"/>
        </w:rPr>
        <w:t xml:space="preserve">call to arrange an alternative time. </w:t>
      </w:r>
    </w:p>
    <w:p w:rsidR="00A07EF8" w:rsidRDefault="00A07EF8" w:rsidP="008721B5">
      <w:pPr>
        <w:rPr>
          <w:rFonts w:asciiTheme="minorHAnsi" w:hAnsiTheme="minorHAnsi" w:cstheme="minorHAnsi"/>
          <w:sz w:val="22"/>
          <w:szCs w:val="22"/>
        </w:rPr>
      </w:pPr>
    </w:p>
    <w:p w:rsidR="008721B5" w:rsidRPr="00AE67E5" w:rsidRDefault="008721B5" w:rsidP="008721B5">
      <w:pPr>
        <w:rPr>
          <w:rFonts w:asciiTheme="minorHAnsi" w:hAnsiTheme="minorHAnsi" w:cstheme="minorHAnsi"/>
          <w:sz w:val="22"/>
          <w:szCs w:val="22"/>
        </w:rPr>
      </w:pPr>
      <w:r w:rsidRPr="00AE67E5">
        <w:rPr>
          <w:rFonts w:asciiTheme="minorHAnsi" w:hAnsiTheme="minorHAnsi" w:cstheme="minorHAnsi"/>
          <w:sz w:val="22"/>
          <w:szCs w:val="22"/>
        </w:rPr>
        <w:t>If you would like to apply for the pos</w:t>
      </w:r>
      <w:r w:rsidR="003C093C">
        <w:rPr>
          <w:rFonts w:asciiTheme="minorHAnsi" w:hAnsiTheme="minorHAnsi" w:cstheme="minorHAnsi"/>
          <w:sz w:val="22"/>
          <w:szCs w:val="22"/>
        </w:rPr>
        <w:t>i</w:t>
      </w:r>
      <w:r w:rsidRPr="00AE67E5">
        <w:rPr>
          <w:rFonts w:asciiTheme="minorHAnsi" w:hAnsiTheme="minorHAnsi" w:cstheme="minorHAnsi"/>
          <w:sz w:val="22"/>
          <w:szCs w:val="22"/>
        </w:rPr>
        <w:t>t</w:t>
      </w:r>
      <w:r w:rsidR="00A07EF8">
        <w:rPr>
          <w:rFonts w:asciiTheme="minorHAnsi" w:hAnsiTheme="minorHAnsi" w:cstheme="minorHAnsi"/>
          <w:sz w:val="22"/>
          <w:szCs w:val="22"/>
        </w:rPr>
        <w:t>ion</w:t>
      </w:r>
      <w:proofErr w:type="gramStart"/>
      <w:r w:rsidR="00A07EF8">
        <w:rPr>
          <w:rFonts w:asciiTheme="minorHAnsi" w:hAnsiTheme="minorHAnsi" w:cstheme="minorHAnsi"/>
          <w:sz w:val="22"/>
          <w:szCs w:val="22"/>
        </w:rPr>
        <w:t xml:space="preserve">, </w:t>
      </w:r>
      <w:r w:rsidRPr="00AE67E5">
        <w:rPr>
          <w:rFonts w:asciiTheme="minorHAnsi" w:hAnsiTheme="minorHAnsi" w:cstheme="minorHAnsi"/>
          <w:sz w:val="22"/>
          <w:szCs w:val="22"/>
        </w:rPr>
        <w:t xml:space="preserve"> please</w:t>
      </w:r>
      <w:proofErr w:type="gramEnd"/>
      <w:r w:rsidRPr="00AE67E5">
        <w:rPr>
          <w:rFonts w:asciiTheme="minorHAnsi" w:hAnsiTheme="minorHAnsi" w:cstheme="minorHAnsi"/>
          <w:sz w:val="22"/>
          <w:szCs w:val="22"/>
        </w:rPr>
        <w:t xml:space="preserve"> complete the CES support staff application form, a copy of which is available from the school office</w:t>
      </w:r>
      <w:r w:rsidR="004818A6">
        <w:rPr>
          <w:rFonts w:asciiTheme="minorHAnsi" w:hAnsiTheme="minorHAnsi" w:cstheme="minorHAnsi"/>
          <w:sz w:val="22"/>
          <w:szCs w:val="22"/>
        </w:rPr>
        <w:t xml:space="preserve"> or online</w:t>
      </w:r>
      <w:r w:rsidRPr="00AE67E5">
        <w:rPr>
          <w:rFonts w:asciiTheme="minorHAnsi" w:hAnsiTheme="minorHAnsi" w:cstheme="minorHAnsi"/>
          <w:sz w:val="22"/>
          <w:szCs w:val="22"/>
        </w:rPr>
        <w:t xml:space="preserve"> an</w:t>
      </w:r>
      <w:r>
        <w:rPr>
          <w:rFonts w:asciiTheme="minorHAnsi" w:hAnsiTheme="minorHAnsi" w:cstheme="minorHAnsi"/>
          <w:sz w:val="22"/>
          <w:szCs w:val="22"/>
        </w:rPr>
        <w:t>d r</w:t>
      </w:r>
      <w:r w:rsidR="00A07EF8">
        <w:rPr>
          <w:rFonts w:asciiTheme="minorHAnsi" w:hAnsiTheme="minorHAnsi" w:cstheme="minorHAnsi"/>
          <w:sz w:val="22"/>
          <w:szCs w:val="22"/>
        </w:rPr>
        <w:t>eturn to Mrs Blacoe by Friday 30</w:t>
      </w:r>
      <w:r w:rsidRPr="001029B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</w:t>
      </w:r>
      <w:r w:rsidR="004818A6">
        <w:rPr>
          <w:rFonts w:asciiTheme="minorHAnsi" w:hAnsiTheme="minorHAnsi" w:cstheme="minorHAnsi"/>
          <w:sz w:val="22"/>
          <w:szCs w:val="22"/>
        </w:rPr>
        <w:t xml:space="preserve"> 2022</w:t>
      </w:r>
      <w:r w:rsidRPr="00AE67E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Interview</w:t>
      </w:r>
      <w:r w:rsidR="00A07EF8">
        <w:rPr>
          <w:rFonts w:asciiTheme="minorHAnsi" w:hAnsiTheme="minorHAnsi" w:cstheme="minorHAnsi"/>
          <w:sz w:val="22"/>
          <w:szCs w:val="22"/>
        </w:rPr>
        <w:t>s will take place on Friday 7th Octo</w:t>
      </w:r>
      <w:r w:rsidR="004818A6">
        <w:rPr>
          <w:rFonts w:asciiTheme="minorHAnsi" w:hAnsiTheme="minorHAnsi" w:cstheme="minorHAnsi"/>
          <w:sz w:val="22"/>
          <w:szCs w:val="22"/>
        </w:rPr>
        <w:t>ber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721B5" w:rsidRPr="00AE67E5" w:rsidRDefault="008721B5" w:rsidP="008721B5">
      <w:pPr>
        <w:rPr>
          <w:rFonts w:asciiTheme="minorHAnsi" w:hAnsiTheme="minorHAnsi" w:cstheme="minorHAnsi"/>
          <w:sz w:val="22"/>
          <w:szCs w:val="22"/>
        </w:rPr>
      </w:pPr>
      <w:r w:rsidRPr="00AE67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  <w:r w:rsidRPr="00AE67E5">
        <w:rPr>
          <w:rFonts w:asciiTheme="minorHAnsi" w:hAnsiTheme="minorHAnsi" w:cstheme="minorHAnsi"/>
          <w:sz w:val="22"/>
          <w:szCs w:val="22"/>
        </w:rPr>
        <w:t>St James’ Catholic Primary School is committed to safeguarding and protecting the welfare of children and young people and expects all staff and volunteers to share this commitment.</w:t>
      </w:r>
    </w:p>
    <w:p w:rsidR="008721B5" w:rsidRDefault="008721B5" w:rsidP="008721B5">
      <w:pPr>
        <w:rPr>
          <w:rFonts w:asciiTheme="minorHAnsi" w:hAnsiTheme="minorHAnsi" w:cstheme="minorHAnsi"/>
          <w:sz w:val="22"/>
          <w:szCs w:val="22"/>
        </w:rPr>
      </w:pPr>
    </w:p>
    <w:p w:rsidR="008721B5" w:rsidRDefault="008721B5" w:rsidP="008721B5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Essential Qualifications</w:t>
      </w:r>
      <w:r w:rsidRPr="00AE67E5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07EF8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QTS</w:t>
      </w:r>
    </w:p>
    <w:p w:rsidR="008721B5" w:rsidRDefault="008721B5" w:rsidP="008721B5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:rsidR="008721B5" w:rsidRDefault="008721B5" w:rsidP="008721B5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Desirable Qualifications:      </w:t>
      </w:r>
      <w:r w:rsidR="00A07EF8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EYFS specialism</w:t>
      </w:r>
    </w:p>
    <w:p w:rsidR="008721B5" w:rsidRDefault="008721B5" w:rsidP="008721B5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:rsidR="008721B5" w:rsidRDefault="008721B5" w:rsidP="008721B5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:rsidR="004E2025" w:rsidRPr="00A9038A" w:rsidRDefault="004E2025" w:rsidP="00A9038A">
      <w:pPr>
        <w:shd w:val="clear" w:color="auto" w:fill="FFFFFF"/>
        <w:ind w:left="36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eastAsia="en-GB"/>
        </w:rPr>
      </w:pPr>
    </w:p>
    <w:p w:rsidR="00AE75FA" w:rsidRDefault="00AE75FA" w:rsidP="00AE75FA">
      <w:pPr>
        <w:shd w:val="clear" w:color="auto" w:fill="FFFFFF"/>
        <w:jc w:val="center"/>
        <w:textAlignment w:val="baseline"/>
        <w:rPr>
          <w:rFonts w:ascii="Lucida Calligraphy" w:hAnsi="Lucida Calligraphy" w:cs="Arial"/>
          <w:b/>
          <w:color w:val="000000"/>
          <w:u w:val="single"/>
          <w:bdr w:val="none" w:sz="0" w:space="0" w:color="auto" w:frame="1"/>
          <w:lang w:eastAsia="en-GB"/>
        </w:rPr>
      </w:pPr>
    </w:p>
    <w:p w:rsidR="00AE75FA" w:rsidRPr="00AE75FA" w:rsidRDefault="00AE75FA" w:rsidP="00AE75FA">
      <w:pPr>
        <w:shd w:val="clear" w:color="auto" w:fill="FFFFFF"/>
        <w:jc w:val="center"/>
        <w:textAlignment w:val="baseline"/>
        <w:rPr>
          <w:rFonts w:ascii="Lucida Calligraphy" w:hAnsi="Lucida Calligraphy" w:cs="Arial"/>
          <w:color w:val="000000"/>
          <w:bdr w:val="none" w:sz="0" w:space="0" w:color="auto" w:frame="1"/>
          <w:lang w:eastAsia="en-GB"/>
        </w:rPr>
      </w:pPr>
    </w:p>
    <w:p w:rsidR="006541A5" w:rsidRDefault="006541A5" w:rsidP="006541A5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:rsidR="00DF6144" w:rsidRDefault="00D67D10" w:rsidP="00696F84">
      <w:pPr>
        <w:pStyle w:val="Header"/>
        <w:tabs>
          <w:tab w:val="clear" w:pos="4513"/>
          <w:tab w:val="clear" w:pos="9026"/>
          <w:tab w:val="left" w:pos="2520"/>
        </w:tabs>
      </w:pPr>
      <w:r>
        <w:tab/>
      </w:r>
    </w:p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DF6144" w:rsidRPr="00DF6144" w:rsidRDefault="00DF6144" w:rsidP="00DF6144"/>
    <w:p w:rsidR="00696F84" w:rsidRPr="00DF6144" w:rsidRDefault="00696F84" w:rsidP="00DF6144"/>
    <w:sectPr w:rsidR="00696F84" w:rsidRPr="00DF6144" w:rsidSect="001E0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47" w:rsidRDefault="00641547" w:rsidP="00D67D10">
      <w:r>
        <w:separator/>
      </w:r>
    </w:p>
  </w:endnote>
  <w:endnote w:type="continuationSeparator" w:id="0">
    <w:p w:rsidR="00641547" w:rsidRDefault="00641547" w:rsidP="00D6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 Oblique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4" w:rsidRDefault="00DF6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3C" w:rsidRDefault="007F523C"/>
  <w:tbl>
    <w:tblPr>
      <w:tblStyle w:val="TableGrid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9"/>
      <w:gridCol w:w="1577"/>
      <w:gridCol w:w="2652"/>
      <w:gridCol w:w="1799"/>
      <w:gridCol w:w="2287"/>
    </w:tblGrid>
    <w:tr w:rsidR="00E5099E" w:rsidTr="008578A5">
      <w:tc>
        <w:tcPr>
          <w:tcW w:w="2553" w:type="dxa"/>
        </w:tcPr>
        <w:p w:rsidR="0016164F" w:rsidRDefault="0016164F" w:rsidP="00A23417">
          <w:pPr>
            <w:pStyle w:val="Footer"/>
            <w:jc w:val="center"/>
          </w:pPr>
        </w:p>
        <w:p w:rsidR="00E5099E" w:rsidRDefault="0016164F" w:rsidP="00634697">
          <w:pPr>
            <w:pStyle w:val="Footer"/>
            <w:tabs>
              <w:tab w:val="left" w:pos="420"/>
              <w:tab w:val="center" w:pos="1386"/>
            </w:tabs>
          </w:pPr>
          <w:r>
            <w:tab/>
          </w:r>
          <w:r>
            <w:tab/>
          </w:r>
          <w:r w:rsidR="00DF6144">
            <w:rPr>
              <w:rFonts w:ascii="Helvetica Light" w:hAnsi="Helvetica Light"/>
              <w:noProof/>
              <w:sz w:val="22"/>
              <w:szCs w:val="22"/>
              <w:lang w:eastAsia="en-GB"/>
            </w:rPr>
            <w:drawing>
              <wp:inline distT="0" distB="0" distL="0" distR="0" wp14:anchorId="5B79578E" wp14:editId="5920D91F">
                <wp:extent cx="1300181" cy="723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lying school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78" cy="745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164F" w:rsidRDefault="0016164F" w:rsidP="00A23417">
          <w:pPr>
            <w:pStyle w:val="Footer"/>
            <w:jc w:val="center"/>
          </w:pPr>
        </w:p>
        <w:p w:rsidR="0016164F" w:rsidRDefault="0016164F" w:rsidP="00A23417">
          <w:pPr>
            <w:pStyle w:val="Footer"/>
            <w:jc w:val="center"/>
          </w:pPr>
        </w:p>
      </w:tc>
      <w:tc>
        <w:tcPr>
          <w:tcW w:w="2126" w:type="dxa"/>
        </w:tcPr>
        <w:p w:rsidR="0016164F" w:rsidRPr="008578A5" w:rsidRDefault="00E5099E" w:rsidP="00DF6144">
          <w:pPr>
            <w:pStyle w:val="Footer"/>
          </w:pPr>
          <w:r w:rsidRPr="003741DC">
            <w:rPr>
              <w:rFonts w:ascii="Helvetica Light" w:hAnsi="Helvetica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65920" behindDoc="1" locked="0" layoutInCell="1" allowOverlap="1" wp14:anchorId="32065E54" wp14:editId="395D9A07">
                <wp:simplePos x="0" y="0"/>
                <wp:positionH relativeFrom="column">
                  <wp:posOffset>33020</wp:posOffset>
                </wp:positionH>
                <wp:positionV relativeFrom="page">
                  <wp:posOffset>571500</wp:posOffset>
                </wp:positionV>
                <wp:extent cx="738894" cy="828675"/>
                <wp:effectExtent l="0" t="0" r="444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89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</w:t>
          </w:r>
        </w:p>
      </w:tc>
      <w:tc>
        <w:tcPr>
          <w:tcW w:w="1921" w:type="dxa"/>
          <w:vAlign w:val="center"/>
        </w:tcPr>
        <w:p w:rsidR="00E5099E" w:rsidRDefault="00E5099E" w:rsidP="00A23417">
          <w:pPr>
            <w:pStyle w:val="Footer"/>
            <w:jc w:val="center"/>
            <w:rPr>
              <w:rFonts w:ascii="Helvetica Light" w:hAnsi="Helvetica Light"/>
              <w:noProof/>
              <w:sz w:val="22"/>
              <w:szCs w:val="22"/>
              <w:lang w:eastAsia="en-GB"/>
            </w:rPr>
          </w:pPr>
        </w:p>
        <w:p w:rsidR="00E5099E" w:rsidRDefault="00E5099E" w:rsidP="00A23417">
          <w:pPr>
            <w:pStyle w:val="Footer"/>
            <w:jc w:val="center"/>
            <w:rPr>
              <w:rFonts w:ascii="Helvetica Light" w:hAnsi="Helvetica Light"/>
              <w:noProof/>
              <w:sz w:val="22"/>
              <w:szCs w:val="22"/>
              <w:lang w:eastAsia="en-GB"/>
            </w:rPr>
          </w:pPr>
        </w:p>
        <w:p w:rsidR="0016164F" w:rsidRPr="003741DC" w:rsidRDefault="00E5099E" w:rsidP="00A23417">
          <w:pPr>
            <w:pStyle w:val="Footer"/>
            <w:jc w:val="center"/>
            <w:rPr>
              <w:rFonts w:ascii="Helvetica Light" w:hAnsi="Helvetica Light"/>
              <w:noProof/>
              <w:sz w:val="22"/>
              <w:szCs w:val="22"/>
              <w:lang w:eastAsia="en-GB"/>
            </w:rPr>
          </w:pPr>
          <w:r>
            <w:rPr>
              <w:rFonts w:ascii="Helvetica Light" w:hAnsi="Helvetica Light"/>
              <w:noProof/>
              <w:sz w:val="22"/>
              <w:szCs w:val="22"/>
              <w:lang w:eastAsia="en-GB"/>
            </w:rPr>
            <w:drawing>
              <wp:inline distT="0" distB="0" distL="0" distR="0">
                <wp:extent cx="1547221" cy="6191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orward first school direc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21" cy="635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6" w:type="dxa"/>
          <w:vAlign w:val="center"/>
        </w:tcPr>
        <w:p w:rsidR="00E5099E" w:rsidRDefault="00E5099E" w:rsidP="00A23417">
          <w:pPr>
            <w:pStyle w:val="Footer"/>
            <w:jc w:val="center"/>
            <w:rPr>
              <w:rFonts w:ascii="Helvetica Light" w:hAnsi="Helvetica Light"/>
              <w:noProof/>
              <w:sz w:val="22"/>
              <w:szCs w:val="22"/>
              <w:lang w:eastAsia="en-GB"/>
            </w:rPr>
          </w:pPr>
        </w:p>
        <w:p w:rsidR="00E5099E" w:rsidRDefault="00E5099E" w:rsidP="00A23417">
          <w:pPr>
            <w:pStyle w:val="Footer"/>
            <w:jc w:val="center"/>
            <w:rPr>
              <w:rFonts w:ascii="Helvetica Light" w:hAnsi="Helvetica Light"/>
              <w:noProof/>
              <w:sz w:val="22"/>
              <w:szCs w:val="22"/>
              <w:lang w:eastAsia="en-GB"/>
            </w:rPr>
          </w:pPr>
        </w:p>
        <w:p w:rsidR="0016164F" w:rsidRPr="003741DC" w:rsidRDefault="00DF6144" w:rsidP="00A23417">
          <w:pPr>
            <w:pStyle w:val="Footer"/>
            <w:jc w:val="center"/>
            <w:rPr>
              <w:rFonts w:ascii="Helvetica Light" w:hAnsi="Helvetica Light"/>
              <w:noProof/>
              <w:sz w:val="22"/>
              <w:szCs w:val="22"/>
              <w:lang w:eastAsia="en-GB"/>
            </w:rPr>
          </w:pPr>
          <w:r>
            <w:rPr>
              <w:rFonts w:ascii="Helvetica Light" w:hAnsi="Helvetica Light"/>
              <w:noProof/>
              <w:sz w:val="22"/>
              <w:szCs w:val="22"/>
              <w:lang w:eastAsia="en-GB"/>
            </w:rPr>
            <w:drawing>
              <wp:inline distT="0" distB="0" distL="0" distR="0">
                <wp:extent cx="833247" cy="7715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hool games 2021 to 22.jpe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678" cy="775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4" w:type="dxa"/>
        </w:tcPr>
        <w:p w:rsidR="00E5099E" w:rsidRDefault="00E5099E" w:rsidP="00A23417">
          <w:pPr>
            <w:pStyle w:val="Footer"/>
            <w:jc w:val="center"/>
          </w:pPr>
        </w:p>
        <w:p w:rsidR="00E5099E" w:rsidRDefault="00E5099E" w:rsidP="00A23417">
          <w:pPr>
            <w:pStyle w:val="Footer"/>
            <w:jc w:val="center"/>
          </w:pPr>
        </w:p>
        <w:p w:rsidR="00E5099E" w:rsidRDefault="00E5099E" w:rsidP="00A23417">
          <w:pPr>
            <w:pStyle w:val="Footer"/>
            <w:jc w:val="center"/>
          </w:pPr>
        </w:p>
        <w:p w:rsidR="0016164F" w:rsidRDefault="00DF6144" w:rsidP="00A23417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988937" cy="81915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psit.jf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237" cy="830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164F" w:rsidRPr="00634697" w:rsidRDefault="0016164F" w:rsidP="00634697">
          <w:pPr>
            <w:jc w:val="center"/>
          </w:pPr>
        </w:p>
      </w:tc>
    </w:tr>
  </w:tbl>
  <w:p w:rsidR="007F523C" w:rsidRDefault="007F5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4" w:rsidRDefault="00DF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47" w:rsidRDefault="00641547" w:rsidP="00D67D10">
      <w:r>
        <w:separator/>
      </w:r>
    </w:p>
  </w:footnote>
  <w:footnote w:type="continuationSeparator" w:id="0">
    <w:p w:rsidR="00641547" w:rsidRDefault="00641547" w:rsidP="00D6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4" w:rsidRDefault="00DF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4" w:rsidRDefault="00DF6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4" w:rsidRDefault="00DF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0E4"/>
    <w:multiLevelType w:val="hybridMultilevel"/>
    <w:tmpl w:val="D63C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FBE"/>
    <w:multiLevelType w:val="hybridMultilevel"/>
    <w:tmpl w:val="2992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1280C"/>
    <w:multiLevelType w:val="multilevel"/>
    <w:tmpl w:val="338C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E3456"/>
    <w:multiLevelType w:val="hybridMultilevel"/>
    <w:tmpl w:val="2836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F619A"/>
    <w:multiLevelType w:val="hybridMultilevel"/>
    <w:tmpl w:val="382A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242FB"/>
    <w:multiLevelType w:val="hybridMultilevel"/>
    <w:tmpl w:val="D938F5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511626"/>
    <w:multiLevelType w:val="hybridMultilevel"/>
    <w:tmpl w:val="AC1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19"/>
    <w:rsid w:val="00096AF8"/>
    <w:rsid w:val="001214F6"/>
    <w:rsid w:val="00130719"/>
    <w:rsid w:val="0016164F"/>
    <w:rsid w:val="001E0DFA"/>
    <w:rsid w:val="002A5444"/>
    <w:rsid w:val="002B275C"/>
    <w:rsid w:val="00390E9C"/>
    <w:rsid w:val="003C093C"/>
    <w:rsid w:val="004237E1"/>
    <w:rsid w:val="00454DAA"/>
    <w:rsid w:val="00474098"/>
    <w:rsid w:val="004818A6"/>
    <w:rsid w:val="004E2025"/>
    <w:rsid w:val="004E46E5"/>
    <w:rsid w:val="004F1B58"/>
    <w:rsid w:val="005765FB"/>
    <w:rsid w:val="005C38DC"/>
    <w:rsid w:val="005E0C42"/>
    <w:rsid w:val="005F3A93"/>
    <w:rsid w:val="00603E1F"/>
    <w:rsid w:val="00634697"/>
    <w:rsid w:val="00641547"/>
    <w:rsid w:val="006541A5"/>
    <w:rsid w:val="00663217"/>
    <w:rsid w:val="00690708"/>
    <w:rsid w:val="00696F84"/>
    <w:rsid w:val="006C2C02"/>
    <w:rsid w:val="006D52BB"/>
    <w:rsid w:val="007051E5"/>
    <w:rsid w:val="0079466B"/>
    <w:rsid w:val="007F523C"/>
    <w:rsid w:val="008150D0"/>
    <w:rsid w:val="008436C2"/>
    <w:rsid w:val="008578A5"/>
    <w:rsid w:val="008721B5"/>
    <w:rsid w:val="008D7762"/>
    <w:rsid w:val="00925303"/>
    <w:rsid w:val="009B122A"/>
    <w:rsid w:val="009C4B5C"/>
    <w:rsid w:val="009D0966"/>
    <w:rsid w:val="00A032DA"/>
    <w:rsid w:val="00A07EF8"/>
    <w:rsid w:val="00A23417"/>
    <w:rsid w:val="00A274F2"/>
    <w:rsid w:val="00A373AC"/>
    <w:rsid w:val="00A635F0"/>
    <w:rsid w:val="00A9038A"/>
    <w:rsid w:val="00AA5444"/>
    <w:rsid w:val="00AE75FA"/>
    <w:rsid w:val="00B019C4"/>
    <w:rsid w:val="00B14241"/>
    <w:rsid w:val="00B604E9"/>
    <w:rsid w:val="00B85B5C"/>
    <w:rsid w:val="00BA2989"/>
    <w:rsid w:val="00BE1699"/>
    <w:rsid w:val="00C5175F"/>
    <w:rsid w:val="00D03EC2"/>
    <w:rsid w:val="00D24A0A"/>
    <w:rsid w:val="00D50897"/>
    <w:rsid w:val="00D67D10"/>
    <w:rsid w:val="00D80461"/>
    <w:rsid w:val="00DB7CBC"/>
    <w:rsid w:val="00DF47A6"/>
    <w:rsid w:val="00DF6144"/>
    <w:rsid w:val="00E05A7C"/>
    <w:rsid w:val="00E07400"/>
    <w:rsid w:val="00E12B4B"/>
    <w:rsid w:val="00E35A15"/>
    <w:rsid w:val="00E41884"/>
    <w:rsid w:val="00E5099E"/>
    <w:rsid w:val="00E9426D"/>
    <w:rsid w:val="00EA5A05"/>
    <w:rsid w:val="00ED5DA4"/>
    <w:rsid w:val="00F44EBC"/>
    <w:rsid w:val="00F600F5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603139-30B9-4A18-8D9E-A050A67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1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7D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D10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10"/>
    <w:rPr>
      <w:rFonts w:ascii="Comic Sans MS" w:eastAsia="Times New Roman" w:hAnsi="Comic Sans MS" w:cs="Times New Roman"/>
      <w:sz w:val="24"/>
      <w:szCs w:val="24"/>
    </w:rPr>
  </w:style>
  <w:style w:type="paragraph" w:styleId="NoSpacing">
    <w:name w:val="No Spacing"/>
    <w:uiPriority w:val="1"/>
    <w:qFormat/>
    <w:rsid w:val="00D67D10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1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EC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90E9C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99"/>
    <w:rsid w:val="00390E9C"/>
    <w:rPr>
      <w:rFonts w:ascii="Comic Sans MS" w:eastAsia="Times New Roman" w:hAnsi="Comic Sans MS" w:cs="Times New Roman"/>
      <w:sz w:val="48"/>
      <w:szCs w:val="24"/>
    </w:rPr>
  </w:style>
  <w:style w:type="table" w:styleId="TableGrid">
    <w:name w:val="Table Grid"/>
    <w:basedOn w:val="TableNormal"/>
    <w:uiPriority w:val="39"/>
    <w:rsid w:val="007F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54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AA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-james-pri.lancs.sch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fi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E2B2-75ED-44BF-8BDA-8B02AAF1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Michelle Murray</cp:lastModifiedBy>
  <cp:revision>2</cp:revision>
  <cp:lastPrinted>2022-09-12T13:41:00Z</cp:lastPrinted>
  <dcterms:created xsi:type="dcterms:W3CDTF">2022-09-13T07:45:00Z</dcterms:created>
  <dcterms:modified xsi:type="dcterms:W3CDTF">2022-09-13T07:45:00Z</dcterms:modified>
</cp:coreProperties>
</file>