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80DD7" w14:textId="2D049319" w:rsidR="00382FAC" w:rsidRDefault="00900348" w:rsidP="00C538F5">
      <w:pPr>
        <w:rPr>
          <w:rFonts w:ascii="Calibri" w:hAnsi="Calibri"/>
          <w:lang w:val="en-US" w:eastAsia="en-US"/>
        </w:rPr>
      </w:pPr>
      <w:bookmarkStart w:id="0" w:name="_GoBack"/>
      <w:bookmarkEnd w:id="0"/>
      <w:r>
        <w:rPr>
          <w:noProof/>
        </w:rPr>
        <w:drawing>
          <wp:anchor distT="0" distB="0" distL="114300" distR="114300" simplePos="0" relativeHeight="251659264" behindDoc="0" locked="0" layoutInCell="1" allowOverlap="1" wp14:anchorId="15A5AE10" wp14:editId="101354D6">
            <wp:simplePos x="0" y="0"/>
            <wp:positionH relativeFrom="column">
              <wp:posOffset>266700</wp:posOffset>
            </wp:positionH>
            <wp:positionV relativeFrom="page">
              <wp:posOffset>235585</wp:posOffset>
            </wp:positionV>
            <wp:extent cx="1314450" cy="1693545"/>
            <wp:effectExtent l="0" t="0" r="6350" b="8255"/>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D3A4B" w14:textId="49DBC248" w:rsidR="0030763E" w:rsidRPr="0030763E" w:rsidRDefault="0030763E" w:rsidP="0030763E">
      <w:pPr>
        <w:rPr>
          <w:rFonts w:ascii="Calibri" w:hAnsi="Calibri"/>
          <w:b/>
          <w:u w:val="single"/>
          <w:lang w:val="en-US" w:eastAsia="en-US"/>
        </w:rPr>
      </w:pPr>
      <w:r>
        <w:rPr>
          <w:rFonts w:ascii="Calibri" w:hAnsi="Calibri"/>
          <w:b/>
          <w:u w:val="single"/>
          <w:lang w:val="en-US" w:eastAsia="en-US"/>
        </w:rPr>
        <w:t>Lytham CE</w:t>
      </w:r>
      <w:r w:rsidRPr="0030763E">
        <w:rPr>
          <w:rFonts w:ascii="Calibri" w:hAnsi="Calibri"/>
          <w:b/>
          <w:u w:val="single"/>
          <w:lang w:val="en-US" w:eastAsia="en-US"/>
        </w:rPr>
        <w:t xml:space="preserve"> Primary School Job Description</w:t>
      </w:r>
    </w:p>
    <w:p w14:paraId="5DC24149" w14:textId="77777777" w:rsidR="0030763E" w:rsidRPr="0030763E" w:rsidRDefault="0030763E" w:rsidP="0030763E">
      <w:pPr>
        <w:rPr>
          <w:rFonts w:ascii="Calibri" w:hAnsi="Calibri"/>
          <w:b/>
          <w:lang w:val="en-US" w:eastAsia="en-US"/>
        </w:rPr>
      </w:pPr>
    </w:p>
    <w:p w14:paraId="004F790C" w14:textId="2C0C569C" w:rsidR="0030763E" w:rsidRPr="0030763E" w:rsidRDefault="0030763E" w:rsidP="0030763E">
      <w:pPr>
        <w:rPr>
          <w:rFonts w:ascii="Calibri" w:hAnsi="Calibri"/>
          <w:lang w:val="en-US" w:eastAsia="en-US"/>
        </w:rPr>
      </w:pPr>
      <w:r w:rsidRPr="0030763E">
        <w:rPr>
          <w:rFonts w:ascii="Calibri" w:hAnsi="Calibri"/>
          <w:b/>
          <w:lang w:val="en-US" w:eastAsia="en-US"/>
        </w:rPr>
        <w:t>Job Title:</w:t>
      </w:r>
      <w:r w:rsidRPr="0030763E">
        <w:rPr>
          <w:rFonts w:ascii="Calibri" w:hAnsi="Calibri"/>
          <w:lang w:val="en-US" w:eastAsia="en-US"/>
        </w:rPr>
        <w:t xml:space="preserve"> </w:t>
      </w:r>
      <w:r>
        <w:rPr>
          <w:rFonts w:ascii="Calibri" w:hAnsi="Calibri"/>
          <w:lang w:val="en-US" w:eastAsia="en-US"/>
        </w:rPr>
        <w:t>KS2 temporary t</w:t>
      </w:r>
      <w:r w:rsidRPr="0030763E">
        <w:rPr>
          <w:rFonts w:ascii="Calibri" w:hAnsi="Calibri"/>
          <w:lang w:val="en-US" w:eastAsia="en-US"/>
        </w:rPr>
        <w:t xml:space="preserve">eacher </w:t>
      </w:r>
      <w:r>
        <w:rPr>
          <w:rFonts w:ascii="Calibri" w:hAnsi="Calibri"/>
          <w:lang w:val="en-US" w:eastAsia="en-US"/>
        </w:rPr>
        <w:t>(0.6fte)</w:t>
      </w:r>
    </w:p>
    <w:p w14:paraId="03E36794" w14:textId="77777777" w:rsidR="0030763E" w:rsidRPr="0030763E" w:rsidRDefault="0030763E" w:rsidP="0030763E">
      <w:pPr>
        <w:rPr>
          <w:rFonts w:ascii="Calibri" w:hAnsi="Calibri"/>
          <w:lang w:val="en-US" w:eastAsia="en-US"/>
        </w:rPr>
      </w:pPr>
      <w:r w:rsidRPr="0030763E">
        <w:rPr>
          <w:rFonts w:ascii="Calibri" w:hAnsi="Calibri"/>
          <w:b/>
          <w:lang w:val="en-US" w:eastAsia="en-US"/>
        </w:rPr>
        <w:t>Line Manager</w:t>
      </w:r>
      <w:r w:rsidRPr="0030763E">
        <w:rPr>
          <w:rFonts w:ascii="Calibri" w:hAnsi="Calibri"/>
          <w:lang w:val="en-US" w:eastAsia="en-US"/>
        </w:rPr>
        <w:t>: Headteacher</w:t>
      </w:r>
    </w:p>
    <w:p w14:paraId="46093E4E" w14:textId="77777777" w:rsidR="0030763E" w:rsidRPr="0030763E" w:rsidRDefault="0030763E" w:rsidP="0030763E">
      <w:pPr>
        <w:rPr>
          <w:rFonts w:ascii="Calibri" w:hAnsi="Calibri"/>
          <w:b/>
          <w:lang w:val="en-US" w:eastAsia="en-US"/>
        </w:rPr>
      </w:pPr>
    </w:p>
    <w:p w14:paraId="6BA81E9F" w14:textId="77777777" w:rsidR="0030763E" w:rsidRPr="0030763E" w:rsidRDefault="0030763E" w:rsidP="0030763E">
      <w:pPr>
        <w:rPr>
          <w:rFonts w:ascii="Calibri" w:hAnsi="Calibri"/>
          <w:b/>
          <w:lang w:val="en-US" w:eastAsia="en-US"/>
        </w:rPr>
      </w:pPr>
      <w:r w:rsidRPr="0030763E">
        <w:rPr>
          <w:rFonts w:ascii="Calibri" w:hAnsi="Calibri"/>
          <w:b/>
          <w:lang w:val="en-US" w:eastAsia="en-US"/>
        </w:rPr>
        <w:t>Main Purpose of the Job</w:t>
      </w:r>
    </w:p>
    <w:p w14:paraId="2BAB9D1E"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To be an outstanding classroom practitioner and be a model for the demonstration and application of all school policies and procedures.</w:t>
      </w:r>
    </w:p>
    <w:p w14:paraId="71B75C57" w14:textId="7063719D"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To ensure a high standard of provision for all pupils, together with the support of the School Leadership Team (which constitutes Headteacher, Deputy Headteacher, Assistant Headteacher and three TLR posts).</w:t>
      </w:r>
    </w:p>
    <w:p w14:paraId="225E6AA5"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To ensure that pupils within the year group meet academic targets identified by the Senior Leadership Team and to arrange, monitor and evaluate intervention strategies across the year to ensure that the targets are met. This includes supporting staff with making judgements in regard to the assessment of pupils.</w:t>
      </w:r>
    </w:p>
    <w:p w14:paraId="1B2E0B4B"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To work closely with additional staff, supporting them to work at a high standard.</w:t>
      </w:r>
    </w:p>
    <w:p w14:paraId="5073FD6F"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To ensure that deadlines set by SLT are met.</w:t>
      </w:r>
    </w:p>
    <w:p w14:paraId="0CCE6637"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Lead, manage and develop a curriculum area – please state strengths</w:t>
      </w:r>
    </w:p>
    <w:p w14:paraId="65340C1E"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To commit to  professional development  with a particular focus on teaching and learning, with the support of the SLT.</w:t>
      </w:r>
    </w:p>
    <w:p w14:paraId="18C1C753"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To be responsible for the overall pastoral care of pupils in the class,  supporting year group staff to deal with incidents of behaviour and well being of pupils and communicating with parents as appropriate.</w:t>
      </w:r>
    </w:p>
    <w:p w14:paraId="5D086842"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Actively participate in whole school self evaluation and school improvement planning.</w:t>
      </w:r>
    </w:p>
    <w:p w14:paraId="26949328"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To be responsible for promoting and safeguarding the welfare of children and young people within the school.</w:t>
      </w:r>
    </w:p>
    <w:p w14:paraId="2CDE1D94"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Contribute to the vision and ethos of the school.</w:t>
      </w:r>
    </w:p>
    <w:p w14:paraId="60218B82"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Monitor and review the curricular provision in your year:</w:t>
      </w:r>
    </w:p>
    <w:p w14:paraId="01F1E4C7" w14:textId="77777777" w:rsidR="0030763E" w:rsidRPr="0030763E" w:rsidRDefault="0030763E" w:rsidP="0030763E">
      <w:pPr>
        <w:numPr>
          <w:ilvl w:val="1"/>
          <w:numId w:val="4"/>
        </w:numPr>
        <w:rPr>
          <w:rFonts w:ascii="Calibri" w:hAnsi="Calibri"/>
          <w:lang w:val="en-US" w:eastAsia="en-US"/>
        </w:rPr>
      </w:pPr>
      <w:r w:rsidRPr="0030763E">
        <w:rPr>
          <w:rFonts w:ascii="Calibri" w:hAnsi="Calibri"/>
          <w:lang w:val="en-US" w:eastAsia="en-US"/>
        </w:rPr>
        <w:lastRenderedPageBreak/>
        <w:t>ensuring breadth and balance and that the schools’ curriculum map is being followed.</w:t>
      </w:r>
    </w:p>
    <w:p w14:paraId="37E26502" w14:textId="77777777" w:rsidR="0030763E" w:rsidRPr="0030763E" w:rsidRDefault="0030763E" w:rsidP="0030763E">
      <w:pPr>
        <w:numPr>
          <w:ilvl w:val="1"/>
          <w:numId w:val="4"/>
        </w:numPr>
        <w:rPr>
          <w:rFonts w:ascii="Calibri" w:hAnsi="Calibri"/>
          <w:lang w:val="en-US" w:eastAsia="en-US"/>
        </w:rPr>
      </w:pPr>
      <w:r w:rsidRPr="0030763E">
        <w:rPr>
          <w:rFonts w:ascii="Calibri" w:hAnsi="Calibri"/>
          <w:lang w:val="en-US" w:eastAsia="en-US"/>
        </w:rPr>
        <w:t>reviewing pupil progress through the analysis of data and ensuring the use of this information for planning and target setting across your phase.</w:t>
      </w:r>
    </w:p>
    <w:p w14:paraId="0349D8D9" w14:textId="64B09758" w:rsidR="0030763E" w:rsidRDefault="0030763E" w:rsidP="0030763E">
      <w:pPr>
        <w:numPr>
          <w:ilvl w:val="1"/>
          <w:numId w:val="4"/>
        </w:numPr>
        <w:rPr>
          <w:rFonts w:ascii="Calibri" w:hAnsi="Calibri"/>
          <w:lang w:val="en-US" w:eastAsia="en-US"/>
        </w:rPr>
      </w:pPr>
      <w:r w:rsidRPr="0030763E">
        <w:rPr>
          <w:rFonts w:ascii="Calibri" w:hAnsi="Calibri"/>
          <w:lang w:val="en-US" w:eastAsia="en-US"/>
        </w:rPr>
        <w:t>ensuring completion and transfer of records and implementation of all policies.</w:t>
      </w:r>
    </w:p>
    <w:p w14:paraId="6F435B29" w14:textId="49F3CB6C" w:rsidR="0030763E" w:rsidRPr="001F0F01" w:rsidRDefault="0030763E" w:rsidP="001F0F01">
      <w:pPr>
        <w:pStyle w:val="ListParagraph"/>
        <w:numPr>
          <w:ilvl w:val="1"/>
          <w:numId w:val="4"/>
        </w:numPr>
        <w:rPr>
          <w:rFonts w:ascii="Calibri" w:hAnsi="Calibri"/>
          <w:lang w:val="en-US" w:eastAsia="en-US"/>
        </w:rPr>
      </w:pPr>
      <w:r w:rsidRPr="001F0F01">
        <w:rPr>
          <w:rFonts w:ascii="Calibri" w:hAnsi="Calibri"/>
          <w:lang w:val="en-US" w:eastAsia="en-US"/>
        </w:rPr>
        <w:t>ensuring differentiation and personalised learning goals are set for pupils (together with the SLT).</w:t>
      </w:r>
    </w:p>
    <w:p w14:paraId="78B5963C" w14:textId="77777777" w:rsidR="0030763E" w:rsidRPr="0030763E" w:rsidRDefault="0030763E" w:rsidP="0030763E">
      <w:pPr>
        <w:numPr>
          <w:ilvl w:val="1"/>
          <w:numId w:val="4"/>
        </w:numPr>
        <w:rPr>
          <w:rFonts w:ascii="Calibri" w:hAnsi="Calibri"/>
          <w:lang w:val="en-US" w:eastAsia="en-US"/>
        </w:rPr>
      </w:pPr>
      <w:r w:rsidRPr="0030763E">
        <w:rPr>
          <w:rFonts w:ascii="Calibri" w:hAnsi="Calibri"/>
          <w:lang w:val="en-US" w:eastAsia="en-US"/>
        </w:rPr>
        <w:t>monitoring the quality of learning and teaching with responsibility for improved pupil outcomes including lesson observations and scrutiny of work</w:t>
      </w:r>
    </w:p>
    <w:p w14:paraId="69517C72" w14:textId="77777777" w:rsidR="0030763E" w:rsidRPr="0030763E" w:rsidRDefault="0030763E" w:rsidP="0030763E">
      <w:pPr>
        <w:numPr>
          <w:ilvl w:val="1"/>
          <w:numId w:val="4"/>
        </w:numPr>
        <w:rPr>
          <w:rFonts w:ascii="Calibri" w:hAnsi="Calibri"/>
          <w:lang w:val="en-US" w:eastAsia="en-US"/>
        </w:rPr>
      </w:pPr>
      <w:r w:rsidRPr="0030763E">
        <w:rPr>
          <w:rFonts w:ascii="Calibri" w:hAnsi="Calibri"/>
          <w:lang w:val="en-US" w:eastAsia="en-US"/>
        </w:rPr>
        <w:t>ensure that all aspects of the learning environment promote effective learning and represent the areas of learning</w:t>
      </w:r>
    </w:p>
    <w:p w14:paraId="76201CF8" w14:textId="77777777" w:rsidR="0030763E" w:rsidRPr="0030763E" w:rsidRDefault="0030763E" w:rsidP="0030763E">
      <w:pPr>
        <w:rPr>
          <w:rFonts w:ascii="Calibri" w:hAnsi="Calibri"/>
          <w:lang w:val="en-US" w:eastAsia="en-US"/>
        </w:rPr>
      </w:pPr>
    </w:p>
    <w:p w14:paraId="49044417" w14:textId="77777777" w:rsidR="0030763E" w:rsidRPr="0030763E" w:rsidRDefault="0030763E" w:rsidP="0030763E">
      <w:pPr>
        <w:rPr>
          <w:rFonts w:ascii="Calibri" w:hAnsi="Calibri"/>
          <w:lang w:val="en-US" w:eastAsia="en-US"/>
        </w:rPr>
      </w:pPr>
      <w:r w:rsidRPr="0030763E">
        <w:rPr>
          <w:rFonts w:ascii="Calibri" w:hAnsi="Calibri"/>
          <w:lang w:val="en-US" w:eastAsia="en-US"/>
        </w:rPr>
        <w:t xml:space="preserve">In addition to carrying out the duties of a class teacher as outlined in the </w:t>
      </w:r>
      <w:r w:rsidRPr="0030763E">
        <w:rPr>
          <w:rFonts w:ascii="Calibri" w:hAnsi="Calibri"/>
          <w:i/>
          <w:iCs/>
          <w:lang w:val="en-US" w:eastAsia="en-US"/>
        </w:rPr>
        <w:t>School Teachers’ Pay and Conditions Document</w:t>
      </w:r>
      <w:r w:rsidRPr="0030763E">
        <w:rPr>
          <w:rFonts w:ascii="Calibri" w:hAnsi="Calibri"/>
          <w:lang w:val="en-US" w:eastAsia="en-US"/>
        </w:rPr>
        <w:t>, the successful applicant will be expected to carry out the following:</w:t>
      </w:r>
    </w:p>
    <w:p w14:paraId="43B4F2B5" w14:textId="77777777" w:rsidR="0030763E" w:rsidRPr="0030763E" w:rsidRDefault="0030763E" w:rsidP="0030763E">
      <w:pPr>
        <w:rPr>
          <w:rFonts w:ascii="Calibri" w:hAnsi="Calibri"/>
          <w:b/>
          <w:lang w:val="en-US" w:eastAsia="en-US"/>
        </w:rPr>
      </w:pPr>
    </w:p>
    <w:p w14:paraId="0FCFE71E" w14:textId="77777777" w:rsidR="0030763E" w:rsidRPr="0030763E" w:rsidRDefault="0030763E" w:rsidP="0030763E">
      <w:pPr>
        <w:rPr>
          <w:rFonts w:ascii="Calibri" w:hAnsi="Calibri"/>
          <w:b/>
          <w:lang w:eastAsia="en-US"/>
        </w:rPr>
      </w:pPr>
      <w:r w:rsidRPr="0030763E">
        <w:rPr>
          <w:rFonts w:ascii="Calibri" w:hAnsi="Calibri"/>
          <w:b/>
          <w:lang w:eastAsia="en-US"/>
        </w:rPr>
        <w:t>Curriculum responsibility</w:t>
      </w:r>
    </w:p>
    <w:p w14:paraId="35E229D0"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Have a general responsibility for the development of a school approach to your subject/ school improvement area including the use of ICT.</w:t>
      </w:r>
    </w:p>
    <w:p w14:paraId="406AE814"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Lead and develop your subject/ school improvement area throughout the school – this includes co-ordinating the formulation of written guidelines, resources and the information for staff, parents and governors to develop best practice.</w:t>
      </w:r>
    </w:p>
    <w:p w14:paraId="60562719"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Monitor, review and evaluate your subject/ school improvement area to ensure that it is being effectively delivered throughout the school.</w:t>
      </w:r>
    </w:p>
    <w:p w14:paraId="6426D022"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 xml:space="preserve">Develop and maintain a whole school approach to your subject/ school improvement area and its recording and assessment including the use of tests, to ensure equal access for all pupils.  </w:t>
      </w:r>
    </w:p>
    <w:p w14:paraId="400B9154"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Provide the Headteacher and/or other relevant staff with relevant subject, curriculum area or pupil performance information.</w:t>
      </w:r>
    </w:p>
    <w:p w14:paraId="16D3095A"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Be accountable to the Headteacher for all delegated curriculum and management tasks.</w:t>
      </w:r>
    </w:p>
    <w:p w14:paraId="391A8043" w14:textId="77777777" w:rsidR="0030763E" w:rsidRPr="0030763E" w:rsidRDefault="0030763E" w:rsidP="0030763E">
      <w:pPr>
        <w:rPr>
          <w:rFonts w:ascii="Calibri" w:hAnsi="Calibri"/>
          <w:b/>
          <w:lang w:eastAsia="en-US"/>
        </w:rPr>
      </w:pPr>
      <w:r w:rsidRPr="0030763E">
        <w:rPr>
          <w:rFonts w:ascii="Calibri" w:hAnsi="Calibri"/>
          <w:b/>
          <w:lang w:eastAsia="en-US"/>
        </w:rPr>
        <w:t xml:space="preserve">Administrative tasks </w:t>
      </w:r>
    </w:p>
    <w:p w14:paraId="48B75784"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Manage, monitor and account for any budget for your area.</w:t>
      </w:r>
    </w:p>
    <w:p w14:paraId="3CA5403D"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Organise and monitor the use of resources.</w:t>
      </w:r>
    </w:p>
    <w:p w14:paraId="2A9E4378"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Be responsible for the organisation, planning and evaluation of the school programmes for your subjects.</w:t>
      </w:r>
    </w:p>
    <w:p w14:paraId="148F2E3C"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Be responsible for the organisation of all assessment tasks within your phase</w:t>
      </w:r>
    </w:p>
    <w:p w14:paraId="53ED6CE4" w14:textId="77777777" w:rsidR="0030763E" w:rsidRPr="0030763E" w:rsidRDefault="0030763E" w:rsidP="0030763E">
      <w:pPr>
        <w:rPr>
          <w:rFonts w:ascii="Calibri" w:hAnsi="Calibri"/>
          <w:b/>
          <w:lang w:eastAsia="en-US"/>
        </w:rPr>
      </w:pPr>
      <w:r w:rsidRPr="0030763E">
        <w:rPr>
          <w:rFonts w:ascii="Calibri" w:hAnsi="Calibri"/>
          <w:b/>
          <w:lang w:eastAsia="en-US"/>
        </w:rPr>
        <w:t>Staff development</w:t>
      </w:r>
    </w:p>
    <w:p w14:paraId="56775067"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t>Lead and participate in staff training and development opportunities as appropriate and lead your phase staff to promote and ensure a whole school approach.</w:t>
      </w:r>
    </w:p>
    <w:p w14:paraId="3A5456A3" w14:textId="77777777" w:rsidR="0030763E" w:rsidRPr="0030763E" w:rsidRDefault="0030763E" w:rsidP="0030763E">
      <w:pPr>
        <w:numPr>
          <w:ilvl w:val="0"/>
          <w:numId w:val="3"/>
        </w:numPr>
        <w:rPr>
          <w:rFonts w:ascii="Calibri" w:hAnsi="Calibri"/>
          <w:lang w:val="en-US" w:eastAsia="en-US"/>
        </w:rPr>
      </w:pPr>
      <w:r w:rsidRPr="0030763E">
        <w:rPr>
          <w:rFonts w:ascii="Calibri" w:hAnsi="Calibri"/>
          <w:lang w:val="en-US" w:eastAsia="en-US"/>
        </w:rPr>
        <w:lastRenderedPageBreak/>
        <w:t>Act as a mentor or coach to colleagues/trainees and encourage collaboration, co-operation and teamwork.</w:t>
      </w:r>
    </w:p>
    <w:p w14:paraId="508C6F2D" w14:textId="0715F6D2" w:rsidR="0030763E" w:rsidRDefault="0030763E" w:rsidP="0030763E">
      <w:pPr>
        <w:numPr>
          <w:ilvl w:val="0"/>
          <w:numId w:val="3"/>
        </w:numPr>
        <w:rPr>
          <w:rFonts w:ascii="Calibri" w:hAnsi="Calibri"/>
          <w:lang w:val="en-US" w:eastAsia="en-US"/>
        </w:rPr>
      </w:pPr>
      <w:r w:rsidRPr="0030763E">
        <w:rPr>
          <w:rFonts w:ascii="Calibri" w:hAnsi="Calibri"/>
          <w:lang w:val="en-US" w:eastAsia="en-US"/>
        </w:rPr>
        <w:t>Keep abreast of current developments in your areas of responsibility and disseminate information as appropriate.</w:t>
      </w:r>
    </w:p>
    <w:p w14:paraId="70AA8890" w14:textId="77777777" w:rsidR="001F0F01" w:rsidRPr="0030763E" w:rsidRDefault="001F0F01" w:rsidP="001F0F01">
      <w:pPr>
        <w:rPr>
          <w:rFonts w:ascii="Calibri" w:hAnsi="Calibri"/>
          <w:lang w:val="en-US" w:eastAsia="en-US"/>
        </w:rPr>
      </w:pPr>
    </w:p>
    <w:p w14:paraId="3691E186" w14:textId="77777777" w:rsidR="0030763E" w:rsidRPr="0030763E" w:rsidRDefault="0030763E" w:rsidP="0030763E">
      <w:pPr>
        <w:rPr>
          <w:rFonts w:ascii="Calibri" w:hAnsi="Calibri"/>
          <w:bCs/>
          <w:lang w:val="en-US" w:eastAsia="en-US"/>
        </w:rPr>
      </w:pPr>
      <w:r w:rsidRPr="0030763E">
        <w:rPr>
          <w:rFonts w:ascii="Calibri" w:hAnsi="Calibri"/>
          <w:lang w:val="en-US" w:eastAsia="en-US"/>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30763E">
        <w:rPr>
          <w:rFonts w:ascii="Calibri" w:hAnsi="Calibri"/>
          <w:bCs/>
          <w:lang w:val="en-US" w:eastAsia="en-US"/>
        </w:rPr>
        <w:t>This document must not be altered once it has been signed but will be reviewed annually.</w:t>
      </w:r>
    </w:p>
    <w:p w14:paraId="158592CC" w14:textId="77777777" w:rsidR="0030763E" w:rsidRPr="0030763E" w:rsidRDefault="0030763E" w:rsidP="0030763E">
      <w:pPr>
        <w:rPr>
          <w:rFonts w:ascii="Calibri" w:hAnsi="Calibri"/>
          <w:bCs/>
          <w:lang w:val="en-US" w:eastAsia="en-US"/>
        </w:rPr>
      </w:pPr>
    </w:p>
    <w:tbl>
      <w:tblPr>
        <w:tblW w:w="0" w:type="auto"/>
        <w:tblLook w:val="04A0" w:firstRow="1" w:lastRow="0" w:firstColumn="1" w:lastColumn="0" w:noHBand="0" w:noVBand="1"/>
      </w:tblPr>
      <w:tblGrid>
        <w:gridCol w:w="3095"/>
        <w:gridCol w:w="3095"/>
        <w:gridCol w:w="769"/>
        <w:gridCol w:w="2338"/>
      </w:tblGrid>
      <w:tr w:rsidR="0030763E" w:rsidRPr="0030763E" w14:paraId="145381A9" w14:textId="77777777" w:rsidTr="00221CC9">
        <w:trPr>
          <w:cantSplit/>
        </w:trPr>
        <w:tc>
          <w:tcPr>
            <w:tcW w:w="3095" w:type="dxa"/>
          </w:tcPr>
          <w:p w14:paraId="405D49AB" w14:textId="77777777" w:rsidR="0030763E" w:rsidRPr="0030763E" w:rsidRDefault="0030763E" w:rsidP="0030763E">
            <w:pPr>
              <w:rPr>
                <w:rFonts w:ascii="Calibri" w:hAnsi="Calibri"/>
                <w:b/>
                <w:lang w:val="en-US" w:eastAsia="en-US"/>
              </w:rPr>
            </w:pPr>
          </w:p>
          <w:p w14:paraId="55DFE961" w14:textId="77777777" w:rsidR="0030763E" w:rsidRPr="0030763E" w:rsidRDefault="0030763E" w:rsidP="0030763E">
            <w:pPr>
              <w:rPr>
                <w:rFonts w:ascii="Calibri" w:hAnsi="Calibri"/>
                <w:b/>
                <w:lang w:val="en-US" w:eastAsia="en-US"/>
              </w:rPr>
            </w:pPr>
            <w:r w:rsidRPr="0030763E">
              <w:rPr>
                <w:rFonts w:ascii="Calibri" w:hAnsi="Calibri"/>
                <w:b/>
                <w:lang w:val="en-US" w:eastAsia="en-US"/>
              </w:rPr>
              <w:t>Signature of post holder</w:t>
            </w:r>
          </w:p>
        </w:tc>
        <w:tc>
          <w:tcPr>
            <w:tcW w:w="3095" w:type="dxa"/>
            <w:tcBorders>
              <w:top w:val="nil"/>
              <w:left w:val="nil"/>
              <w:bottom w:val="dotted" w:sz="4" w:space="0" w:color="auto"/>
              <w:right w:val="nil"/>
            </w:tcBorders>
          </w:tcPr>
          <w:p w14:paraId="0A091A4A" w14:textId="77777777" w:rsidR="0030763E" w:rsidRPr="0030763E" w:rsidRDefault="0030763E" w:rsidP="0030763E">
            <w:pPr>
              <w:rPr>
                <w:rFonts w:ascii="Calibri" w:hAnsi="Calibri"/>
                <w:b/>
                <w:lang w:val="en-US" w:eastAsia="en-US"/>
              </w:rPr>
            </w:pPr>
          </w:p>
        </w:tc>
        <w:tc>
          <w:tcPr>
            <w:tcW w:w="758" w:type="dxa"/>
          </w:tcPr>
          <w:p w14:paraId="1A423984" w14:textId="77777777" w:rsidR="0030763E" w:rsidRPr="0030763E" w:rsidRDefault="0030763E" w:rsidP="0030763E">
            <w:pPr>
              <w:rPr>
                <w:rFonts w:ascii="Calibri" w:hAnsi="Calibri"/>
                <w:b/>
                <w:lang w:val="en-US" w:eastAsia="en-US"/>
              </w:rPr>
            </w:pPr>
          </w:p>
          <w:p w14:paraId="79A52C01" w14:textId="77777777" w:rsidR="0030763E" w:rsidRPr="0030763E" w:rsidRDefault="0030763E" w:rsidP="0030763E">
            <w:pPr>
              <w:rPr>
                <w:rFonts w:ascii="Calibri" w:hAnsi="Calibri"/>
                <w:b/>
                <w:lang w:val="en-US" w:eastAsia="en-US"/>
              </w:rPr>
            </w:pPr>
            <w:r w:rsidRPr="0030763E">
              <w:rPr>
                <w:rFonts w:ascii="Calibri" w:hAnsi="Calibri"/>
                <w:b/>
                <w:lang w:val="en-US" w:eastAsia="en-US"/>
              </w:rPr>
              <w:t>Date</w:t>
            </w:r>
          </w:p>
        </w:tc>
        <w:tc>
          <w:tcPr>
            <w:tcW w:w="2338" w:type="dxa"/>
            <w:tcBorders>
              <w:top w:val="nil"/>
              <w:left w:val="nil"/>
              <w:bottom w:val="dotted" w:sz="4" w:space="0" w:color="auto"/>
              <w:right w:val="nil"/>
            </w:tcBorders>
            <w:hideMark/>
          </w:tcPr>
          <w:p w14:paraId="50962543" w14:textId="77777777" w:rsidR="0030763E" w:rsidRPr="0030763E" w:rsidRDefault="0030763E" w:rsidP="0030763E">
            <w:pPr>
              <w:rPr>
                <w:rFonts w:ascii="Calibri" w:hAnsi="Calibri"/>
                <w:b/>
                <w:lang w:val="en-US" w:eastAsia="en-US"/>
              </w:rPr>
            </w:pPr>
            <w:r w:rsidRPr="0030763E">
              <w:rPr>
                <w:rFonts w:ascii="Calibri" w:hAnsi="Calibri"/>
                <w:b/>
                <w:lang w:val="en-US" w:eastAsia="en-US"/>
              </w:rPr>
              <w:t xml:space="preserve">     </w:t>
            </w:r>
          </w:p>
          <w:p w14:paraId="2B2061C5" w14:textId="77777777" w:rsidR="0030763E" w:rsidRPr="0030763E" w:rsidRDefault="0030763E" w:rsidP="0030763E">
            <w:pPr>
              <w:rPr>
                <w:rFonts w:ascii="Calibri" w:hAnsi="Calibri"/>
                <w:b/>
                <w:lang w:val="en-US" w:eastAsia="en-US"/>
              </w:rPr>
            </w:pPr>
            <w:r w:rsidRPr="0030763E">
              <w:rPr>
                <w:rFonts w:ascii="Calibri" w:hAnsi="Calibri"/>
                <w:b/>
                <w:lang w:val="en-US" w:eastAsia="en-US"/>
              </w:rPr>
              <w:t xml:space="preserve">      /     /</w:t>
            </w:r>
          </w:p>
        </w:tc>
      </w:tr>
      <w:tr w:rsidR="0030763E" w:rsidRPr="0030763E" w14:paraId="55B7B38E" w14:textId="77777777" w:rsidTr="00221CC9">
        <w:trPr>
          <w:cantSplit/>
        </w:trPr>
        <w:tc>
          <w:tcPr>
            <w:tcW w:w="3095" w:type="dxa"/>
            <w:hideMark/>
          </w:tcPr>
          <w:p w14:paraId="62A1E19F" w14:textId="77777777" w:rsidR="0030763E" w:rsidRPr="0030763E" w:rsidRDefault="0030763E" w:rsidP="0030763E">
            <w:pPr>
              <w:rPr>
                <w:rFonts w:ascii="Calibri" w:hAnsi="Calibri"/>
                <w:b/>
                <w:lang w:val="en-US" w:eastAsia="en-US"/>
              </w:rPr>
            </w:pPr>
            <w:r w:rsidRPr="0030763E">
              <w:rPr>
                <w:rFonts w:ascii="Calibri" w:hAnsi="Calibri"/>
                <w:b/>
                <w:lang w:val="en-US" w:eastAsia="en-US"/>
              </w:rPr>
              <w:t>Signature of Headteacher</w:t>
            </w:r>
          </w:p>
        </w:tc>
        <w:tc>
          <w:tcPr>
            <w:tcW w:w="3095" w:type="dxa"/>
            <w:tcBorders>
              <w:top w:val="dotted" w:sz="4" w:space="0" w:color="auto"/>
              <w:left w:val="nil"/>
              <w:bottom w:val="dotted" w:sz="4" w:space="0" w:color="auto"/>
              <w:right w:val="nil"/>
            </w:tcBorders>
          </w:tcPr>
          <w:p w14:paraId="7759778F" w14:textId="77777777" w:rsidR="0030763E" w:rsidRPr="0030763E" w:rsidRDefault="0030763E" w:rsidP="0030763E">
            <w:pPr>
              <w:rPr>
                <w:rFonts w:ascii="Calibri" w:hAnsi="Calibri"/>
                <w:b/>
                <w:lang w:val="en-US" w:eastAsia="en-US"/>
              </w:rPr>
            </w:pPr>
          </w:p>
        </w:tc>
        <w:tc>
          <w:tcPr>
            <w:tcW w:w="758" w:type="dxa"/>
            <w:hideMark/>
          </w:tcPr>
          <w:p w14:paraId="3E4CB13F" w14:textId="77777777" w:rsidR="0030763E" w:rsidRPr="0030763E" w:rsidRDefault="0030763E" w:rsidP="0030763E">
            <w:pPr>
              <w:rPr>
                <w:rFonts w:ascii="Calibri" w:hAnsi="Calibri"/>
                <w:b/>
                <w:lang w:val="en-US" w:eastAsia="en-US"/>
              </w:rPr>
            </w:pPr>
            <w:r w:rsidRPr="0030763E">
              <w:rPr>
                <w:rFonts w:ascii="Calibri" w:hAnsi="Calibri"/>
                <w:b/>
                <w:lang w:val="en-US" w:eastAsia="en-US"/>
              </w:rPr>
              <w:t>Date</w:t>
            </w:r>
          </w:p>
        </w:tc>
        <w:tc>
          <w:tcPr>
            <w:tcW w:w="2338" w:type="dxa"/>
            <w:tcBorders>
              <w:top w:val="dotted" w:sz="4" w:space="0" w:color="auto"/>
              <w:left w:val="nil"/>
              <w:bottom w:val="dotted" w:sz="4" w:space="0" w:color="auto"/>
              <w:right w:val="nil"/>
            </w:tcBorders>
            <w:hideMark/>
          </w:tcPr>
          <w:p w14:paraId="1F3880F3" w14:textId="77777777" w:rsidR="0030763E" w:rsidRPr="0030763E" w:rsidRDefault="0030763E" w:rsidP="0030763E">
            <w:pPr>
              <w:rPr>
                <w:rFonts w:ascii="Calibri" w:hAnsi="Calibri"/>
                <w:b/>
                <w:lang w:val="en-US" w:eastAsia="en-US"/>
              </w:rPr>
            </w:pPr>
            <w:r w:rsidRPr="0030763E">
              <w:rPr>
                <w:rFonts w:ascii="Calibri" w:hAnsi="Calibri"/>
                <w:b/>
                <w:lang w:val="en-US" w:eastAsia="en-US"/>
              </w:rPr>
              <w:t xml:space="preserve">     /     /</w:t>
            </w:r>
          </w:p>
        </w:tc>
      </w:tr>
    </w:tbl>
    <w:p w14:paraId="0960CC0C" w14:textId="77777777" w:rsidR="004D7861" w:rsidRDefault="004D7861" w:rsidP="00C538F5">
      <w:pPr>
        <w:rPr>
          <w:rFonts w:ascii="Calibri" w:hAnsi="Calibri"/>
          <w:lang w:val="en-US" w:eastAsia="en-US"/>
        </w:rPr>
      </w:pPr>
    </w:p>
    <w:p w14:paraId="1ECD2812" w14:textId="77777777" w:rsidR="004D7861" w:rsidRDefault="004D7861" w:rsidP="00C538F5">
      <w:pPr>
        <w:rPr>
          <w:rFonts w:ascii="Calibri" w:hAnsi="Calibri"/>
          <w:lang w:val="en-US" w:eastAsia="en-US"/>
        </w:rPr>
      </w:pPr>
    </w:p>
    <w:p w14:paraId="3F86FD27" w14:textId="77777777" w:rsidR="004D7861" w:rsidRDefault="004D7861" w:rsidP="00C538F5">
      <w:pPr>
        <w:rPr>
          <w:rFonts w:ascii="Calibri" w:hAnsi="Calibri"/>
          <w:lang w:val="en-US" w:eastAsia="en-US"/>
        </w:rPr>
      </w:pPr>
    </w:p>
    <w:p w14:paraId="55944F73" w14:textId="77777777" w:rsidR="00900348" w:rsidRPr="00900348" w:rsidRDefault="00900348" w:rsidP="00900348">
      <w:pPr>
        <w:rPr>
          <w:rFonts w:ascii="Calibri" w:hAnsi="Calibri"/>
          <w:lang w:val="en-US" w:eastAsia="en-US"/>
        </w:rPr>
      </w:pPr>
    </w:p>
    <w:p w14:paraId="35B8E218" w14:textId="77777777" w:rsidR="00900348" w:rsidRPr="00900348" w:rsidRDefault="00900348" w:rsidP="00900348">
      <w:pPr>
        <w:rPr>
          <w:rFonts w:ascii="Calibri" w:hAnsi="Calibri"/>
          <w:lang w:val="en-US" w:eastAsia="en-US"/>
        </w:rPr>
      </w:pPr>
    </w:p>
    <w:p w14:paraId="10C67B1A" w14:textId="77777777" w:rsidR="00900348" w:rsidRPr="00900348" w:rsidRDefault="00900348" w:rsidP="00900348">
      <w:pPr>
        <w:rPr>
          <w:rFonts w:ascii="Calibri" w:hAnsi="Calibri"/>
          <w:lang w:val="en-US" w:eastAsia="en-US"/>
        </w:rPr>
      </w:pPr>
    </w:p>
    <w:p w14:paraId="296D59C1" w14:textId="77777777" w:rsidR="00900348" w:rsidRPr="00900348" w:rsidRDefault="00900348" w:rsidP="00900348">
      <w:pPr>
        <w:rPr>
          <w:rFonts w:ascii="Calibri" w:hAnsi="Calibri"/>
          <w:lang w:val="en-US" w:eastAsia="en-US"/>
        </w:rPr>
      </w:pPr>
    </w:p>
    <w:p w14:paraId="15D30E4D" w14:textId="77777777" w:rsidR="00900348" w:rsidRPr="00900348" w:rsidRDefault="00900348" w:rsidP="00900348">
      <w:pPr>
        <w:rPr>
          <w:rFonts w:ascii="Calibri" w:hAnsi="Calibri"/>
          <w:lang w:val="en-US" w:eastAsia="en-US"/>
        </w:rPr>
      </w:pPr>
    </w:p>
    <w:p w14:paraId="5CD852EC" w14:textId="77777777" w:rsidR="00900348" w:rsidRPr="00900348" w:rsidRDefault="00900348" w:rsidP="00900348">
      <w:pPr>
        <w:rPr>
          <w:rFonts w:ascii="Calibri" w:hAnsi="Calibri"/>
          <w:lang w:val="en-US" w:eastAsia="en-US"/>
        </w:rPr>
      </w:pPr>
    </w:p>
    <w:p w14:paraId="1CDC7B4C" w14:textId="77777777" w:rsidR="00900348" w:rsidRPr="00900348" w:rsidRDefault="00900348" w:rsidP="00900348">
      <w:pPr>
        <w:rPr>
          <w:rFonts w:ascii="Calibri" w:hAnsi="Calibri"/>
          <w:lang w:val="en-US" w:eastAsia="en-US"/>
        </w:rPr>
      </w:pPr>
    </w:p>
    <w:p w14:paraId="5172E69A" w14:textId="5CE40947" w:rsidR="00A86477" w:rsidRPr="00900348" w:rsidRDefault="00900348" w:rsidP="00900348">
      <w:pPr>
        <w:tabs>
          <w:tab w:val="left" w:pos="1260"/>
        </w:tabs>
        <w:rPr>
          <w:rFonts w:ascii="Calibri" w:hAnsi="Calibri"/>
          <w:lang w:val="en-US" w:eastAsia="en-US"/>
        </w:rPr>
      </w:pPr>
      <w:r>
        <w:rPr>
          <w:rFonts w:ascii="Calibri" w:hAnsi="Calibri"/>
          <w:noProof/>
        </w:rPr>
        <mc:AlternateContent>
          <mc:Choice Requires="wpg">
            <w:drawing>
              <wp:anchor distT="0" distB="0" distL="114300" distR="114300" simplePos="0" relativeHeight="251660288" behindDoc="0" locked="0" layoutInCell="1" allowOverlap="1" wp14:anchorId="2123838D" wp14:editId="6A7A6E9E">
                <wp:simplePos x="0" y="0"/>
                <wp:positionH relativeFrom="column">
                  <wp:posOffset>-361315</wp:posOffset>
                </wp:positionH>
                <wp:positionV relativeFrom="page">
                  <wp:posOffset>9665970</wp:posOffset>
                </wp:positionV>
                <wp:extent cx="6306185" cy="965835"/>
                <wp:effectExtent l="0" t="0" r="0" b="2476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185" cy="965835"/>
                          <a:chOff x="375" y="15070"/>
                          <a:chExt cx="11335" cy="1475"/>
                        </a:xfrm>
                      </wpg:grpSpPr>
                      <wpg:grpSp>
                        <wpg:cNvPr id="4" name="Group 6"/>
                        <wpg:cNvGrpSpPr>
                          <a:grpSpLocks/>
                        </wpg:cNvGrpSpPr>
                        <wpg:grpSpPr bwMode="auto">
                          <a:xfrm>
                            <a:off x="375" y="15169"/>
                            <a:ext cx="1127" cy="1376"/>
                            <a:chOff x="4771" y="6468"/>
                            <a:chExt cx="1400" cy="1524"/>
                          </a:xfrm>
                        </wpg:grpSpPr>
                        <pic:pic xmlns:pic="http://schemas.openxmlformats.org/drawingml/2006/picture">
                          <pic:nvPicPr>
                            <pic:cNvPr id="5" name="Picture 7" descr="Diocese of Blackburn Cres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4771" y="6468"/>
                              <a:ext cx="1400"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8"/>
                          <wps:cNvSpPr txBox="1">
                            <a:spLocks noChangeArrowheads="1"/>
                          </wps:cNvSpPr>
                          <wps:spPr bwMode="auto">
                            <a:xfrm>
                              <a:off x="4911" y="7230"/>
                              <a:ext cx="1120" cy="762"/>
                            </a:xfrm>
                            <a:prstGeom prst="rect">
                              <a:avLst/>
                            </a:prstGeom>
                            <a:solidFill>
                              <a:srgbClr val="FFFFFF"/>
                            </a:solidFill>
                            <a:ln w="9525">
                              <a:solidFill>
                                <a:srgbClr val="FFFFFF"/>
                              </a:solidFill>
                              <a:miter lim="800000"/>
                              <a:headEnd/>
                              <a:tailEnd/>
                            </a:ln>
                          </wps:spPr>
                          <wps:txbx>
                            <w:txbxContent>
                              <w:p w14:paraId="71836D39" w14:textId="77777777" w:rsidR="00900348" w:rsidRPr="00A37AC2" w:rsidRDefault="00900348" w:rsidP="00900348">
                                <w:pPr>
                                  <w:jc w:val="center"/>
                                  <w:rPr>
                                    <w:rFonts w:ascii="Eras Light ITC" w:hAnsi="Eras Light ITC"/>
                                    <w:sz w:val="12"/>
                                  </w:rPr>
                                </w:pPr>
                                <w:r w:rsidRPr="00A37AC2">
                                  <w:rPr>
                                    <w:rFonts w:ascii="Eras Light ITC" w:hAnsi="Eras Light ITC"/>
                                    <w:sz w:val="12"/>
                                  </w:rPr>
                                  <w:t>Good Practice</w:t>
                                </w:r>
                              </w:p>
                              <w:p w14:paraId="5A021812" w14:textId="77777777" w:rsidR="00900348" w:rsidRPr="00A37AC2" w:rsidRDefault="00900348" w:rsidP="00900348">
                                <w:pPr>
                                  <w:jc w:val="center"/>
                                  <w:rPr>
                                    <w:rFonts w:ascii="Eras Light ITC" w:hAnsi="Eras Light ITC"/>
                                    <w:sz w:val="12"/>
                                  </w:rPr>
                                </w:pPr>
                                <w:r w:rsidRPr="00A37AC2">
                                  <w:rPr>
                                    <w:rFonts w:ascii="Eras Light ITC" w:hAnsi="Eras Light ITC"/>
                                    <w:sz w:val="12"/>
                                  </w:rPr>
                                  <w:t>Award</w:t>
                                </w:r>
                              </w:p>
                            </w:txbxContent>
                          </wps:txbx>
                          <wps:bodyPr rot="0" vert="horz" wrap="square" lIns="91440" tIns="45720" rIns="91440" bIns="45720" anchor="t" anchorCtr="0" upright="1">
                            <a:noAutofit/>
                          </wps:bodyPr>
                        </wps:wsp>
                      </wpg:grpSp>
                      <pic:pic xmlns:pic="http://schemas.openxmlformats.org/drawingml/2006/picture">
                        <pic:nvPicPr>
                          <pic:cNvPr id="7" name="Picture 9" descr="C:\Documents and Settings\office\Local Settings\Temporary Internet Files\Content.IE5\7YYZPKU4\IEP%20logo.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3042" y="15169"/>
                            <a:ext cx="1260"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 descr="Activemark logo"/>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4302" y="15158"/>
                            <a:ext cx="1015"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1" descr="http://www.lytham.lancs.sch.uk/images/library/thumb/Healthy-School-Logo.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5317" y="15170"/>
                            <a:ext cx="1445"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12"/>
                        <wpg:cNvGrpSpPr>
                          <a:grpSpLocks/>
                        </wpg:cNvGrpSpPr>
                        <wpg:grpSpPr bwMode="auto">
                          <a:xfrm>
                            <a:off x="6762" y="15169"/>
                            <a:ext cx="1537" cy="840"/>
                            <a:chOff x="9817" y="12861"/>
                            <a:chExt cx="1677" cy="840"/>
                          </a:xfrm>
                        </wpg:grpSpPr>
                        <pic:pic xmlns:pic="http://schemas.openxmlformats.org/drawingml/2006/picture">
                          <pic:nvPicPr>
                            <pic:cNvPr id="11" name="Picture 13" descr="Eco-Schools">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9817" y="12861"/>
                              <a:ext cx="139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4" descr="silver eco school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794" y="13067"/>
                              <a:ext cx="700"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3" name="Group 15"/>
                        <wpg:cNvGrpSpPr>
                          <a:grpSpLocks/>
                        </wpg:cNvGrpSpPr>
                        <wpg:grpSpPr bwMode="auto">
                          <a:xfrm>
                            <a:off x="8248" y="15070"/>
                            <a:ext cx="1400" cy="1143"/>
                            <a:chOff x="8131" y="12183"/>
                            <a:chExt cx="1400" cy="762"/>
                          </a:xfrm>
                        </wpg:grpSpPr>
                        <pic:pic xmlns:pic="http://schemas.openxmlformats.org/drawingml/2006/picture">
                          <pic:nvPicPr>
                            <pic:cNvPr id="14" name="Picture 16" descr="le_logo_bmp_os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411" y="12183"/>
                              <a:ext cx="86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7"/>
                          <wps:cNvSpPr txBox="1">
                            <a:spLocks noChangeArrowheads="1"/>
                          </wps:cNvSpPr>
                          <wps:spPr bwMode="auto">
                            <a:xfrm>
                              <a:off x="8131" y="12564"/>
                              <a:ext cx="1400" cy="381"/>
                            </a:xfrm>
                            <a:prstGeom prst="rect">
                              <a:avLst/>
                            </a:prstGeom>
                            <a:solidFill>
                              <a:srgbClr val="FFFFFF"/>
                            </a:solidFill>
                            <a:ln w="9525">
                              <a:solidFill>
                                <a:srgbClr val="FFFFFF"/>
                              </a:solidFill>
                              <a:miter lim="800000"/>
                              <a:headEnd/>
                              <a:tailEnd/>
                            </a:ln>
                          </wps:spPr>
                          <wps:txbx>
                            <w:txbxContent>
                              <w:p w14:paraId="773835C9" w14:textId="77777777" w:rsidR="00900348" w:rsidRDefault="00900348" w:rsidP="00900348">
                                <w:pPr>
                                  <w:jc w:val="center"/>
                                  <w:rPr>
                                    <w:rFonts w:ascii="Eras Light ITC" w:hAnsi="Eras Light ITC"/>
                                    <w:sz w:val="12"/>
                                    <w:szCs w:val="16"/>
                                  </w:rPr>
                                </w:pPr>
                                <w:r>
                                  <w:rPr>
                                    <w:rFonts w:ascii="Eras Light ITC" w:hAnsi="Eras Light ITC"/>
                                    <w:sz w:val="12"/>
                                    <w:szCs w:val="16"/>
                                  </w:rPr>
                                  <w:t>Gendernet</w:t>
                                </w:r>
                              </w:p>
                              <w:p w14:paraId="42745A27" w14:textId="77777777" w:rsidR="00900348" w:rsidRPr="00214151" w:rsidRDefault="00900348" w:rsidP="00900348">
                                <w:pPr>
                                  <w:jc w:val="center"/>
                                  <w:rPr>
                                    <w:sz w:val="12"/>
                                  </w:rPr>
                                </w:pPr>
                                <w:r w:rsidRPr="00214151">
                                  <w:rPr>
                                    <w:rFonts w:ascii="Eras Light ITC" w:hAnsi="Eras Light ITC"/>
                                    <w:sz w:val="12"/>
                                    <w:szCs w:val="16"/>
                                  </w:rPr>
                                  <w:t>Innovative  Practice</w:t>
                                </w:r>
                              </w:p>
                            </w:txbxContent>
                          </wps:txbx>
                          <wps:bodyPr rot="0" vert="horz" wrap="square" lIns="91440" tIns="45720" rIns="91440" bIns="45720" anchor="t" anchorCtr="0" upright="1">
                            <a:noAutofit/>
                          </wps:bodyPr>
                        </wps:wsp>
                      </wpg:grpSp>
                      <pic:pic xmlns:pic="http://schemas.openxmlformats.org/drawingml/2006/picture">
                        <pic:nvPicPr>
                          <pic:cNvPr id="16" name="Picture 18" descr="http://www.northwestinbloom.co.uk/images/greenfadetop760lgreenlogo.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l="4195" r="79025"/>
                          <a:stretch>
                            <a:fillRect/>
                          </a:stretch>
                        </pic:blipFill>
                        <pic:spPr bwMode="auto">
                          <a:xfrm>
                            <a:off x="9543" y="15157"/>
                            <a:ext cx="1143"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 name="Group 19"/>
                        <wpg:cNvGrpSpPr>
                          <a:grpSpLocks/>
                        </wpg:cNvGrpSpPr>
                        <wpg:grpSpPr bwMode="auto">
                          <a:xfrm>
                            <a:off x="1502" y="15070"/>
                            <a:ext cx="1633" cy="1211"/>
                            <a:chOff x="3231" y="12183"/>
                            <a:chExt cx="1680" cy="1143"/>
                          </a:xfrm>
                        </wpg:grpSpPr>
                        <pic:pic xmlns:pic="http://schemas.openxmlformats.org/drawingml/2006/picture">
                          <pic:nvPicPr>
                            <pic:cNvPr id="18" name="Picture 20" descr="le_logo_bmp_os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632" y="12183"/>
                              <a:ext cx="885"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21"/>
                          <wps:cNvSpPr txBox="1">
                            <a:spLocks noChangeArrowheads="1"/>
                          </wps:cNvSpPr>
                          <wps:spPr bwMode="auto">
                            <a:xfrm>
                              <a:off x="3231" y="12755"/>
                              <a:ext cx="1680" cy="571"/>
                            </a:xfrm>
                            <a:prstGeom prst="rect">
                              <a:avLst/>
                            </a:prstGeom>
                            <a:solidFill>
                              <a:srgbClr val="FFFFFF"/>
                            </a:solidFill>
                            <a:ln w="9525">
                              <a:solidFill>
                                <a:srgbClr val="FFFFFF"/>
                              </a:solidFill>
                              <a:miter lim="800000"/>
                              <a:headEnd/>
                              <a:tailEnd/>
                            </a:ln>
                          </wps:spPr>
                          <wps:txbx>
                            <w:txbxContent>
                              <w:p w14:paraId="1E372EE5" w14:textId="77777777" w:rsidR="00900348" w:rsidRDefault="00900348" w:rsidP="00900348">
                                <w:pPr>
                                  <w:jc w:val="center"/>
                                  <w:rPr>
                                    <w:rFonts w:ascii="Eras Light ITC" w:hAnsi="Eras Light ITC"/>
                                    <w:sz w:val="12"/>
                                    <w:szCs w:val="16"/>
                                  </w:rPr>
                                </w:pPr>
                                <w:r>
                                  <w:rPr>
                                    <w:rFonts w:ascii="Eras Light ITC" w:hAnsi="Eras Light ITC"/>
                                    <w:sz w:val="12"/>
                                    <w:szCs w:val="16"/>
                                  </w:rPr>
                                  <w:t>Good Practice Award</w:t>
                                </w:r>
                              </w:p>
                              <w:p w14:paraId="460ED711" w14:textId="77777777" w:rsidR="00900348" w:rsidRDefault="00900348" w:rsidP="00900348">
                                <w:pPr>
                                  <w:jc w:val="center"/>
                                  <w:rPr>
                                    <w:rFonts w:ascii="Eras Light ITC" w:hAnsi="Eras Light ITC"/>
                                    <w:sz w:val="12"/>
                                    <w:szCs w:val="16"/>
                                  </w:rPr>
                                </w:pPr>
                                <w:r>
                                  <w:rPr>
                                    <w:rFonts w:ascii="Eras Light ITC" w:hAnsi="Eras Light ITC"/>
                                    <w:sz w:val="12"/>
                                    <w:szCs w:val="16"/>
                                  </w:rPr>
                                  <w:t>Improving Achievement in</w:t>
                                </w:r>
                              </w:p>
                              <w:p w14:paraId="425D72C7" w14:textId="77777777" w:rsidR="00900348" w:rsidRPr="00214151" w:rsidRDefault="00900348" w:rsidP="00900348">
                                <w:pPr>
                                  <w:jc w:val="center"/>
                                  <w:rPr>
                                    <w:sz w:val="12"/>
                                  </w:rPr>
                                </w:pPr>
                                <w:r>
                                  <w:rPr>
                                    <w:rFonts w:ascii="Eras Light ITC" w:hAnsi="Eras Light ITC"/>
                                    <w:sz w:val="12"/>
                                    <w:szCs w:val="16"/>
                                  </w:rPr>
                                  <w:t xml:space="preserve">Writing </w:t>
                                </w:r>
                              </w:p>
                            </w:txbxContent>
                          </wps:txbx>
                          <wps:bodyPr rot="0" vert="horz" wrap="square" lIns="91440" tIns="45720" rIns="91440" bIns="45720" anchor="t" anchorCtr="0" upright="1">
                            <a:noAutofit/>
                          </wps:bodyPr>
                        </wps:wsp>
                      </wpg:grpSp>
                      <pic:pic xmlns:pic="http://schemas.openxmlformats.org/drawingml/2006/picture">
                        <pic:nvPicPr>
                          <pic:cNvPr id="20" name="Picture 22" descr="cid:image002.jpg@01CBED38.5A7CC93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10791" y="15120"/>
                            <a:ext cx="919"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23838D" id="Group 5" o:spid="_x0000_s1026" style="position:absolute;margin-left:-28.45pt;margin-top:761.1pt;width:496.55pt;height:76.05pt;z-index:251660288;mso-position-vertical-relative:page" coordorigin="375,15070" coordsize="11335,147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IQAAAAA&#10;UmdodGxvbmcAAACW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&#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Ao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EB&#10;AQEBAQEBAQEBAQEBAQICAgICAgICAgICAwMDAwMDAwMDAwEBAQEBAQEBAQEBAgIBAgIDAwMDAwMD&#10;AwMDAwMDAwMDAwMDAwMDAwMDAwMDAwMDAwMDAwMDAwMDAwMDAwMDAwMD/8AAEQgAhACWAwERAAIR&#10;AQMRAf/dAAQAE//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FA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BfAAAAAFJnaHRsb25nAAAC+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v/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">
                <v:group id="Group 6" o:spid="_x0000_s1027" style="position:absolute;left:375;top:15169;width:1127;height:1376" coordorigin="4771,6468" coordsize="140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Diocese of Blackburn Crest" style="position:absolute;left:4771;top:6468;width:1400;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">
                    <v:imagedata r:id="rId27" r:href="rId28"/>
                  </v:shape>
                  <v:shapetype id="_x0000_t202" coordsize="21600,21600" o:spt="202" path="m,l,21600r21600,l21600,xe">
                    <v:stroke joinstyle="miter"/>
                    <v:path gradientshapeok="t" o:connecttype="rect"/>
                  </v:shapetype>
                  <v:shape id="Text Box 8" o:spid="_x0000_s1029" type="#_x0000_t202" style="position:absolute;left:4911;top:7230;width:112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14:paraId="71836D39" w14:textId="77777777" w:rsidR="00900348" w:rsidRPr="00A37AC2" w:rsidRDefault="00900348" w:rsidP="00900348">
                          <w:pPr>
                            <w:jc w:val="center"/>
                            <w:rPr>
                              <w:rFonts w:ascii="Eras Light ITC" w:hAnsi="Eras Light ITC"/>
                              <w:sz w:val="12"/>
                            </w:rPr>
                          </w:pPr>
                          <w:r w:rsidRPr="00A37AC2">
                            <w:rPr>
                              <w:rFonts w:ascii="Eras Light ITC" w:hAnsi="Eras Light ITC"/>
                              <w:sz w:val="12"/>
                            </w:rPr>
                            <w:t>Good Practice</w:t>
                          </w:r>
                        </w:p>
                        <w:p w14:paraId="5A021812" w14:textId="77777777" w:rsidR="00900348" w:rsidRPr="00A37AC2" w:rsidRDefault="00900348" w:rsidP="00900348">
                          <w:pPr>
                            <w:jc w:val="center"/>
                            <w:rPr>
                              <w:rFonts w:ascii="Eras Light ITC" w:hAnsi="Eras Light ITC"/>
                              <w:sz w:val="12"/>
                            </w:rPr>
                          </w:pPr>
                          <w:r w:rsidRPr="00A37AC2">
                            <w:rPr>
                              <w:rFonts w:ascii="Eras Light ITC" w:hAnsi="Eras Light ITC"/>
                              <w:sz w:val="12"/>
                            </w:rPr>
                            <w:t>Award</w:t>
                          </w:r>
                        </w:p>
                      </w:txbxContent>
                    </v:textbox>
                  </v:shape>
                </v:group>
                <v:shape id="Picture 9" o:spid="_x0000_s1030" type="#_x0000_t75" style="position:absolute;left:3042;top:15169;width:1260;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">
                  <v:imagedata r:id="rId29" r:href="rId30"/>
                </v:shape>
                <v:shape id="Picture 10" o:spid="_x0000_s1031" type="#_x0000_t75" alt="Activemark logo" style="position:absolute;left:4302;top:15158;width:1015;height: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">
                  <v:imagedata r:id="rId31" r:href="rId32"/>
                </v:shape>
                <v:shape id="Picture 11" o:spid="_x0000_s1032" type="#_x0000_t75" alt="http://www.lytham.lancs.sch.uk/images/library/thumb/Healthy-School-Logo.jpg" style="position:absolute;left:5317;top:15170;width:1445;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">
                  <v:imagedata r:id="rId33" r:href="rId34"/>
                </v:shape>
                <v:group id="Group 12" o:spid="_x0000_s1033" style="position:absolute;left:6762;top:15169;width:1537;height:840" coordorigin="9817,12861" coordsize="167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13" o:spid="_x0000_s1034" type="#_x0000_t75" alt="Eco-Schools" href="http://www.eco-schools.org.uk/" style="position:absolute;left:9817;top:12861;width:1394;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" o:button="t">
                    <v:fill o:detectmouseclick="t"/>
                    <v:imagedata r:id="rId35" r:href="rId36"/>
                  </v:shape>
                  <v:shape id="Picture 14" o:spid="_x0000_s1035" type="#_x0000_t75" alt="silver eco school2" style="position:absolute;left:10794;top:13067;width:700;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">
                    <v:imagedata r:id="rId37" o:title="silver eco school2"/>
                  </v:shape>
                </v:group>
                <v:group id="Group 15" o:spid="_x0000_s1036" style="position:absolute;left:8248;top:15070;width:1400;height:1143" coordorigin="8131,12183" coordsize="140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6" o:spid="_x0000_s1037" type="#_x0000_t75" alt="le_logo_bmp_os2" style="position:absolute;left:8411;top:12183;width:866;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">
                    <v:imagedata r:id="rId38" o:title="le_logo_bmp_os2"/>
                  </v:shape>
                  <v:shape id="Text Box 17" o:spid="_x0000_s1038" type="#_x0000_t202" style="position:absolute;left:8131;top:12564;width:140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p w14:paraId="773835C9" w14:textId="77777777" w:rsidR="00900348" w:rsidRDefault="00900348" w:rsidP="00900348">
                          <w:pPr>
                            <w:jc w:val="center"/>
                            <w:rPr>
                              <w:rFonts w:ascii="Eras Light ITC" w:hAnsi="Eras Light ITC"/>
                              <w:sz w:val="12"/>
                              <w:szCs w:val="16"/>
                            </w:rPr>
                          </w:pPr>
                          <w:proofErr w:type="spellStart"/>
                          <w:r>
                            <w:rPr>
                              <w:rFonts w:ascii="Eras Light ITC" w:hAnsi="Eras Light ITC"/>
                              <w:sz w:val="12"/>
                              <w:szCs w:val="16"/>
                            </w:rPr>
                            <w:t>Gendernet</w:t>
                          </w:r>
                          <w:proofErr w:type="spellEnd"/>
                        </w:p>
                        <w:p w14:paraId="42745A27" w14:textId="77777777" w:rsidR="00900348" w:rsidRPr="00214151" w:rsidRDefault="00900348" w:rsidP="00900348">
                          <w:pPr>
                            <w:jc w:val="center"/>
                            <w:rPr>
                              <w:sz w:val="12"/>
                            </w:rPr>
                          </w:pPr>
                          <w:proofErr w:type="gramStart"/>
                          <w:r w:rsidRPr="00214151">
                            <w:rPr>
                              <w:rFonts w:ascii="Eras Light ITC" w:hAnsi="Eras Light ITC"/>
                              <w:sz w:val="12"/>
                              <w:szCs w:val="16"/>
                            </w:rPr>
                            <w:t>Innovative  Practice</w:t>
                          </w:r>
                          <w:proofErr w:type="gramEnd"/>
                        </w:p>
                      </w:txbxContent>
                    </v:textbox>
                  </v:shape>
                </v:group>
                <v:shape id="Picture 18" o:spid="_x0000_s1039" type="#_x0000_t75" alt="http://www.northwestinbloom.co.uk/images/greenfadetop760lgreenlogo.jpg" style="position:absolute;left:9543;top:15157;width:1143;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">
                  <v:imagedata r:id="rId39" r:href="rId40" cropleft="2749f" cropright="51790f"/>
                </v:shape>
                <v:group id="Group 19" o:spid="_x0000_s1040" style="position:absolute;left:1502;top:15070;width:1633;height:1211" coordorigin="3231,12183" coordsize="168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Picture 20" o:spid="_x0000_s1041" type="#_x0000_t75" alt="le_logo_bmp_os2" style="position:absolute;left:3632;top:12183;width:885;height: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">
                    <v:imagedata r:id="rId41" o:title="le_logo_bmp_os2"/>
                  </v:shape>
                  <v:shape id="Text Box 21" o:spid="_x0000_s1042" type="#_x0000_t202" style="position:absolute;left:3231;top:12755;width:1680;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" strokecolor="white">
                    <v:textbox>
                      <w:txbxContent>
                        <w:p w14:paraId="1E372EE5" w14:textId="77777777" w:rsidR="00900348" w:rsidRDefault="00900348" w:rsidP="00900348">
                          <w:pPr>
                            <w:jc w:val="center"/>
                            <w:rPr>
                              <w:rFonts w:ascii="Eras Light ITC" w:hAnsi="Eras Light ITC"/>
                              <w:sz w:val="12"/>
                              <w:szCs w:val="16"/>
                            </w:rPr>
                          </w:pPr>
                          <w:r>
                            <w:rPr>
                              <w:rFonts w:ascii="Eras Light ITC" w:hAnsi="Eras Light ITC"/>
                              <w:sz w:val="12"/>
                              <w:szCs w:val="16"/>
                            </w:rPr>
                            <w:t>Good Practice Award</w:t>
                          </w:r>
                        </w:p>
                        <w:p w14:paraId="460ED711" w14:textId="77777777" w:rsidR="00900348" w:rsidRDefault="00900348" w:rsidP="00900348">
                          <w:pPr>
                            <w:jc w:val="center"/>
                            <w:rPr>
                              <w:rFonts w:ascii="Eras Light ITC" w:hAnsi="Eras Light ITC"/>
                              <w:sz w:val="12"/>
                              <w:szCs w:val="16"/>
                            </w:rPr>
                          </w:pPr>
                          <w:r>
                            <w:rPr>
                              <w:rFonts w:ascii="Eras Light ITC" w:hAnsi="Eras Light ITC"/>
                              <w:sz w:val="12"/>
                              <w:szCs w:val="16"/>
                            </w:rPr>
                            <w:t>Improving Achievement in</w:t>
                          </w:r>
                        </w:p>
                        <w:p w14:paraId="425D72C7" w14:textId="77777777" w:rsidR="00900348" w:rsidRPr="00214151" w:rsidRDefault="00900348" w:rsidP="00900348">
                          <w:pPr>
                            <w:jc w:val="center"/>
                            <w:rPr>
                              <w:sz w:val="12"/>
                            </w:rPr>
                          </w:pPr>
                          <w:r>
                            <w:rPr>
                              <w:rFonts w:ascii="Eras Light ITC" w:hAnsi="Eras Light ITC"/>
                              <w:sz w:val="12"/>
                              <w:szCs w:val="16"/>
                            </w:rPr>
                            <w:t xml:space="preserve">Writing </w:t>
                          </w:r>
                        </w:p>
                      </w:txbxContent>
                    </v:textbox>
                  </v:shape>
                </v:group>
                <v:shape id="Picture 22" o:spid="_x0000_s1043" type="#_x0000_t75" alt="cid:image002.jpg@01CBED38.5A7CC930" style="position:absolute;left:10791;top:15120;width:919;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">
                  <v:imagedata r:id="rId42" r:href="rId43"/>
                </v:shape>
                <w10:wrap anchory="page"/>
              </v:group>
            </w:pict>
          </mc:Fallback>
        </mc:AlternateContent>
      </w:r>
      <w:r>
        <w:rPr>
          <w:rFonts w:ascii="Calibri" w:hAnsi="Calibri"/>
          <w:lang w:val="en-US" w:eastAsia="en-US"/>
        </w:rPr>
        <w:tab/>
      </w:r>
    </w:p>
    <w:sectPr w:rsidR="00A86477" w:rsidRPr="00900348" w:rsidSect="0005143C">
      <w:footerReference w:type="default" r:id="rId44"/>
      <w:headerReference w:type="first" r:id="rId45"/>
      <w:footerReference w:type="first" r:id="rId46"/>
      <w:pgSz w:w="11906" w:h="16838"/>
      <w:pgMar w:top="1134" w:right="851" w:bottom="680" w:left="851" w:header="709"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3E666" w14:textId="77777777" w:rsidR="00DB37BF" w:rsidRDefault="00DB37BF">
      <w:r>
        <w:separator/>
      </w:r>
    </w:p>
  </w:endnote>
  <w:endnote w:type="continuationSeparator" w:id="0">
    <w:p w14:paraId="2AEF003E" w14:textId="77777777" w:rsidR="00DB37BF" w:rsidRDefault="00DB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9C86" w14:textId="77777777" w:rsidR="009654EA" w:rsidRDefault="009654EA" w:rsidP="0004557D">
    <w:pPr>
      <w:pStyle w:val="Footer"/>
      <w:tabs>
        <w:tab w:val="clear" w:pos="8306"/>
        <w:tab w:val="left" w:pos="4320"/>
        <w:tab w:val="left" w:pos="5040"/>
        <w:tab w:val="left" w:pos="5760"/>
      </w:tabs>
    </w:pP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58047" w14:textId="77777777" w:rsidR="009654EA" w:rsidRDefault="009654EA">
    <w:pPr>
      <w:pStyle w:val="Footer"/>
    </w:pPr>
  </w:p>
  <w:p w14:paraId="7AA71229" w14:textId="77777777" w:rsidR="009654EA" w:rsidRDefault="009654EA">
    <w:pPr>
      <w:pStyle w:val="Footer"/>
    </w:pPr>
  </w:p>
  <w:p w14:paraId="76709E16" w14:textId="77777777" w:rsidR="009654EA" w:rsidRDefault="009654EA">
    <w:pPr>
      <w:pStyle w:val="Footer"/>
    </w:pPr>
  </w:p>
  <w:p w14:paraId="596DA11C" w14:textId="77777777" w:rsidR="009654EA" w:rsidRDefault="009654EA">
    <w:pPr>
      <w:pStyle w:val="Footer"/>
    </w:pPr>
  </w:p>
  <w:p w14:paraId="5DCA9765" w14:textId="77777777" w:rsidR="009654EA" w:rsidRPr="0005143C" w:rsidRDefault="009654EA" w:rsidP="0005143C">
    <w:pPr>
      <w:jc w:val="center"/>
      <w:rPr>
        <w:rFonts w:ascii="Arial" w:hAnsi="Arial"/>
        <w:color w:val="003300"/>
        <w:sz w:val="20"/>
        <w:szCs w:val="20"/>
      </w:rPr>
    </w:pPr>
    <w:r>
      <w:rPr>
        <w:rFonts w:ascii="Arial" w:hAnsi="Arial"/>
        <w:color w:val="003300"/>
        <w:sz w:val="20"/>
        <w:szCs w:val="20"/>
      </w:rPr>
      <w:t>e</w:t>
    </w:r>
    <w:r w:rsidRPr="00554971">
      <w:rPr>
        <w:rFonts w:ascii="Arial" w:hAnsi="Arial"/>
        <w:color w:val="003300"/>
        <w:sz w:val="20"/>
        <w:szCs w:val="20"/>
      </w:rPr>
      <w:t>-mail:</w:t>
    </w:r>
    <w:r w:rsidRPr="00554971">
      <w:rPr>
        <w:rFonts w:ascii="Arial" w:hAnsi="Arial"/>
        <w:sz w:val="20"/>
        <w:szCs w:val="20"/>
      </w:rPr>
      <w:t xml:space="preserve"> </w:t>
    </w:r>
    <w:hyperlink r:id="rId1" w:history="1">
      <w:r>
        <w:rPr>
          <w:rStyle w:val="Hyperlink"/>
          <w:rFonts w:ascii="Arial" w:hAnsi="Arial"/>
          <w:sz w:val="20"/>
          <w:szCs w:val="20"/>
        </w:rPr>
        <w:t>h</w:t>
      </w:r>
      <w:r w:rsidRPr="00554971">
        <w:rPr>
          <w:rStyle w:val="Hyperlink"/>
          <w:rFonts w:ascii="Arial" w:hAnsi="Arial"/>
          <w:sz w:val="20"/>
          <w:szCs w:val="20"/>
        </w:rPr>
        <w:t>ead@lytham</w:t>
      </w:r>
      <w:r>
        <w:rPr>
          <w:rStyle w:val="Hyperlink"/>
          <w:rFonts w:ascii="Arial" w:hAnsi="Arial"/>
          <w:sz w:val="20"/>
          <w:szCs w:val="20"/>
        </w:rPr>
        <w:t>.lancs.sch.</w:t>
      </w:r>
      <w:r w:rsidRPr="00554971">
        <w:rPr>
          <w:rStyle w:val="Hyperlink"/>
          <w:rFonts w:ascii="Arial" w:hAnsi="Arial"/>
          <w:sz w:val="20"/>
          <w:szCs w:val="20"/>
        </w:rPr>
        <w:t>uk</w:t>
      </w:r>
    </w:hyperlink>
    <w:r w:rsidRPr="00554971">
      <w:rPr>
        <w:rFonts w:ascii="Arial" w:hAnsi="Arial"/>
        <w:sz w:val="20"/>
        <w:szCs w:val="20"/>
      </w:rPr>
      <w:t xml:space="preserve">  </w:t>
    </w:r>
    <w:r w:rsidR="00900348">
      <w:rPr>
        <w:rFonts w:ascii="Arial" w:hAnsi="Arial"/>
        <w:color w:val="003300"/>
        <w:sz w:val="20"/>
        <w:szCs w:val="20"/>
      </w:rPr>
      <w:t xml:space="preserve">Facsimile: </w:t>
    </w:r>
    <w:r>
      <w:rPr>
        <w:rFonts w:ascii="Arial" w:hAnsi="Arial"/>
        <w:color w:val="003300"/>
        <w:sz w:val="20"/>
        <w:szCs w:val="20"/>
      </w:rPr>
      <w:t>(01253) 736901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B4DEE" w14:textId="77777777" w:rsidR="00DB37BF" w:rsidRDefault="00DB37BF">
      <w:r>
        <w:separator/>
      </w:r>
    </w:p>
  </w:footnote>
  <w:footnote w:type="continuationSeparator" w:id="0">
    <w:p w14:paraId="3ECB116F" w14:textId="77777777" w:rsidR="00DB37BF" w:rsidRDefault="00DB3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4D84" w14:textId="77777777" w:rsidR="009654EA" w:rsidRDefault="00900348" w:rsidP="0005143C">
    <w:r>
      <w:rPr>
        <w:noProof/>
      </w:rPr>
      <mc:AlternateContent>
        <mc:Choice Requires="wps">
          <w:drawing>
            <wp:anchor distT="0" distB="0" distL="114300" distR="114300" simplePos="0" relativeHeight="251658240" behindDoc="0" locked="0" layoutInCell="1" allowOverlap="1" wp14:anchorId="70E16796" wp14:editId="124FE5FF">
              <wp:simplePos x="0" y="0"/>
              <wp:positionH relativeFrom="column">
                <wp:posOffset>1948815</wp:posOffset>
              </wp:positionH>
              <wp:positionV relativeFrom="paragraph">
                <wp:posOffset>-213995</wp:posOffset>
              </wp:positionV>
              <wp:extent cx="4356100" cy="1451610"/>
              <wp:effectExtent l="0" t="0" r="38100" b="2159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451610"/>
                      </a:xfrm>
                      <a:prstGeom prst="rect">
                        <a:avLst/>
                      </a:prstGeom>
                      <a:solidFill>
                        <a:srgbClr val="FFFFFF"/>
                      </a:solidFill>
                      <a:ln w="9525">
                        <a:solidFill>
                          <a:srgbClr val="FFFFFF"/>
                        </a:solidFill>
                        <a:miter lim="800000"/>
                        <a:headEnd/>
                        <a:tailEnd/>
                      </a:ln>
                    </wps:spPr>
                    <wps:txbx>
                      <w:txbxContent>
                        <w:p w14:paraId="2E7DE102" w14:textId="77777777" w:rsidR="009654EA" w:rsidRPr="005A6679" w:rsidRDefault="00900348" w:rsidP="0005143C">
                          <w:pPr>
                            <w:jc w:val="center"/>
                            <w:rPr>
                              <w:rFonts w:ascii="Arial Rounded MT Bold" w:hAnsi="Arial Rounded MT Bold" w:cs="Tahoma"/>
                              <w:sz w:val="52"/>
                              <w:szCs w:val="52"/>
                            </w:rPr>
                          </w:pPr>
                          <w:r>
                            <w:rPr>
                              <w:rFonts w:ascii="Arial Rounded MT Bold" w:hAnsi="Arial Rounded MT Bold" w:cs="Tahoma"/>
                              <w:sz w:val="52"/>
                              <w:szCs w:val="52"/>
                            </w:rPr>
                            <w:t>LYTHAM</w:t>
                          </w:r>
                          <w:r>
                            <w:rPr>
                              <w:rFonts w:ascii="Arial Rounded MT Bold" w:hAnsi="Arial Rounded MT Bold" w:cs="Tahoma"/>
                              <w:sz w:val="52"/>
                              <w:szCs w:val="52"/>
                            </w:rPr>
                            <w:br/>
                            <w:t xml:space="preserve">CHURCH of </w:t>
                          </w:r>
                          <w:r w:rsidR="009654EA" w:rsidRPr="005A6679">
                            <w:rPr>
                              <w:rFonts w:ascii="Arial Rounded MT Bold" w:hAnsi="Arial Rounded MT Bold" w:cs="Tahoma"/>
                              <w:sz w:val="52"/>
                              <w:szCs w:val="52"/>
                            </w:rPr>
                            <w:t>ENGLAND</w:t>
                          </w:r>
                        </w:p>
                        <w:p w14:paraId="2E2DC2D3" w14:textId="77777777" w:rsidR="009654EA" w:rsidRPr="005A6679" w:rsidRDefault="009654EA" w:rsidP="0005143C">
                          <w:pPr>
                            <w:jc w:val="center"/>
                            <w:rPr>
                              <w:rFonts w:ascii="Arial" w:hAnsi="Arial"/>
                              <w:sz w:val="52"/>
                              <w:szCs w:val="52"/>
                            </w:rPr>
                          </w:pPr>
                          <w:r w:rsidRPr="005A6679">
                            <w:rPr>
                              <w:rFonts w:ascii="Arial Rounded MT Bold" w:hAnsi="Arial Rounded MT Bold" w:cs="Tahoma"/>
                              <w:sz w:val="52"/>
                              <w:szCs w:val="52"/>
                            </w:rPr>
                            <w:t>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E16796" id="_x0000_t202" coordsize="21600,21600" o:spt="202" path="m,l,21600r21600,l21600,xe">
              <v:stroke joinstyle="miter"/>
              <v:path gradientshapeok="t" o:connecttype="rect"/>
            </v:shapetype>
            <v:shape id="Text Box 54" o:spid="_x0000_s1044" type="#_x0000_t202" style="position:absolute;margin-left:153.45pt;margin-top:-16.85pt;width:343pt;height:1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" strokecolor="white">
              <v:textbox>
                <w:txbxContent>
                  <w:p w14:paraId="2E7DE102" w14:textId="77777777" w:rsidR="009654EA" w:rsidRPr="005A6679" w:rsidRDefault="00900348" w:rsidP="0005143C">
                    <w:pPr>
                      <w:jc w:val="center"/>
                      <w:rPr>
                        <w:rFonts w:ascii="Arial Rounded MT Bold" w:hAnsi="Arial Rounded MT Bold" w:cs="Tahoma"/>
                        <w:sz w:val="52"/>
                        <w:szCs w:val="52"/>
                      </w:rPr>
                    </w:pPr>
                    <w:r>
                      <w:rPr>
                        <w:rFonts w:ascii="Arial Rounded MT Bold" w:hAnsi="Arial Rounded MT Bold" w:cs="Tahoma"/>
                        <w:sz w:val="52"/>
                        <w:szCs w:val="52"/>
                      </w:rPr>
                      <w:t>LYTHAM</w:t>
                    </w:r>
                    <w:r>
                      <w:rPr>
                        <w:rFonts w:ascii="Arial Rounded MT Bold" w:hAnsi="Arial Rounded MT Bold" w:cs="Tahoma"/>
                        <w:sz w:val="52"/>
                        <w:szCs w:val="52"/>
                      </w:rPr>
                      <w:br/>
                      <w:t xml:space="preserve">CHURCH of </w:t>
                    </w:r>
                    <w:r w:rsidR="009654EA" w:rsidRPr="005A6679">
                      <w:rPr>
                        <w:rFonts w:ascii="Arial Rounded MT Bold" w:hAnsi="Arial Rounded MT Bold" w:cs="Tahoma"/>
                        <w:sz w:val="52"/>
                        <w:szCs w:val="52"/>
                      </w:rPr>
                      <w:t>ENGLAND</w:t>
                    </w:r>
                  </w:p>
                  <w:p w14:paraId="2E2DC2D3" w14:textId="77777777" w:rsidR="009654EA" w:rsidRPr="005A6679" w:rsidRDefault="009654EA" w:rsidP="0005143C">
                    <w:pPr>
                      <w:jc w:val="center"/>
                      <w:rPr>
                        <w:rFonts w:ascii="Arial" w:hAnsi="Arial"/>
                        <w:sz w:val="52"/>
                        <w:szCs w:val="52"/>
                      </w:rPr>
                    </w:pPr>
                    <w:r w:rsidRPr="005A6679">
                      <w:rPr>
                        <w:rFonts w:ascii="Arial Rounded MT Bold" w:hAnsi="Arial Rounded MT Bold" w:cs="Tahoma"/>
                        <w:sz w:val="52"/>
                        <w:szCs w:val="52"/>
                      </w:rPr>
                      <w:t>PRIMARY SCHOOL</w:t>
                    </w:r>
                  </w:p>
                </w:txbxContent>
              </v:textbox>
            </v:shape>
          </w:pict>
        </mc:Fallback>
      </mc:AlternateContent>
    </w:r>
  </w:p>
  <w:p w14:paraId="27C8B578" w14:textId="77777777" w:rsidR="009654EA" w:rsidRDefault="009654EA" w:rsidP="0005143C"/>
  <w:p w14:paraId="59E68174" w14:textId="77777777" w:rsidR="009654EA" w:rsidRDefault="009654EA" w:rsidP="0005143C"/>
  <w:p w14:paraId="7B011634" w14:textId="77777777" w:rsidR="009654EA" w:rsidRDefault="009654EA" w:rsidP="0005143C"/>
  <w:p w14:paraId="73BDCBA3" w14:textId="77777777" w:rsidR="009654EA" w:rsidRDefault="009654EA" w:rsidP="0005143C"/>
  <w:p w14:paraId="533A2B11" w14:textId="77777777" w:rsidR="009654EA" w:rsidRPr="00F4479F" w:rsidRDefault="009654EA" w:rsidP="0005143C">
    <w:pPr>
      <w:rPr>
        <w:color w:val="FFFF00"/>
      </w:rPr>
    </w:pPr>
    <w:r>
      <w:rPr>
        <w:color w:val="FFFF00"/>
      </w:rPr>
      <w:t xml:space="preserve">    </w:t>
    </w:r>
    <w:r w:rsidRPr="00F4479F">
      <w:rPr>
        <w:color w:val="FFFF00"/>
      </w:rPr>
      <w:t>______________________________________</w:t>
    </w:r>
    <w:r>
      <w:rPr>
        <w:color w:val="FFFF00"/>
      </w:rPr>
      <w:t>_________________________</w:t>
    </w:r>
    <w:r w:rsidRPr="00F4479F">
      <w:rPr>
        <w:color w:val="FFFF00"/>
      </w:rPr>
      <w:t>_</w:t>
    </w:r>
    <w:r>
      <w:rPr>
        <w:color w:val="FFFF00"/>
      </w:rPr>
      <w:t>_</w:t>
    </w:r>
    <w:r w:rsidRPr="00F4479F">
      <w:rPr>
        <w:color w:val="FFFF00"/>
      </w:rPr>
      <w:t>___</w:t>
    </w:r>
  </w:p>
  <w:p w14:paraId="799318F1" w14:textId="77777777" w:rsidR="009654EA" w:rsidRPr="00F4479F" w:rsidRDefault="009654EA" w:rsidP="0005143C">
    <w:pPr>
      <w:rPr>
        <w:color w:val="FFFF00"/>
        <w:sz w:val="4"/>
        <w:szCs w:val="4"/>
      </w:rPr>
    </w:pPr>
    <w:r w:rsidRPr="00F4479F">
      <w:rPr>
        <w:color w:val="FFFF00"/>
        <w:sz w:val="24"/>
        <w:szCs w:val="24"/>
      </w:rPr>
      <w:t xml:space="preserve">                                               </w:t>
    </w:r>
  </w:p>
  <w:p w14:paraId="1B30D9BA" w14:textId="77777777" w:rsidR="009654EA" w:rsidRPr="00F4479F" w:rsidRDefault="009654EA" w:rsidP="0005143C">
    <w:pPr>
      <w:jc w:val="right"/>
      <w:rPr>
        <w:color w:val="FFFF00"/>
        <w:sz w:val="4"/>
        <w:szCs w:val="4"/>
      </w:rPr>
    </w:pPr>
  </w:p>
  <w:p w14:paraId="3C1D77EE" w14:textId="77777777" w:rsidR="009654EA" w:rsidRDefault="009654EA" w:rsidP="0005143C">
    <w:pPr>
      <w:jc w:val="right"/>
      <w:rPr>
        <w:sz w:val="4"/>
        <w:szCs w:val="4"/>
      </w:rPr>
    </w:pPr>
  </w:p>
  <w:p w14:paraId="518ECA9D" w14:textId="77777777" w:rsidR="009654EA" w:rsidRPr="00F4479F" w:rsidRDefault="009654EA" w:rsidP="0005143C">
    <w:pPr>
      <w:rPr>
        <w:rFonts w:ascii="Arial" w:hAnsi="Arial"/>
        <w:color w:val="003300"/>
        <w:sz w:val="20"/>
        <w:szCs w:val="20"/>
      </w:rPr>
    </w:pPr>
    <w:r w:rsidRPr="00F4479F">
      <w:rPr>
        <w:rFonts w:ascii="Arial" w:hAnsi="Arial"/>
        <w:color w:val="003300"/>
        <w:sz w:val="20"/>
        <w:szCs w:val="20"/>
      </w:rPr>
      <w:t xml:space="preserve">                                     </w:t>
    </w:r>
    <w:r>
      <w:rPr>
        <w:rFonts w:ascii="Arial" w:hAnsi="Arial"/>
        <w:color w:val="003300"/>
        <w:sz w:val="20"/>
        <w:szCs w:val="20"/>
      </w:rPr>
      <w:t xml:space="preserve">                  </w:t>
    </w:r>
    <w:r w:rsidRPr="00F4479F">
      <w:rPr>
        <w:rFonts w:ascii="Arial" w:hAnsi="Arial"/>
        <w:color w:val="003300"/>
        <w:sz w:val="20"/>
        <w:szCs w:val="20"/>
      </w:rPr>
      <w:t>Park View Road, LYTHAM, Lancashire, FY8 4HA.  Telephone: (01253) 736900</w:t>
    </w:r>
  </w:p>
  <w:p w14:paraId="22A67DA9" w14:textId="686B8F2D" w:rsidR="00622890" w:rsidRDefault="009654EA" w:rsidP="0005143C">
    <w:pPr>
      <w:rPr>
        <w:rFonts w:ascii="Arial" w:hAnsi="Arial"/>
        <w:color w:val="003300"/>
        <w:sz w:val="20"/>
        <w:szCs w:val="20"/>
      </w:rPr>
    </w:pPr>
    <w:r w:rsidRPr="00554971">
      <w:rPr>
        <w:color w:val="003300"/>
        <w:sz w:val="20"/>
        <w:szCs w:val="20"/>
      </w:rPr>
      <w:t>_</w:t>
    </w:r>
    <w:r w:rsidRPr="00F4479F">
      <w:rPr>
        <w:color w:val="003300"/>
        <w:sz w:val="20"/>
        <w:szCs w:val="20"/>
      </w:rPr>
      <w:t>______________________________________________________________________________</w:t>
    </w:r>
    <w:r>
      <w:rPr>
        <w:color w:val="003300"/>
        <w:sz w:val="20"/>
        <w:szCs w:val="20"/>
      </w:rPr>
      <w:t>______________________</w:t>
    </w:r>
    <w:r w:rsidRPr="00F4479F">
      <w:rPr>
        <w:color w:val="003300"/>
        <w:sz w:val="20"/>
        <w:szCs w:val="20"/>
      </w:rPr>
      <w:t xml:space="preserve"> </w:t>
    </w:r>
    <w:r w:rsidRPr="00F4479F">
      <w:rPr>
        <w:rFonts w:ascii="Arial" w:hAnsi="Arial"/>
        <w:color w:val="003300"/>
        <w:sz w:val="20"/>
        <w:szCs w:val="20"/>
      </w:rPr>
      <w:t xml:space="preserve">                                </w:t>
    </w:r>
    <w:r w:rsidRPr="00F4479F">
      <w:rPr>
        <w:rFonts w:ascii="Arial" w:hAnsi="Arial"/>
        <w:color w:val="003300"/>
        <w:sz w:val="20"/>
        <w:szCs w:val="20"/>
      </w:rPr>
      <w:tab/>
    </w:r>
    <w:r w:rsidRPr="00F4479F">
      <w:rPr>
        <w:rFonts w:ascii="Arial" w:hAnsi="Arial"/>
        <w:color w:val="003300"/>
        <w:sz w:val="20"/>
        <w:szCs w:val="20"/>
      </w:rPr>
      <w:tab/>
    </w:r>
    <w:r w:rsidRPr="00F4479F">
      <w:rPr>
        <w:rFonts w:ascii="Arial" w:hAnsi="Arial"/>
        <w:color w:val="003300"/>
        <w:sz w:val="20"/>
        <w:szCs w:val="20"/>
      </w:rPr>
      <w:tab/>
    </w:r>
    <w:r w:rsidRPr="00F4479F">
      <w:rPr>
        <w:rFonts w:ascii="Arial" w:hAnsi="Arial"/>
        <w:color w:val="003300"/>
        <w:sz w:val="20"/>
        <w:szCs w:val="20"/>
      </w:rPr>
      <w:tab/>
      <w:t xml:space="preserve">     </w:t>
    </w:r>
    <w:r w:rsidR="00622890">
      <w:rPr>
        <w:rFonts w:ascii="Arial" w:hAnsi="Arial"/>
        <w:color w:val="003300"/>
        <w:sz w:val="20"/>
        <w:szCs w:val="20"/>
      </w:rPr>
      <w:t xml:space="preserve">                                                            Acting</w:t>
    </w:r>
    <w:r>
      <w:rPr>
        <w:rFonts w:ascii="Arial" w:hAnsi="Arial"/>
        <w:color w:val="003300"/>
        <w:sz w:val="20"/>
        <w:szCs w:val="20"/>
      </w:rPr>
      <w:t xml:space="preserve"> </w:t>
    </w:r>
    <w:r w:rsidR="005E4BE9">
      <w:rPr>
        <w:rFonts w:ascii="Arial" w:hAnsi="Arial"/>
        <w:color w:val="003300"/>
        <w:sz w:val="20"/>
        <w:szCs w:val="20"/>
      </w:rPr>
      <w:t xml:space="preserve">Headteacher:  Mrs </w:t>
    </w:r>
    <w:r w:rsidR="00622890">
      <w:rPr>
        <w:rFonts w:ascii="Arial" w:hAnsi="Arial"/>
        <w:color w:val="003300"/>
        <w:sz w:val="20"/>
        <w:szCs w:val="20"/>
      </w:rPr>
      <w:t xml:space="preserve">N Bailey </w:t>
    </w:r>
  </w:p>
  <w:p w14:paraId="6DFFCB1D" w14:textId="0B8DA41B" w:rsidR="009654EA" w:rsidRPr="00F4479F" w:rsidRDefault="00622890" w:rsidP="0005143C">
    <w:pPr>
      <w:rPr>
        <w:rFonts w:ascii="Arial" w:hAnsi="Arial"/>
        <w:color w:val="003300"/>
        <w:sz w:val="20"/>
        <w:szCs w:val="20"/>
      </w:rPr>
    </w:pPr>
    <w:r>
      <w:rPr>
        <w:rFonts w:ascii="Arial" w:hAnsi="Arial"/>
        <w:color w:val="003300"/>
        <w:sz w:val="20"/>
        <w:szCs w:val="20"/>
      </w:rPr>
      <w:t xml:space="preserve">                                                                                                                     Associate Headteacher Miss J Webster</w:t>
    </w:r>
  </w:p>
  <w:p w14:paraId="09200ED3" w14:textId="6903CD75" w:rsidR="009654EA" w:rsidRDefault="0062289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4DA3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5C64E1"/>
    <w:multiLevelType w:val="multilevel"/>
    <w:tmpl w:val="ABA0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52A1C"/>
    <w:multiLevelType w:val="hybridMultilevel"/>
    <w:tmpl w:val="C3BA71F8"/>
    <w:lvl w:ilvl="0" w:tplc="04090001">
      <w:start w:val="1"/>
      <w:numFmt w:val="bullet"/>
      <w:lvlText w:val=""/>
      <w:lvlJc w:val="left"/>
      <w:pPr>
        <w:tabs>
          <w:tab w:val="num" w:pos="720"/>
        </w:tabs>
        <w:ind w:left="720" w:hanging="360"/>
      </w:pPr>
      <w:rPr>
        <w:rFonts w:ascii="Symbol" w:hAnsi="Symbol" w:hint="default"/>
      </w:rPr>
    </w:lvl>
    <w:lvl w:ilvl="1" w:tplc="F510302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ED1072"/>
    <w:multiLevelType w:val="hybridMultilevel"/>
    <w:tmpl w:val="13C4C800"/>
    <w:lvl w:ilvl="0" w:tplc="6AA0F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10"/>
    <w:rsid w:val="000065C6"/>
    <w:rsid w:val="000149D2"/>
    <w:rsid w:val="0004557D"/>
    <w:rsid w:val="0005143C"/>
    <w:rsid w:val="000733AD"/>
    <w:rsid w:val="000C0CEC"/>
    <w:rsid w:val="000F7E70"/>
    <w:rsid w:val="00116E94"/>
    <w:rsid w:val="001212A0"/>
    <w:rsid w:val="00126A39"/>
    <w:rsid w:val="00165086"/>
    <w:rsid w:val="001654C4"/>
    <w:rsid w:val="001943E6"/>
    <w:rsid w:val="00194E6B"/>
    <w:rsid w:val="001B4978"/>
    <w:rsid w:val="001E13D9"/>
    <w:rsid w:val="001F0F01"/>
    <w:rsid w:val="00200D8E"/>
    <w:rsid w:val="002052B5"/>
    <w:rsid w:val="00220138"/>
    <w:rsid w:val="0022019A"/>
    <w:rsid w:val="00242738"/>
    <w:rsid w:val="0028156C"/>
    <w:rsid w:val="00294785"/>
    <w:rsid w:val="002A1F13"/>
    <w:rsid w:val="002B551B"/>
    <w:rsid w:val="002C61AE"/>
    <w:rsid w:val="002E7F4E"/>
    <w:rsid w:val="002F642B"/>
    <w:rsid w:val="003049A3"/>
    <w:rsid w:val="0030763E"/>
    <w:rsid w:val="00327D5A"/>
    <w:rsid w:val="00332D8C"/>
    <w:rsid w:val="00345285"/>
    <w:rsid w:val="00355D17"/>
    <w:rsid w:val="00361ACF"/>
    <w:rsid w:val="00381AA3"/>
    <w:rsid w:val="00382FAC"/>
    <w:rsid w:val="003A3863"/>
    <w:rsid w:val="003D0812"/>
    <w:rsid w:val="003E3E1D"/>
    <w:rsid w:val="003E6125"/>
    <w:rsid w:val="00463432"/>
    <w:rsid w:val="00476CE8"/>
    <w:rsid w:val="004A3E36"/>
    <w:rsid w:val="004A5A6D"/>
    <w:rsid w:val="004B42E2"/>
    <w:rsid w:val="004D5DA8"/>
    <w:rsid w:val="004D7861"/>
    <w:rsid w:val="004E355A"/>
    <w:rsid w:val="005009FC"/>
    <w:rsid w:val="00503B18"/>
    <w:rsid w:val="00505AAD"/>
    <w:rsid w:val="00547A75"/>
    <w:rsid w:val="00554971"/>
    <w:rsid w:val="00555310"/>
    <w:rsid w:val="00572FB0"/>
    <w:rsid w:val="00580E15"/>
    <w:rsid w:val="00581934"/>
    <w:rsid w:val="00584566"/>
    <w:rsid w:val="00593A7E"/>
    <w:rsid w:val="005A6679"/>
    <w:rsid w:val="005E4BE9"/>
    <w:rsid w:val="005F7703"/>
    <w:rsid w:val="0061190F"/>
    <w:rsid w:val="00622890"/>
    <w:rsid w:val="00632E2A"/>
    <w:rsid w:val="006871BA"/>
    <w:rsid w:val="0069573D"/>
    <w:rsid w:val="006C38BB"/>
    <w:rsid w:val="006E5085"/>
    <w:rsid w:val="006F451F"/>
    <w:rsid w:val="006F7A78"/>
    <w:rsid w:val="007035E1"/>
    <w:rsid w:val="007372AD"/>
    <w:rsid w:val="007440D5"/>
    <w:rsid w:val="00746CE7"/>
    <w:rsid w:val="007813D8"/>
    <w:rsid w:val="007D1AEC"/>
    <w:rsid w:val="007D513A"/>
    <w:rsid w:val="007E762E"/>
    <w:rsid w:val="008334A3"/>
    <w:rsid w:val="00837FF6"/>
    <w:rsid w:val="008833D7"/>
    <w:rsid w:val="008A6D13"/>
    <w:rsid w:val="008B75B2"/>
    <w:rsid w:val="008C169B"/>
    <w:rsid w:val="008D4EFA"/>
    <w:rsid w:val="008F4F8F"/>
    <w:rsid w:val="00900348"/>
    <w:rsid w:val="00914D76"/>
    <w:rsid w:val="00915EEF"/>
    <w:rsid w:val="00923CBD"/>
    <w:rsid w:val="009654EA"/>
    <w:rsid w:val="009E79AD"/>
    <w:rsid w:val="00A14775"/>
    <w:rsid w:val="00A20DB6"/>
    <w:rsid w:val="00A22938"/>
    <w:rsid w:val="00A46EED"/>
    <w:rsid w:val="00A757E7"/>
    <w:rsid w:val="00A86477"/>
    <w:rsid w:val="00AC0D52"/>
    <w:rsid w:val="00B075CE"/>
    <w:rsid w:val="00B12A6C"/>
    <w:rsid w:val="00B32EEA"/>
    <w:rsid w:val="00B76127"/>
    <w:rsid w:val="00B7717B"/>
    <w:rsid w:val="00BB4573"/>
    <w:rsid w:val="00BC4B13"/>
    <w:rsid w:val="00BF5C48"/>
    <w:rsid w:val="00C0620A"/>
    <w:rsid w:val="00C062F2"/>
    <w:rsid w:val="00C068C9"/>
    <w:rsid w:val="00C167BB"/>
    <w:rsid w:val="00C2384D"/>
    <w:rsid w:val="00C3000D"/>
    <w:rsid w:val="00C34A7E"/>
    <w:rsid w:val="00C5287F"/>
    <w:rsid w:val="00C538F5"/>
    <w:rsid w:val="00C91E07"/>
    <w:rsid w:val="00C953BB"/>
    <w:rsid w:val="00CB13FB"/>
    <w:rsid w:val="00CB3895"/>
    <w:rsid w:val="00CB397C"/>
    <w:rsid w:val="00CE34CA"/>
    <w:rsid w:val="00CE47EE"/>
    <w:rsid w:val="00D11A31"/>
    <w:rsid w:val="00D16160"/>
    <w:rsid w:val="00D56A26"/>
    <w:rsid w:val="00DB1A79"/>
    <w:rsid w:val="00DB37BF"/>
    <w:rsid w:val="00DF4ACF"/>
    <w:rsid w:val="00E40F93"/>
    <w:rsid w:val="00E71684"/>
    <w:rsid w:val="00EA1D63"/>
    <w:rsid w:val="00EA5DEE"/>
    <w:rsid w:val="00EB419B"/>
    <w:rsid w:val="00EC1074"/>
    <w:rsid w:val="00F26705"/>
    <w:rsid w:val="00F30ACC"/>
    <w:rsid w:val="00F321AC"/>
    <w:rsid w:val="00F43473"/>
    <w:rsid w:val="00F4479F"/>
    <w:rsid w:val="00FB0A70"/>
    <w:rsid w:val="00FB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5D17AF"/>
  <w15:docId w15:val="{79648079-D46F-483A-A9E1-D590D093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812"/>
    <w:rPr>
      <w:rFonts w:ascii="Tahoma" w:hAnsi="Tahoma" w:cs="Tahoma"/>
      <w:sz w:val="16"/>
      <w:szCs w:val="16"/>
    </w:rPr>
  </w:style>
  <w:style w:type="character" w:styleId="Hyperlink">
    <w:name w:val="Hyperlink"/>
    <w:rsid w:val="00923CBD"/>
    <w:rPr>
      <w:color w:val="0000FF"/>
      <w:u w:val="single"/>
    </w:rPr>
  </w:style>
  <w:style w:type="paragraph" w:styleId="Header">
    <w:name w:val="header"/>
    <w:basedOn w:val="Normal"/>
    <w:rsid w:val="004B42E2"/>
    <w:pPr>
      <w:tabs>
        <w:tab w:val="center" w:pos="4153"/>
        <w:tab w:val="right" w:pos="8306"/>
      </w:tabs>
    </w:pPr>
  </w:style>
  <w:style w:type="paragraph" w:styleId="Footer">
    <w:name w:val="footer"/>
    <w:basedOn w:val="Normal"/>
    <w:rsid w:val="004B42E2"/>
    <w:pPr>
      <w:tabs>
        <w:tab w:val="center" w:pos="4153"/>
        <w:tab w:val="right" w:pos="8306"/>
      </w:tabs>
    </w:pPr>
  </w:style>
  <w:style w:type="paragraph" w:styleId="EnvelopeAddress">
    <w:name w:val="envelope address"/>
    <w:basedOn w:val="Normal"/>
    <w:rsid w:val="0028156C"/>
    <w:pPr>
      <w:framePr w:w="7920" w:h="1980" w:hRule="exact" w:hSpace="180" w:wrap="auto" w:hAnchor="page" w:xAlign="center" w:yAlign="bottom"/>
      <w:ind w:left="2880"/>
    </w:pPr>
  </w:style>
  <w:style w:type="paragraph" w:styleId="ListParagraph">
    <w:name w:val="List Paragraph"/>
    <w:basedOn w:val="Normal"/>
    <w:uiPriority w:val="34"/>
    <w:qFormat/>
    <w:rsid w:val="001F0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358856">
      <w:bodyDiv w:val="1"/>
      <w:marLeft w:val="0"/>
      <w:marRight w:val="0"/>
      <w:marTop w:val="0"/>
      <w:marBottom w:val="0"/>
      <w:divBdr>
        <w:top w:val="none" w:sz="0" w:space="0" w:color="auto"/>
        <w:left w:val="none" w:sz="0" w:space="0" w:color="auto"/>
        <w:bottom w:val="none" w:sz="0" w:space="0" w:color="auto"/>
        <w:right w:val="none" w:sz="0" w:space="0" w:color="auto"/>
      </w:divBdr>
    </w:div>
    <w:div w:id="1948923628">
      <w:bodyDiv w:val="1"/>
      <w:marLeft w:val="0"/>
      <w:marRight w:val="0"/>
      <w:marTop w:val="0"/>
      <w:marBottom w:val="0"/>
      <w:divBdr>
        <w:top w:val="none" w:sz="0" w:space="0" w:color="auto"/>
        <w:left w:val="none" w:sz="0" w:space="0" w:color="auto"/>
        <w:bottom w:val="none" w:sz="0" w:space="0" w:color="auto"/>
        <w:right w:val="none" w:sz="0" w:space="0" w:color="auto"/>
      </w:divBdr>
      <w:divsChild>
        <w:div w:id="780495085">
          <w:marLeft w:val="0"/>
          <w:marRight w:val="0"/>
          <w:marTop w:val="0"/>
          <w:marBottom w:val="0"/>
          <w:divBdr>
            <w:top w:val="none" w:sz="0" w:space="0" w:color="auto"/>
            <w:left w:val="none" w:sz="0" w:space="0" w:color="auto"/>
            <w:bottom w:val="none" w:sz="0" w:space="0" w:color="auto"/>
            <w:right w:val="none" w:sz="0" w:space="0" w:color="auto"/>
          </w:divBdr>
          <w:divsChild>
            <w:div w:id="1252199459">
              <w:marLeft w:val="3300"/>
              <w:marRight w:val="0"/>
              <w:marTop w:val="0"/>
              <w:marBottom w:val="0"/>
              <w:divBdr>
                <w:top w:val="none" w:sz="0" w:space="0" w:color="auto"/>
                <w:left w:val="none" w:sz="0" w:space="0" w:color="auto"/>
                <w:bottom w:val="none" w:sz="0" w:space="0" w:color="auto"/>
                <w:right w:val="none" w:sz="0" w:space="0" w:color="auto"/>
              </w:divBdr>
              <w:divsChild>
                <w:div w:id="653680682">
                  <w:marLeft w:val="0"/>
                  <w:marRight w:val="0"/>
                  <w:marTop w:val="0"/>
                  <w:marBottom w:val="0"/>
                  <w:divBdr>
                    <w:top w:val="none" w:sz="0" w:space="0" w:color="auto"/>
                    <w:left w:val="none" w:sz="0" w:space="0" w:color="auto"/>
                    <w:bottom w:val="none" w:sz="0" w:space="0" w:color="auto"/>
                    <w:right w:val="none" w:sz="0" w:space="0" w:color="auto"/>
                  </w:divBdr>
                  <w:divsChild>
                    <w:div w:id="449396585">
                      <w:marLeft w:val="0"/>
                      <w:marRight w:val="0"/>
                      <w:marTop w:val="0"/>
                      <w:marBottom w:val="0"/>
                      <w:divBdr>
                        <w:top w:val="none" w:sz="0" w:space="0" w:color="auto"/>
                        <w:left w:val="none" w:sz="0" w:space="0" w:color="auto"/>
                        <w:bottom w:val="none" w:sz="0" w:space="0" w:color="auto"/>
                        <w:right w:val="none" w:sz="0" w:space="0" w:color="auto"/>
                      </w:divBdr>
                      <w:divsChild>
                        <w:div w:id="2051104652">
                          <w:marLeft w:val="0"/>
                          <w:marRight w:val="0"/>
                          <w:marTop w:val="0"/>
                          <w:marBottom w:val="0"/>
                          <w:divBdr>
                            <w:top w:val="none" w:sz="0" w:space="0" w:color="auto"/>
                            <w:left w:val="none" w:sz="0" w:space="0" w:color="auto"/>
                            <w:bottom w:val="none" w:sz="0" w:space="0" w:color="auto"/>
                            <w:right w:val="none" w:sz="0" w:space="0" w:color="auto"/>
                          </w:divBdr>
                          <w:divsChild>
                            <w:div w:id="250431810">
                              <w:marLeft w:val="0"/>
                              <w:marRight w:val="0"/>
                              <w:marTop w:val="0"/>
                              <w:marBottom w:val="0"/>
                              <w:divBdr>
                                <w:top w:val="none" w:sz="0" w:space="0" w:color="auto"/>
                                <w:left w:val="none" w:sz="0" w:space="0" w:color="auto"/>
                                <w:bottom w:val="none" w:sz="0" w:space="0" w:color="auto"/>
                                <w:right w:val="none" w:sz="0" w:space="0" w:color="auto"/>
                              </w:divBdr>
                            </w:div>
                            <w:div w:id="637881606">
                              <w:marLeft w:val="0"/>
                              <w:marRight w:val="0"/>
                              <w:marTop w:val="0"/>
                              <w:marBottom w:val="0"/>
                              <w:divBdr>
                                <w:top w:val="none" w:sz="0" w:space="0" w:color="auto"/>
                                <w:left w:val="none" w:sz="0" w:space="0" w:color="auto"/>
                                <w:bottom w:val="none" w:sz="0" w:space="0" w:color="auto"/>
                                <w:right w:val="none" w:sz="0" w:space="0" w:color="auto"/>
                              </w:divBdr>
                              <w:divsChild>
                                <w:div w:id="10114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image" Target="cid:image002.jpg@01CBED38.5A7CC930" TargetMode="External"/><Relationship Id="rId39" Type="http://schemas.openxmlformats.org/officeDocument/2006/relationships/image" Target="media/image19.jpeg"/><Relationship Id="rId21" Type="http://schemas.openxmlformats.org/officeDocument/2006/relationships/image" Target="media/image8.png"/><Relationship Id="rId34" Type="http://schemas.openxmlformats.org/officeDocument/2006/relationships/image" Target="http://www.lytham.lancs.sch.uk/images/library/thumb/Healthy-School-Logo.jpg" TargetMode="External"/><Relationship Id="rId42" Type="http://schemas.openxmlformats.org/officeDocument/2006/relationships/image" Target="media/image21.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www.lytham.lancs.sch.uk/images/library/thumb/Healthy-School-Logo.jpg"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http://www.youthsporttrust.org/images/cms/2008-images/logos/Kitemarks_active_150.jpg" TargetMode="External"/><Relationship Id="rId37" Type="http://schemas.openxmlformats.org/officeDocument/2006/relationships/image" Target="media/image17.jpeg"/><Relationship Id="rId40" Type="http://schemas.openxmlformats.org/officeDocument/2006/relationships/image" Target="http://www.northwestinbloom.co.uk/images/greenfadetop760lgreenlogo.jp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http://www.northwestinbloom.co.uk/images/greenfadetop760lgreenlogo.jpg" TargetMode="External"/><Relationship Id="rId28" Type="http://schemas.openxmlformats.org/officeDocument/2006/relationships/image" Target="http://www.blackburn.anglican.org/dioperm/diocrest.jpg" TargetMode="External"/><Relationship Id="rId36" Type="http://schemas.openxmlformats.org/officeDocument/2006/relationships/image" Target="http://www.eco-schools.org.uk/assets/images/logo.gif" TargetMode="External"/><Relationship Id="rId10" Type="http://schemas.openxmlformats.org/officeDocument/2006/relationships/image" Target="http://www.blackburn.anglican.org/dioperm/diocrest.jpg" TargetMode="External"/><Relationship Id="rId19" Type="http://schemas.openxmlformats.org/officeDocument/2006/relationships/image" Target="http://www.eco-schools.org.uk/assets/images/logo.gif" TargetMode="External"/><Relationship Id="rId31" Type="http://schemas.openxmlformats.org/officeDocument/2006/relationships/image" Target="media/image14.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youthsporttrust.org/images/cms/2008-images/logos/Kitemarks_active_150.jpg" TargetMode="External"/><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image" Target="file:///C:\Documents%20and%20Settings\office\Local%20Settings\Temporary%20Internet%20Files\Content.IE5\7YYZPKU4\IEP%2520logo.gif" TargetMode="External"/><Relationship Id="rId35" Type="http://schemas.openxmlformats.org/officeDocument/2006/relationships/image" Target="media/image16.png"/><Relationship Id="rId43" Type="http://schemas.openxmlformats.org/officeDocument/2006/relationships/image" Target="cid:image002.jpg@01CBED38.5A7CC930"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file:///C:\Documents%20and%20Settings\office\Local%20Settings\Temporary%20Internet%20Files\Content.IE5\7YYZPKU4\IEP%2520logo.gif" TargetMode="External"/><Relationship Id="rId17" Type="http://schemas.openxmlformats.org/officeDocument/2006/relationships/hyperlink" Target="http://www.eco-schools.org.uk/" TargetMode="External"/><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image" Target="media/image18.png"/><Relationship Id="rId46" Type="http://schemas.openxmlformats.org/officeDocument/2006/relationships/footer" Target="footer2.xml"/><Relationship Id="rId20" Type="http://schemas.openxmlformats.org/officeDocument/2006/relationships/image" Target="media/image7.jpeg"/><Relationship Id="rId41"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hyperlink" Target="mailto:Head@lytham-ce.lancsngfl.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2009%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50D0-4E1F-4A7E-BA3C-8A353D6E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 letterhead</Template>
  <TotalTime>1</TotalTime>
  <Pages>3</Pages>
  <Words>700</Words>
  <Characters>3909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4600</CharactersWithSpaces>
  <SharedDoc>false</SharedDoc>
  <HLinks>
    <vt:vector size="54" baseType="variant">
      <vt:variant>
        <vt:i4>2621519</vt:i4>
      </vt:variant>
      <vt:variant>
        <vt:i4>0</vt:i4>
      </vt:variant>
      <vt:variant>
        <vt:i4>0</vt:i4>
      </vt:variant>
      <vt:variant>
        <vt:i4>5</vt:i4>
      </vt:variant>
      <vt:variant>
        <vt:lpwstr>mailto:Head@lytham-ce.lancsngfl.ac.uk</vt:lpwstr>
      </vt:variant>
      <vt:variant>
        <vt:lpwstr/>
      </vt:variant>
      <vt:variant>
        <vt:i4>7798833</vt:i4>
      </vt:variant>
      <vt:variant>
        <vt:i4>-1</vt:i4>
      </vt:variant>
      <vt:variant>
        <vt:i4>2085</vt:i4>
      </vt:variant>
      <vt:variant>
        <vt:i4>1</vt:i4>
      </vt:variant>
      <vt:variant>
        <vt:lpwstr>http://www.blackburn.anglican.org/dioperm/diocrest.jpg</vt:lpwstr>
      </vt:variant>
      <vt:variant>
        <vt:lpwstr/>
      </vt:variant>
      <vt:variant>
        <vt:i4>3801103</vt:i4>
      </vt:variant>
      <vt:variant>
        <vt:i4>-1</vt:i4>
      </vt:variant>
      <vt:variant>
        <vt:i4>2087</vt:i4>
      </vt:variant>
      <vt:variant>
        <vt:i4>1</vt:i4>
      </vt:variant>
      <vt:variant>
        <vt:lpwstr>C:\Documents and Settings\office\Local Settings\Temporary Internet Files\Content.IE5\7YYZPKU4\IEP%20logo.gif</vt:lpwstr>
      </vt:variant>
      <vt:variant>
        <vt:lpwstr/>
      </vt:variant>
      <vt:variant>
        <vt:i4>7274546</vt:i4>
      </vt:variant>
      <vt:variant>
        <vt:i4>-1</vt:i4>
      </vt:variant>
      <vt:variant>
        <vt:i4>2088</vt:i4>
      </vt:variant>
      <vt:variant>
        <vt:i4>1</vt:i4>
      </vt:variant>
      <vt:variant>
        <vt:lpwstr>http://www.youthsporttrust.org/images/cms/2008-images/logos/Kitemarks_active_150.jpg</vt:lpwstr>
      </vt:variant>
      <vt:variant>
        <vt:lpwstr/>
      </vt:variant>
      <vt:variant>
        <vt:i4>2162727</vt:i4>
      </vt:variant>
      <vt:variant>
        <vt:i4>-1</vt:i4>
      </vt:variant>
      <vt:variant>
        <vt:i4>2089</vt:i4>
      </vt:variant>
      <vt:variant>
        <vt:i4>1</vt:i4>
      </vt:variant>
      <vt:variant>
        <vt:lpwstr>http://www.lytham.lancs.sch.uk/images/library/thumb/Healthy-School-Logo.jpg</vt:lpwstr>
      </vt:variant>
      <vt:variant>
        <vt:lpwstr/>
      </vt:variant>
      <vt:variant>
        <vt:i4>7602279</vt:i4>
      </vt:variant>
      <vt:variant>
        <vt:i4>-1</vt:i4>
      </vt:variant>
      <vt:variant>
        <vt:i4>2091</vt:i4>
      </vt:variant>
      <vt:variant>
        <vt:i4>4</vt:i4>
      </vt:variant>
      <vt:variant>
        <vt:lpwstr>http://www.eco-schools.org.uk/</vt:lpwstr>
      </vt:variant>
      <vt:variant>
        <vt:lpwstr/>
      </vt:variant>
      <vt:variant>
        <vt:i4>5373979</vt:i4>
      </vt:variant>
      <vt:variant>
        <vt:i4>-1</vt:i4>
      </vt:variant>
      <vt:variant>
        <vt:i4>2091</vt:i4>
      </vt:variant>
      <vt:variant>
        <vt:i4>1</vt:i4>
      </vt:variant>
      <vt:variant>
        <vt:lpwstr>http://www.eco-schools.org.uk/assets/images/logo.gif</vt:lpwstr>
      </vt:variant>
      <vt:variant>
        <vt:lpwstr/>
      </vt:variant>
      <vt:variant>
        <vt:i4>2097195</vt:i4>
      </vt:variant>
      <vt:variant>
        <vt:i4>-1</vt:i4>
      </vt:variant>
      <vt:variant>
        <vt:i4>2096</vt:i4>
      </vt:variant>
      <vt:variant>
        <vt:i4>1</vt:i4>
      </vt:variant>
      <vt:variant>
        <vt:lpwstr>http://www.northwestinbloom.co.uk/images/greenfadetop760lgreenlogo.jpg</vt:lpwstr>
      </vt:variant>
      <vt:variant>
        <vt:lpwstr/>
      </vt:variant>
      <vt:variant>
        <vt:i4>7733273</vt:i4>
      </vt:variant>
      <vt:variant>
        <vt:i4>-1</vt:i4>
      </vt:variant>
      <vt:variant>
        <vt:i4>2103</vt:i4>
      </vt:variant>
      <vt:variant>
        <vt:i4>1</vt:i4>
      </vt:variant>
      <vt:variant>
        <vt:lpwstr>cid:image002.jpg@01CBED38.5A7CC930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40491, bursar</cp:lastModifiedBy>
  <cp:revision>2</cp:revision>
  <cp:lastPrinted>2019-11-06T07:43:00Z</cp:lastPrinted>
  <dcterms:created xsi:type="dcterms:W3CDTF">2021-09-30T14:43:00Z</dcterms:created>
  <dcterms:modified xsi:type="dcterms:W3CDTF">2021-09-30T14:43:00Z</dcterms:modified>
</cp:coreProperties>
</file>