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2ABD6" w14:textId="77777777" w:rsidR="006872AE" w:rsidRDefault="006872AE" w:rsidP="006872AE"/>
    <w:p w14:paraId="5E86DE86" w14:textId="77777777" w:rsidR="00B82121" w:rsidRDefault="00B82121" w:rsidP="00B82121">
      <w:pPr>
        <w:rPr>
          <w:rFonts w:ascii="Calibri" w:hAnsi="Calibri" w:cs="Arial"/>
          <w:b/>
        </w:rPr>
      </w:pPr>
    </w:p>
    <w:p w14:paraId="771393D8" w14:textId="77777777" w:rsidR="00B82121" w:rsidRPr="00B82121" w:rsidRDefault="00B82121" w:rsidP="00B82121">
      <w:pPr>
        <w:rPr>
          <w:rFonts w:ascii="Calibri" w:hAnsi="Calibri" w:cs="Arial"/>
          <w:b/>
          <w:sz w:val="24"/>
          <w:szCs w:val="24"/>
        </w:rPr>
      </w:pPr>
      <w:r w:rsidRPr="00B82121">
        <w:rPr>
          <w:rFonts w:ascii="Calibri" w:hAnsi="Calibri" w:cs="Arial"/>
          <w:b/>
          <w:sz w:val="24"/>
          <w:szCs w:val="24"/>
        </w:rPr>
        <w:t xml:space="preserve">Person Specification </w:t>
      </w:r>
    </w:p>
    <w:p w14:paraId="451BB09E" w14:textId="77777777" w:rsidR="00B82121" w:rsidRPr="00B82121" w:rsidRDefault="00B82121" w:rsidP="00B82121">
      <w:pPr>
        <w:rPr>
          <w:rFonts w:ascii="Calibri" w:hAnsi="Calibri" w:cs="Arial"/>
          <w:b/>
          <w:sz w:val="24"/>
          <w:szCs w:val="24"/>
        </w:rPr>
      </w:pPr>
      <w:r w:rsidRPr="00B82121">
        <w:rPr>
          <w:rFonts w:ascii="Calibri" w:hAnsi="Calibri" w:cs="Arial"/>
          <w:b/>
          <w:sz w:val="24"/>
          <w:szCs w:val="24"/>
        </w:rPr>
        <w:t xml:space="preserve">Job Title: </w:t>
      </w:r>
      <w:r w:rsidRPr="00B82121">
        <w:rPr>
          <w:rFonts w:ascii="Calibri" w:hAnsi="Calibri" w:cs="Arial"/>
          <w:sz w:val="24"/>
          <w:szCs w:val="24"/>
        </w:rPr>
        <w:t xml:space="preserve">Teacher of </w:t>
      </w:r>
      <w:r w:rsidR="001E5D42">
        <w:rPr>
          <w:rFonts w:ascii="Calibri" w:hAnsi="Calibri" w:cs="Arial"/>
          <w:sz w:val="24"/>
          <w:szCs w:val="24"/>
        </w:rPr>
        <w:t xml:space="preserve">Design Technology </w:t>
      </w:r>
      <w:r w:rsidR="00A15F13">
        <w:rPr>
          <w:rFonts w:ascii="Calibri" w:hAnsi="Calibri" w:cs="Arial"/>
          <w:sz w:val="24"/>
          <w:szCs w:val="24"/>
        </w:rPr>
        <w:t xml:space="preserve">– temporary </w:t>
      </w:r>
    </w:p>
    <w:p w14:paraId="52536DA5" w14:textId="77777777" w:rsidR="00B82121" w:rsidRPr="00B82121" w:rsidRDefault="00B82121" w:rsidP="00B82121">
      <w:pPr>
        <w:rPr>
          <w:rFonts w:ascii="Calibri" w:hAnsi="Calibri"/>
          <w:sz w:val="24"/>
          <w:szCs w:val="24"/>
        </w:rPr>
      </w:pPr>
      <w:r w:rsidRPr="00B82121">
        <w:rPr>
          <w:rFonts w:ascii="Calibri" w:hAnsi="Calibri" w:cs="Arial"/>
          <w:b/>
          <w:sz w:val="24"/>
          <w:szCs w:val="24"/>
        </w:rPr>
        <w:t xml:space="preserve">Grade: </w:t>
      </w:r>
      <w:r w:rsidRPr="00B82121">
        <w:rPr>
          <w:rFonts w:ascii="Calibri" w:hAnsi="Calibri" w:cs="Arial"/>
          <w:sz w:val="24"/>
          <w:szCs w:val="24"/>
        </w:rPr>
        <w:t>Main Pay Scale</w:t>
      </w:r>
      <w:r w:rsidRPr="00B82121">
        <w:rPr>
          <w:rFonts w:ascii="Calibri" w:hAnsi="Calibri" w:cs="Arial"/>
          <w:b/>
          <w:sz w:val="24"/>
          <w:szCs w:val="24"/>
        </w:rPr>
        <w:t xml:space="preserve"> </w:t>
      </w:r>
    </w:p>
    <w:p w14:paraId="65A24162" w14:textId="77777777" w:rsidR="00B82121" w:rsidRPr="00B82121" w:rsidRDefault="00B82121" w:rsidP="005C3179">
      <w:pPr>
        <w:rPr>
          <w:rFonts w:ascii="Calibri" w:hAnsi="Calibri"/>
        </w:rPr>
      </w:pPr>
    </w:p>
    <w:tbl>
      <w:tblPr>
        <w:tblpPr w:leftFromText="180" w:rightFromText="180" w:vertAnchor="page" w:horzAnchor="margin" w:tblpY="3633"/>
        <w:tblW w:w="10548" w:type="dxa"/>
        <w:tblLayout w:type="fixed"/>
        <w:tblLook w:val="0000" w:firstRow="0" w:lastRow="0" w:firstColumn="0" w:lastColumn="0" w:noHBand="0" w:noVBand="0"/>
      </w:tblPr>
      <w:tblGrid>
        <w:gridCol w:w="6345"/>
        <w:gridCol w:w="1843"/>
        <w:gridCol w:w="2360"/>
      </w:tblGrid>
      <w:tr w:rsidR="00F361B2" w:rsidRPr="00B82121" w14:paraId="28999912" w14:textId="77777777" w:rsidTr="00F361B2">
        <w:trPr>
          <w:trHeight w:val="84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1CB342C4" w14:textId="77777777" w:rsidR="00F361B2" w:rsidRPr="00F361B2" w:rsidRDefault="00F361B2" w:rsidP="00F361B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Personal Attributes Required</w:t>
            </w:r>
          </w:p>
          <w:p w14:paraId="24151DD7" w14:textId="77777777" w:rsidR="00F361B2" w:rsidRPr="00F361B2" w:rsidRDefault="00F361B2" w:rsidP="00F361B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(on the basis of the job description)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59268344" w14:textId="77777777" w:rsidR="00F361B2" w:rsidRPr="00F361B2" w:rsidRDefault="00F361B2" w:rsidP="00F361B2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Essential (E)</w:t>
            </w:r>
          </w:p>
          <w:p w14:paraId="3586B074" w14:textId="77777777" w:rsidR="00F361B2" w:rsidRPr="00F361B2" w:rsidRDefault="00F361B2" w:rsidP="00F361B2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or</w:t>
            </w:r>
          </w:p>
          <w:p w14:paraId="0B2C2970" w14:textId="77777777" w:rsidR="00F361B2" w:rsidRPr="00F361B2" w:rsidRDefault="00F361B2" w:rsidP="00F361B2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desirable (D)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383E5241" w14:textId="77777777" w:rsidR="00F361B2" w:rsidRPr="00F361B2" w:rsidRDefault="00F361B2" w:rsidP="00F361B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To be identified by: application form (A),</w:t>
            </w:r>
          </w:p>
          <w:p w14:paraId="49E653AA" w14:textId="77777777" w:rsidR="00F361B2" w:rsidRPr="00F361B2" w:rsidRDefault="00F361B2" w:rsidP="00F361B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interview (I), task (T) reference (R)</w:t>
            </w:r>
          </w:p>
          <w:p w14:paraId="2424889C" w14:textId="77777777" w:rsidR="00F361B2" w:rsidRPr="00F361B2" w:rsidRDefault="00F361B2" w:rsidP="00F361B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letter (L)</w:t>
            </w:r>
          </w:p>
        </w:tc>
      </w:tr>
      <w:tr w:rsidR="00F361B2" w:rsidRPr="00B82121" w14:paraId="2CDAB028" w14:textId="77777777" w:rsidTr="00F361B2">
        <w:trPr>
          <w:trHeight w:hRule="exact"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921D8F" w14:textId="77777777" w:rsidR="00F361B2" w:rsidRPr="00F361B2" w:rsidRDefault="00F361B2" w:rsidP="00F361B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84BE82" w14:textId="77777777" w:rsidR="00F361B2" w:rsidRPr="00F361B2" w:rsidRDefault="00F361B2" w:rsidP="00F361B2">
            <w:pPr>
              <w:spacing w:before="60" w:after="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8D469D" w14:textId="77777777" w:rsidR="00F361B2" w:rsidRPr="00F361B2" w:rsidRDefault="00F361B2" w:rsidP="00F361B2">
            <w:pPr>
              <w:spacing w:before="60" w:after="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361B2" w:rsidRPr="00B82121" w14:paraId="769A6648" w14:textId="77777777" w:rsidTr="00F361B2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AE12" w14:textId="77777777" w:rsidR="00F361B2" w:rsidRPr="00F361B2" w:rsidRDefault="00F361B2" w:rsidP="00AC6063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F361B2">
              <w:rPr>
                <w:rFonts w:cs="Arial"/>
              </w:rPr>
              <w:t xml:space="preserve">Teaching qualification with Qualified Teacher Status in </w:t>
            </w:r>
            <w:r w:rsidR="00AC6063">
              <w:rPr>
                <w:rFonts w:cs="Arial"/>
              </w:rPr>
              <w:t>Design Technology.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C394" w14:textId="77777777" w:rsidR="00F361B2" w:rsidRPr="00F361B2" w:rsidRDefault="00F361B2" w:rsidP="00F361B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D2D7" w14:textId="77777777" w:rsidR="00F361B2" w:rsidRPr="00F361B2" w:rsidRDefault="00F361B2" w:rsidP="00F361B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A/R/I</w:t>
            </w:r>
          </w:p>
        </w:tc>
      </w:tr>
      <w:tr w:rsidR="00F361B2" w:rsidRPr="00B82121" w14:paraId="7D64DD21" w14:textId="77777777" w:rsidTr="00B97918">
        <w:trPr>
          <w:trHeight w:hRule="exact" w:val="6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D2BE" w14:textId="77777777" w:rsidR="00F361B2" w:rsidRPr="00F361B2" w:rsidRDefault="00F361B2" w:rsidP="00F361B2">
            <w:pPr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 xml:space="preserve">Good degree in </w:t>
            </w:r>
            <w:r w:rsidR="00B97918">
              <w:rPr>
                <w:rFonts w:ascii="Calibri" w:hAnsi="Calibri" w:cs="Arial"/>
                <w:sz w:val="22"/>
                <w:szCs w:val="22"/>
              </w:rPr>
              <w:t xml:space="preserve">a </w:t>
            </w:r>
            <w:r w:rsidR="00AC6063">
              <w:rPr>
                <w:rFonts w:ascii="Calibri" w:hAnsi="Calibri" w:cs="Arial"/>
                <w:sz w:val="22"/>
                <w:szCs w:val="22"/>
              </w:rPr>
              <w:t xml:space="preserve">Design Technology </w:t>
            </w:r>
            <w:r w:rsidR="00B97918">
              <w:rPr>
                <w:rFonts w:ascii="Calibri" w:hAnsi="Calibri" w:cs="Arial"/>
                <w:sz w:val="22"/>
                <w:szCs w:val="22"/>
              </w:rPr>
              <w:t>related subject</w:t>
            </w:r>
            <w:r w:rsidR="00AC606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61B2">
              <w:rPr>
                <w:rFonts w:ascii="Calibri" w:hAnsi="Calibri" w:cs="Arial"/>
                <w:sz w:val="22"/>
                <w:szCs w:val="22"/>
              </w:rPr>
              <w:t>or equivalent.</w:t>
            </w:r>
          </w:p>
          <w:p w14:paraId="306B7CCB" w14:textId="77777777" w:rsidR="00F361B2" w:rsidRPr="00F361B2" w:rsidRDefault="00F361B2" w:rsidP="00F361B2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534F" w14:textId="77777777" w:rsidR="00F361B2" w:rsidRPr="00F361B2" w:rsidRDefault="00F361B2" w:rsidP="00F361B2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D630" w14:textId="77777777" w:rsidR="00F361B2" w:rsidRPr="00F361B2" w:rsidRDefault="00F361B2" w:rsidP="00F361B2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A/R/I</w:t>
            </w:r>
          </w:p>
        </w:tc>
      </w:tr>
      <w:tr w:rsidR="00F361B2" w:rsidRPr="00B82121" w14:paraId="41E40225" w14:textId="77777777" w:rsidTr="001E7F46">
        <w:trPr>
          <w:trHeight w:hRule="exact" w:val="42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832" w14:textId="77777777" w:rsidR="00F361B2" w:rsidRPr="00F361B2" w:rsidRDefault="00F361B2" w:rsidP="00F361B2">
            <w:pPr>
              <w:pStyle w:val="ListParagraph"/>
              <w:numPr>
                <w:ilvl w:val="0"/>
                <w:numId w:val="8"/>
              </w:numPr>
            </w:pPr>
            <w:r w:rsidRPr="00F361B2">
              <w:t>Evidence of sustained participation in CPD.</w:t>
            </w:r>
          </w:p>
          <w:p w14:paraId="686C9DB8" w14:textId="77777777" w:rsidR="00F361B2" w:rsidRPr="00F361B2" w:rsidRDefault="00F361B2" w:rsidP="001E7F46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8798" w14:textId="77777777" w:rsidR="00F361B2" w:rsidRPr="00F361B2" w:rsidRDefault="00F361B2" w:rsidP="00F361B2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8D56" w14:textId="77777777" w:rsidR="00F361B2" w:rsidRPr="00F361B2" w:rsidRDefault="00F361B2" w:rsidP="00F361B2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</w:tr>
      <w:tr w:rsidR="00F361B2" w:rsidRPr="00B82121" w14:paraId="13BA1B41" w14:textId="77777777" w:rsidTr="00F361B2">
        <w:trPr>
          <w:trHeight w:hRule="exact"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33207A" w14:textId="77777777" w:rsidR="00F361B2" w:rsidRPr="00F361B2" w:rsidRDefault="00F361B2" w:rsidP="00F361B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71DCC2" w14:textId="77777777" w:rsidR="00F361B2" w:rsidRPr="00F361B2" w:rsidRDefault="00F361B2" w:rsidP="00F361B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2EE2A9" w14:textId="77777777" w:rsidR="00F361B2" w:rsidRPr="00F361B2" w:rsidRDefault="00F361B2" w:rsidP="00F361B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361B2" w:rsidRPr="00B82121" w14:paraId="116C8D79" w14:textId="77777777" w:rsidTr="00F361B2">
        <w:trPr>
          <w:trHeight w:hRule="exact" w:val="58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4662" w14:textId="77777777" w:rsidR="00F361B2" w:rsidRPr="00F361B2" w:rsidRDefault="00F361B2" w:rsidP="00F361B2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An excellent classroom practitioner with a proven record of success.</w:t>
            </w:r>
          </w:p>
          <w:p w14:paraId="4FFCF92A" w14:textId="77777777" w:rsidR="00F361B2" w:rsidRPr="00F361B2" w:rsidRDefault="00F361B2" w:rsidP="00F361B2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98C0" w14:textId="77777777" w:rsidR="00F361B2" w:rsidRPr="00F361B2" w:rsidRDefault="00F361B2" w:rsidP="00F361B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C515" w14:textId="77777777" w:rsidR="00F361B2" w:rsidRPr="00F361B2" w:rsidRDefault="00F361B2" w:rsidP="00F361B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L/R/T/I</w:t>
            </w:r>
          </w:p>
        </w:tc>
      </w:tr>
      <w:tr w:rsidR="00F361B2" w:rsidRPr="00B82121" w14:paraId="09F4E1E9" w14:textId="77777777" w:rsidTr="00F361B2">
        <w:trPr>
          <w:trHeight w:hRule="exact" w:val="58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2271" w14:textId="77777777" w:rsidR="00F361B2" w:rsidRPr="00F361B2" w:rsidRDefault="00F361B2" w:rsidP="00A15F13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 xml:space="preserve">Experience of teaching </w:t>
            </w:r>
            <w:r w:rsidR="001E7F46">
              <w:rPr>
                <w:rFonts w:ascii="Calibri" w:hAnsi="Calibri" w:cs="Arial"/>
                <w:sz w:val="22"/>
                <w:szCs w:val="22"/>
              </w:rPr>
              <w:t>D</w:t>
            </w:r>
            <w:r w:rsidR="001E5D42">
              <w:rPr>
                <w:rFonts w:ascii="Calibri" w:hAnsi="Calibri" w:cs="Arial"/>
                <w:sz w:val="22"/>
                <w:szCs w:val="22"/>
              </w:rPr>
              <w:t xml:space="preserve">esign </w:t>
            </w:r>
            <w:r w:rsidR="00A15F13">
              <w:rPr>
                <w:rFonts w:ascii="Calibri" w:hAnsi="Calibri" w:cs="Arial"/>
                <w:sz w:val="22"/>
                <w:szCs w:val="22"/>
              </w:rPr>
              <w:t xml:space="preserve">Technology </w:t>
            </w:r>
            <w:r w:rsidRPr="00F361B2">
              <w:rPr>
                <w:rFonts w:ascii="Calibri" w:hAnsi="Calibri" w:cs="Arial"/>
                <w:sz w:val="22"/>
                <w:szCs w:val="22"/>
              </w:rPr>
              <w:t>at KS3 and KS4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0778" w14:textId="77777777" w:rsidR="00F361B2" w:rsidRPr="00F361B2" w:rsidRDefault="00F361B2" w:rsidP="00F361B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45D6" w14:textId="77777777" w:rsidR="00F361B2" w:rsidRPr="00F361B2" w:rsidRDefault="00F361B2" w:rsidP="00F361B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L/A/R/I</w:t>
            </w:r>
          </w:p>
        </w:tc>
      </w:tr>
      <w:tr w:rsidR="00F361B2" w:rsidRPr="00B82121" w14:paraId="706AF7FA" w14:textId="77777777" w:rsidTr="00F361B2">
        <w:trPr>
          <w:trHeight w:val="42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5FD8" w14:textId="77777777" w:rsidR="00F361B2" w:rsidRPr="00F361B2" w:rsidRDefault="00F361B2" w:rsidP="00F361B2">
            <w:pPr>
              <w:widowControl w:val="0"/>
              <w:numPr>
                <w:ilvl w:val="0"/>
                <w:numId w:val="5"/>
              </w:numPr>
              <w:tabs>
                <w:tab w:val="left" w:pos="305"/>
              </w:tabs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2"/>
                <w:szCs w:val="22"/>
              </w:rPr>
            </w:pPr>
            <w:r w:rsidRPr="00F361B2">
              <w:rPr>
                <w:rFonts w:ascii="Calibri" w:hAnsi="Calibri" w:cs="Arial"/>
                <w:iCs/>
                <w:sz w:val="22"/>
                <w:szCs w:val="22"/>
              </w:rPr>
              <w:t>Experience a</w:t>
            </w:r>
            <w:r w:rsidR="00E15A0D">
              <w:rPr>
                <w:rFonts w:ascii="Calibri" w:hAnsi="Calibri" w:cs="Arial"/>
                <w:iCs/>
                <w:sz w:val="22"/>
                <w:szCs w:val="22"/>
              </w:rPr>
              <w:t>nd evidence of impacting pupil</w:t>
            </w:r>
            <w:r w:rsidRPr="00F361B2">
              <w:rPr>
                <w:rFonts w:ascii="Calibri" w:hAnsi="Calibri" w:cs="Arial"/>
                <w:iCs/>
                <w:sz w:val="22"/>
                <w:szCs w:val="22"/>
              </w:rPr>
              <w:t xml:space="preserve"> achievement through </w:t>
            </w:r>
            <w:r w:rsidR="00E15A0D">
              <w:rPr>
                <w:rFonts w:ascii="Calibri" w:hAnsi="Calibri" w:cs="Arial"/>
                <w:iCs/>
                <w:sz w:val="22"/>
                <w:szCs w:val="22"/>
              </w:rPr>
              <w:t>all pupils</w:t>
            </w:r>
            <w:r w:rsidRPr="00F361B2">
              <w:rPr>
                <w:rFonts w:ascii="Calibri" w:hAnsi="Calibri" w:cs="Arial"/>
                <w:iCs/>
                <w:sz w:val="22"/>
                <w:szCs w:val="22"/>
              </w:rPr>
              <w:t xml:space="preserve"> making good or better progress, with evidence of intervention strategies employed.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9DCA" w14:textId="77777777" w:rsidR="00F361B2" w:rsidRPr="00F361B2" w:rsidRDefault="00F361B2" w:rsidP="00F361B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0A54" w14:textId="77777777" w:rsidR="00F361B2" w:rsidRPr="00F361B2" w:rsidRDefault="00F361B2" w:rsidP="00F361B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L/R/I</w:t>
            </w:r>
          </w:p>
        </w:tc>
      </w:tr>
      <w:tr w:rsidR="00F361B2" w:rsidRPr="00B82121" w14:paraId="0C902C6F" w14:textId="77777777" w:rsidTr="00F361B2">
        <w:trPr>
          <w:trHeight w:val="42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2C41" w14:textId="77777777" w:rsidR="00F361B2" w:rsidRPr="00F361B2" w:rsidRDefault="00F361B2" w:rsidP="00F361B2">
            <w:pPr>
              <w:widowControl w:val="0"/>
              <w:numPr>
                <w:ilvl w:val="0"/>
                <w:numId w:val="5"/>
              </w:numPr>
              <w:tabs>
                <w:tab w:val="left" w:pos="305"/>
              </w:tabs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2"/>
                <w:szCs w:val="22"/>
              </w:rPr>
            </w:pPr>
            <w:r w:rsidRPr="00F361B2">
              <w:rPr>
                <w:rFonts w:ascii="Calibri" w:hAnsi="Calibri" w:cs="Arial"/>
                <w:iCs/>
                <w:sz w:val="22"/>
                <w:szCs w:val="22"/>
              </w:rPr>
              <w:t>Experience and evidence of using robust tracking systems with the ability to use and interpret data at a high level.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A2E2" w14:textId="77777777" w:rsidR="00F361B2" w:rsidRPr="00F361B2" w:rsidRDefault="00F361B2" w:rsidP="00F361B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C02D" w14:textId="77777777" w:rsidR="00F361B2" w:rsidRPr="00F361B2" w:rsidRDefault="00F361B2" w:rsidP="00F361B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L/R/T/I</w:t>
            </w:r>
          </w:p>
        </w:tc>
      </w:tr>
      <w:tr w:rsidR="00F361B2" w:rsidRPr="00B82121" w14:paraId="74BC4E64" w14:textId="77777777" w:rsidTr="00F361B2">
        <w:trPr>
          <w:trHeight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46A4" w14:textId="77777777" w:rsidR="00F361B2" w:rsidRPr="00F361B2" w:rsidRDefault="00F361B2" w:rsidP="00F361B2">
            <w:pPr>
              <w:numPr>
                <w:ilvl w:val="0"/>
                <w:numId w:val="5"/>
              </w:numPr>
              <w:ind w:left="714" w:hanging="357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iCs/>
                <w:sz w:val="22"/>
                <w:szCs w:val="22"/>
              </w:rPr>
              <w:t>Experience and evidence of excellent exam results.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AA69" w14:textId="77777777" w:rsidR="00F361B2" w:rsidRPr="00F361B2" w:rsidRDefault="00F361B2" w:rsidP="00F361B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7E1F" w14:textId="77777777" w:rsidR="00F361B2" w:rsidRPr="00F361B2" w:rsidRDefault="00F361B2" w:rsidP="00F361B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L/R/I</w:t>
            </w:r>
          </w:p>
        </w:tc>
      </w:tr>
      <w:tr w:rsidR="00F361B2" w:rsidRPr="00B82121" w14:paraId="608E3468" w14:textId="77777777" w:rsidTr="00F361B2">
        <w:trPr>
          <w:trHeight w:hRule="exact" w:val="7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3814" w14:textId="77777777" w:rsidR="00F361B2" w:rsidRPr="00F361B2" w:rsidRDefault="00F361B2" w:rsidP="00F361B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Experience and evidence of enhanced extra- curricular provision.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4AE0" w14:textId="77777777" w:rsidR="00F361B2" w:rsidRPr="00F361B2" w:rsidRDefault="00F361B2" w:rsidP="00F361B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7E10" w14:textId="77777777" w:rsidR="00F361B2" w:rsidRPr="00F361B2" w:rsidRDefault="00F361B2" w:rsidP="00F361B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L/R/I</w:t>
            </w:r>
          </w:p>
        </w:tc>
      </w:tr>
      <w:tr w:rsidR="00F361B2" w:rsidRPr="00B82121" w14:paraId="7446637E" w14:textId="77777777" w:rsidTr="00F361B2">
        <w:trPr>
          <w:trHeight w:hRule="exact"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7D58B7" w14:textId="77777777" w:rsidR="00F361B2" w:rsidRPr="00F361B2" w:rsidRDefault="00F361B2" w:rsidP="00F361B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Knowledge, Skills and Abilities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C143A4" w14:textId="77777777" w:rsidR="00F361B2" w:rsidRPr="00F361B2" w:rsidRDefault="00F361B2" w:rsidP="00F361B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4CB848" w14:textId="77777777" w:rsidR="00F361B2" w:rsidRPr="00F361B2" w:rsidRDefault="00F361B2" w:rsidP="00F361B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361B2" w:rsidRPr="00B82121" w14:paraId="47F6731C" w14:textId="77777777" w:rsidTr="00CF52FF">
        <w:trPr>
          <w:trHeight w:hRule="exact" w:val="100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C199" w14:textId="77777777" w:rsidR="00F361B2" w:rsidRPr="00F361B2" w:rsidRDefault="00F361B2" w:rsidP="001E5D42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Demonst</w:t>
            </w:r>
            <w:r w:rsidR="00B97918">
              <w:rPr>
                <w:rFonts w:ascii="Calibri" w:hAnsi="Calibri" w:cs="Arial"/>
                <w:sz w:val="22"/>
                <w:szCs w:val="22"/>
              </w:rPr>
              <w:t xml:space="preserve">rate a secure knowledge of the </w:t>
            </w:r>
            <w:r w:rsidR="001E5D42">
              <w:rPr>
                <w:rFonts w:ascii="Calibri" w:hAnsi="Calibri" w:cs="Arial"/>
                <w:sz w:val="22"/>
                <w:szCs w:val="22"/>
              </w:rPr>
              <w:t xml:space="preserve">Design Technology </w:t>
            </w:r>
            <w:r w:rsidRPr="00F361B2">
              <w:rPr>
                <w:rFonts w:ascii="Calibri" w:hAnsi="Calibri" w:cs="Arial"/>
                <w:sz w:val="22"/>
                <w:szCs w:val="22"/>
              </w:rPr>
              <w:t>curriculum at KS3 and 4 to be able to foster and maintain pupils’ interest in the subject.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E8EB" w14:textId="77777777" w:rsidR="00F361B2" w:rsidRPr="00F361B2" w:rsidRDefault="00F361B2" w:rsidP="00F361B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4D26" w14:textId="77777777" w:rsidR="00F361B2" w:rsidRPr="00F361B2" w:rsidRDefault="000D2B29" w:rsidP="00F361B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L/R/A/T/I</w:t>
            </w:r>
          </w:p>
        </w:tc>
      </w:tr>
      <w:tr w:rsidR="00F361B2" w:rsidRPr="00B82121" w14:paraId="6010200F" w14:textId="77777777" w:rsidTr="00F361B2">
        <w:trPr>
          <w:trHeight w:hRule="exact" w:val="77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DDE0" w14:textId="77777777" w:rsidR="00F361B2" w:rsidRPr="00F361B2" w:rsidRDefault="00F361B2" w:rsidP="00F361B2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A passionate commitment to education, based on deeply held</w:t>
            </w:r>
            <w:r w:rsidRPr="00F361B2">
              <w:rPr>
                <w:rFonts w:ascii="Calibri" w:hAnsi="Calibri" w:cs="Calibri"/>
                <w:sz w:val="22"/>
                <w:szCs w:val="22"/>
              </w:rPr>
              <w:t xml:space="preserve"> values and beliefs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B903" w14:textId="77777777" w:rsidR="00F361B2" w:rsidRPr="00F361B2" w:rsidRDefault="00F361B2" w:rsidP="00F361B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6B60" w14:textId="77777777" w:rsidR="00F361B2" w:rsidRPr="00F361B2" w:rsidRDefault="00F361B2" w:rsidP="00F361B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I/R</w:t>
            </w:r>
          </w:p>
        </w:tc>
      </w:tr>
    </w:tbl>
    <w:p w14:paraId="65AAC5A6" w14:textId="77777777" w:rsidR="00B82121" w:rsidRPr="00B82121" w:rsidRDefault="00B82121" w:rsidP="005C3179">
      <w:pPr>
        <w:rPr>
          <w:rFonts w:ascii="Calibri" w:hAnsi="Calibri"/>
        </w:rPr>
      </w:pPr>
    </w:p>
    <w:p w14:paraId="636D6837" w14:textId="77777777" w:rsidR="00B82121" w:rsidRPr="00B82121" w:rsidRDefault="00B82121" w:rsidP="005C3179">
      <w:pPr>
        <w:rPr>
          <w:rFonts w:ascii="Calibri" w:hAnsi="Calibri"/>
        </w:rPr>
      </w:pPr>
    </w:p>
    <w:p w14:paraId="7743E9EF" w14:textId="77777777" w:rsidR="00B82121" w:rsidRPr="00B82121" w:rsidRDefault="00B82121" w:rsidP="005C3179">
      <w:pPr>
        <w:rPr>
          <w:rFonts w:ascii="Calibri" w:hAnsi="Calibri"/>
        </w:rPr>
      </w:pPr>
    </w:p>
    <w:p w14:paraId="03725B82" w14:textId="77777777" w:rsidR="00B82121" w:rsidRPr="00B82121" w:rsidRDefault="00B82121" w:rsidP="005C3179">
      <w:pPr>
        <w:rPr>
          <w:rFonts w:ascii="Calibri" w:hAnsi="Calibri"/>
        </w:rPr>
      </w:pPr>
    </w:p>
    <w:p w14:paraId="552D2A12" w14:textId="77777777" w:rsidR="00B82121" w:rsidRPr="00B82121" w:rsidRDefault="00B82121" w:rsidP="005C3179">
      <w:pPr>
        <w:rPr>
          <w:rFonts w:ascii="Calibri" w:hAnsi="Calibri"/>
        </w:rPr>
      </w:pPr>
    </w:p>
    <w:tbl>
      <w:tblPr>
        <w:tblpPr w:leftFromText="180" w:rightFromText="180" w:vertAnchor="page" w:horzAnchor="margin" w:tblpY="2548"/>
        <w:tblW w:w="10548" w:type="dxa"/>
        <w:tblLayout w:type="fixed"/>
        <w:tblLook w:val="0000" w:firstRow="0" w:lastRow="0" w:firstColumn="0" w:lastColumn="0" w:noHBand="0" w:noVBand="0"/>
      </w:tblPr>
      <w:tblGrid>
        <w:gridCol w:w="6345"/>
        <w:gridCol w:w="1843"/>
        <w:gridCol w:w="2360"/>
      </w:tblGrid>
      <w:tr w:rsidR="00F361B2" w:rsidRPr="00F361B2" w14:paraId="05FAAFFA" w14:textId="77777777" w:rsidTr="00F361B2">
        <w:trPr>
          <w:trHeight w:hRule="exact" w:val="77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D5F2" w14:textId="77777777" w:rsidR="00F361B2" w:rsidRPr="00F361B2" w:rsidRDefault="00F361B2" w:rsidP="00F361B2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The ability to demonstrate resilience and commitment on a day to day basis.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83D9" w14:textId="77777777" w:rsidR="00F361B2" w:rsidRPr="00F361B2" w:rsidRDefault="00F361B2" w:rsidP="00F361B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FAFE" w14:textId="77777777" w:rsidR="00F361B2" w:rsidRPr="00F361B2" w:rsidRDefault="00F361B2" w:rsidP="00F361B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I/R</w:t>
            </w:r>
          </w:p>
        </w:tc>
      </w:tr>
      <w:tr w:rsidR="00F361B2" w:rsidRPr="00F361B2" w14:paraId="7C122377" w14:textId="77777777" w:rsidTr="00F361B2">
        <w:trPr>
          <w:trHeight w:hRule="exact" w:val="77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CB28" w14:textId="77777777" w:rsidR="00F361B2" w:rsidRPr="00F361B2" w:rsidRDefault="00F361B2" w:rsidP="00F361B2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The ability to work constructively as part of a team and share good practice.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A65B" w14:textId="77777777" w:rsidR="00F361B2" w:rsidRPr="00F361B2" w:rsidRDefault="00F361B2" w:rsidP="00F361B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CF65" w14:textId="77777777" w:rsidR="00F361B2" w:rsidRPr="00F361B2" w:rsidRDefault="00F361B2" w:rsidP="00F361B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L/R/I</w:t>
            </w:r>
          </w:p>
        </w:tc>
      </w:tr>
      <w:tr w:rsidR="000D2B29" w:rsidRPr="00F361B2" w14:paraId="746BCC35" w14:textId="77777777" w:rsidTr="00F361B2">
        <w:trPr>
          <w:trHeight w:hRule="exact" w:val="77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7AE6" w14:textId="77777777" w:rsidR="000D2B29" w:rsidRPr="00F361B2" w:rsidRDefault="000D2B29" w:rsidP="00F361B2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 </w:t>
            </w:r>
            <w:r w:rsidR="0043446D">
              <w:rPr>
                <w:rFonts w:ascii="Calibri" w:hAnsi="Calibri" w:cs="Arial"/>
                <w:sz w:val="22"/>
                <w:szCs w:val="22"/>
              </w:rPr>
              <w:t xml:space="preserve">ability to teach construction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AE55" w14:textId="77777777" w:rsidR="000D2B29" w:rsidRPr="00F361B2" w:rsidRDefault="0043446D" w:rsidP="00F361B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D87B" w14:textId="77777777" w:rsidR="000D2B29" w:rsidRPr="00F361B2" w:rsidRDefault="0043446D" w:rsidP="00F361B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</w:tr>
    </w:tbl>
    <w:p w14:paraId="66861240" w14:textId="77777777" w:rsidR="00B82121" w:rsidRDefault="00B82121" w:rsidP="005C3179">
      <w:pPr>
        <w:rPr>
          <w:rFonts w:ascii="Calibri" w:hAnsi="Calibri"/>
        </w:rPr>
      </w:pPr>
    </w:p>
    <w:p w14:paraId="40770AF9" w14:textId="77777777" w:rsidR="00F361B2" w:rsidRPr="00B82121" w:rsidRDefault="00F361B2" w:rsidP="005C3179">
      <w:pPr>
        <w:rPr>
          <w:rFonts w:ascii="Calibri" w:hAnsi="Calibri"/>
        </w:rPr>
      </w:pPr>
    </w:p>
    <w:tbl>
      <w:tblPr>
        <w:tblpPr w:leftFromText="180" w:rightFromText="180" w:vertAnchor="page" w:horzAnchor="margin" w:tblpY="4711"/>
        <w:tblW w:w="10548" w:type="dxa"/>
        <w:tblLayout w:type="fixed"/>
        <w:tblLook w:val="0000" w:firstRow="0" w:lastRow="0" w:firstColumn="0" w:lastColumn="0" w:noHBand="0" w:noVBand="0"/>
      </w:tblPr>
      <w:tblGrid>
        <w:gridCol w:w="6345"/>
        <w:gridCol w:w="1843"/>
        <w:gridCol w:w="2360"/>
      </w:tblGrid>
      <w:tr w:rsidR="00F361B2" w:rsidRPr="00B82121" w14:paraId="340FE7B4" w14:textId="77777777" w:rsidTr="000D2B29">
        <w:trPr>
          <w:trHeight w:hRule="exact"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ECD79D" w14:textId="77777777" w:rsidR="00F361B2" w:rsidRPr="00F361B2" w:rsidRDefault="00F361B2" w:rsidP="000D2B29">
            <w:pPr>
              <w:spacing w:before="60"/>
              <w:rPr>
                <w:rFonts w:ascii="Calibri" w:hAnsi="Calibri" w:cs="Arial"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 xml:space="preserve">Other </w:t>
            </w:r>
            <w:r w:rsidRPr="00F361B2">
              <w:rPr>
                <w:rFonts w:ascii="Calibri" w:hAnsi="Calibri" w:cs="Arial"/>
                <w:sz w:val="24"/>
                <w:szCs w:val="24"/>
              </w:rPr>
              <w:t>(including special requirements)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185DC0" w14:textId="77777777" w:rsidR="00F361B2" w:rsidRPr="00B82121" w:rsidRDefault="00F361B2" w:rsidP="000D2B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D18609" w14:textId="77777777" w:rsidR="00F361B2" w:rsidRPr="00B82121" w:rsidRDefault="00F361B2" w:rsidP="000D2B29">
            <w:pPr>
              <w:jc w:val="center"/>
              <w:rPr>
                <w:rFonts w:ascii="Calibri" w:hAnsi="Calibri" w:cs="Arial"/>
              </w:rPr>
            </w:pPr>
          </w:p>
        </w:tc>
      </w:tr>
      <w:tr w:rsidR="0043446D" w:rsidRPr="00B82121" w14:paraId="1DA76308" w14:textId="77777777" w:rsidTr="000D2B29">
        <w:trPr>
          <w:trHeight w:hRule="exact" w:val="81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B576" w14:textId="77777777" w:rsidR="0043446D" w:rsidRPr="00F361B2" w:rsidRDefault="0043446D" w:rsidP="000D2B29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Clear view of the contribution of Design Technology to the education of young people.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5E3C" w14:textId="77777777" w:rsidR="0043446D" w:rsidRPr="00F361B2" w:rsidRDefault="0043446D" w:rsidP="000D2B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12FE" w14:textId="77777777" w:rsidR="0043446D" w:rsidRPr="00F361B2" w:rsidRDefault="0043446D" w:rsidP="000D2B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</w:tr>
      <w:tr w:rsidR="00F361B2" w:rsidRPr="00B82121" w14:paraId="184A2930" w14:textId="77777777" w:rsidTr="001E7F46">
        <w:trPr>
          <w:trHeight w:hRule="exact" w:val="97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EBB2" w14:textId="77777777" w:rsidR="00F361B2" w:rsidRPr="00F361B2" w:rsidRDefault="00F361B2" w:rsidP="000D2B29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Take responsibility for improving teaching through appropriate professional development, responding to advice and feedback from colleagues.</w:t>
            </w:r>
          </w:p>
          <w:p w14:paraId="3AF4D193" w14:textId="77777777" w:rsidR="00F361B2" w:rsidRPr="00F361B2" w:rsidRDefault="00F361B2" w:rsidP="000D2B29">
            <w:pPr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B9EF" w14:textId="77777777" w:rsidR="00F361B2" w:rsidRPr="00F361B2" w:rsidRDefault="00F361B2" w:rsidP="000D2B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F53F" w14:textId="77777777" w:rsidR="00F361B2" w:rsidRPr="00F361B2" w:rsidRDefault="00F361B2" w:rsidP="000D2B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I/A</w:t>
            </w:r>
          </w:p>
        </w:tc>
      </w:tr>
      <w:tr w:rsidR="00F361B2" w:rsidRPr="00B82121" w14:paraId="2E102272" w14:textId="77777777" w:rsidTr="000D2B29">
        <w:trPr>
          <w:trHeight w:hRule="exact"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CBDC" w14:textId="77777777" w:rsidR="00F361B2" w:rsidRPr="00F361B2" w:rsidRDefault="00F361B2" w:rsidP="000D2B29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Excellent attendance and punctuality record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A451" w14:textId="77777777" w:rsidR="00F361B2" w:rsidRPr="00F361B2" w:rsidRDefault="00F361B2" w:rsidP="000D2B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98C3" w14:textId="77777777" w:rsidR="00F361B2" w:rsidRPr="00F361B2" w:rsidRDefault="00F361B2" w:rsidP="000D2B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R</w:t>
            </w:r>
          </w:p>
        </w:tc>
      </w:tr>
      <w:tr w:rsidR="00F361B2" w:rsidRPr="00B82121" w14:paraId="5F09839A" w14:textId="77777777" w:rsidTr="000D2B29">
        <w:trPr>
          <w:trHeight w:hRule="exact"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2C55" w14:textId="77777777" w:rsidR="00F361B2" w:rsidRPr="00F361B2" w:rsidRDefault="00F361B2" w:rsidP="000D2B29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Uphold school policies and procedures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8634" w14:textId="77777777" w:rsidR="00F361B2" w:rsidRPr="00F361B2" w:rsidRDefault="00F361B2" w:rsidP="000D2B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641D" w14:textId="77777777" w:rsidR="00F361B2" w:rsidRPr="00F361B2" w:rsidRDefault="00F361B2" w:rsidP="000D2B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I/R</w:t>
            </w:r>
          </w:p>
        </w:tc>
      </w:tr>
      <w:tr w:rsidR="00F361B2" w:rsidRPr="00B82121" w14:paraId="12EC826C" w14:textId="77777777" w:rsidTr="000D2B29">
        <w:trPr>
          <w:trHeight w:val="37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8756" w14:textId="77777777" w:rsidR="00F361B2" w:rsidRPr="00F361B2" w:rsidRDefault="00F361B2" w:rsidP="000D2B29">
            <w:pPr>
              <w:numPr>
                <w:ilvl w:val="0"/>
                <w:numId w:val="6"/>
              </w:numPr>
              <w:ind w:left="714" w:hanging="357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Ability to contribute to the provision of an effective environment for learning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A04C" w14:textId="77777777" w:rsidR="00F361B2" w:rsidRPr="00F361B2" w:rsidRDefault="00F361B2" w:rsidP="000D2B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43F8" w14:textId="77777777" w:rsidR="00F361B2" w:rsidRPr="00F361B2" w:rsidRDefault="00F361B2" w:rsidP="000D2B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I/R</w:t>
            </w:r>
          </w:p>
        </w:tc>
      </w:tr>
      <w:tr w:rsidR="00F361B2" w:rsidRPr="00B82121" w14:paraId="0E5C1048" w14:textId="77777777" w:rsidTr="000D2B29">
        <w:trPr>
          <w:trHeight w:hRule="exact"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3058" w14:textId="77777777" w:rsidR="00F361B2" w:rsidRPr="00F361B2" w:rsidRDefault="00F361B2" w:rsidP="000D2B29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To take care for their own and others’ health and safety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61E8" w14:textId="77777777" w:rsidR="00F361B2" w:rsidRPr="00F361B2" w:rsidRDefault="00F361B2" w:rsidP="000D2B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D520" w14:textId="77777777" w:rsidR="00F361B2" w:rsidRPr="00F361B2" w:rsidRDefault="00F361B2" w:rsidP="000D2B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</w:tr>
      <w:tr w:rsidR="00F361B2" w:rsidRPr="00B82121" w14:paraId="76BDAC30" w14:textId="77777777" w:rsidTr="000D2B29">
        <w:trPr>
          <w:trHeight w:hRule="exact"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63F5" w14:textId="77777777" w:rsidR="00F361B2" w:rsidRPr="00F361B2" w:rsidRDefault="00F361B2" w:rsidP="000D2B29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Commitment to the ethos and aims of Longridge High School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AAFD" w14:textId="77777777" w:rsidR="00F361B2" w:rsidRPr="00F361B2" w:rsidRDefault="00F361B2" w:rsidP="000D2B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5E7D" w14:textId="77777777" w:rsidR="00F361B2" w:rsidRPr="00F361B2" w:rsidRDefault="00F361B2" w:rsidP="000D2B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</w:tr>
      <w:tr w:rsidR="001E5D42" w:rsidRPr="00B82121" w14:paraId="298E3EAC" w14:textId="77777777" w:rsidTr="000D2B29">
        <w:trPr>
          <w:trHeight w:hRule="exact"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91EA" w14:textId="77777777" w:rsidR="001E5D42" w:rsidRPr="00F361B2" w:rsidRDefault="001E5D42" w:rsidP="000D2B29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The willingness to offer extra-curriculum activities.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AE2E" w14:textId="77777777" w:rsidR="001E5D42" w:rsidRPr="00F361B2" w:rsidRDefault="003C2B53" w:rsidP="000D2B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CAF8" w14:textId="77777777" w:rsidR="001E5D42" w:rsidRPr="00F361B2" w:rsidRDefault="000D2B29" w:rsidP="000D2B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</w:tr>
      <w:tr w:rsidR="00F361B2" w:rsidRPr="00B82121" w14:paraId="181449D2" w14:textId="77777777" w:rsidTr="000D2B29">
        <w:trPr>
          <w:trHeight w:val="431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1743" w14:textId="77777777" w:rsidR="00F361B2" w:rsidRPr="00F361B2" w:rsidRDefault="00F361B2" w:rsidP="000D2B29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b/>
                <w:sz w:val="22"/>
                <w:szCs w:val="22"/>
              </w:rPr>
              <w:t>Note:</w:t>
            </w:r>
            <w:r w:rsidRPr="00F361B2">
              <w:rPr>
                <w:rFonts w:ascii="Calibri" w:hAnsi="Calibri" w:cs="Arial"/>
                <w:b/>
                <w:sz w:val="22"/>
                <w:szCs w:val="22"/>
              </w:rPr>
              <w:tab/>
              <w:t>We will always consider your references before confirming a job offer in writing</w:t>
            </w:r>
            <w:r w:rsidRPr="00F361B2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</w:tbl>
    <w:p w14:paraId="5D60C704" w14:textId="77777777" w:rsidR="00B82121" w:rsidRPr="00B82121" w:rsidRDefault="00B82121" w:rsidP="005C3179">
      <w:pPr>
        <w:rPr>
          <w:rFonts w:ascii="Calibri" w:hAnsi="Calibri"/>
        </w:rPr>
      </w:pPr>
    </w:p>
    <w:p w14:paraId="64BFDA77" w14:textId="77777777" w:rsidR="00B82121" w:rsidRPr="00B82121" w:rsidRDefault="00B82121" w:rsidP="005C3179">
      <w:pPr>
        <w:rPr>
          <w:rFonts w:ascii="Calibri" w:hAnsi="Calibri"/>
        </w:rPr>
      </w:pPr>
    </w:p>
    <w:p w14:paraId="2F2CE44B" w14:textId="77777777" w:rsidR="00B82121" w:rsidRPr="00B82121" w:rsidRDefault="00B82121" w:rsidP="005C3179">
      <w:pPr>
        <w:rPr>
          <w:rFonts w:ascii="Calibri" w:hAnsi="Calibri"/>
        </w:rPr>
      </w:pPr>
    </w:p>
    <w:p w14:paraId="683EDBA6" w14:textId="77777777" w:rsidR="00B82121" w:rsidRPr="00B82121" w:rsidRDefault="00B82121" w:rsidP="005C3179">
      <w:pPr>
        <w:rPr>
          <w:rFonts w:ascii="Calibri" w:hAnsi="Calibri"/>
        </w:rPr>
      </w:pPr>
    </w:p>
    <w:p w14:paraId="4E7D574E" w14:textId="77777777" w:rsidR="00B82121" w:rsidRPr="00B82121" w:rsidRDefault="00B82121" w:rsidP="005C3179">
      <w:pPr>
        <w:rPr>
          <w:rFonts w:ascii="Calibri" w:hAnsi="Calibri"/>
        </w:rPr>
      </w:pPr>
    </w:p>
    <w:p w14:paraId="398B29AC" w14:textId="77777777" w:rsidR="00B82121" w:rsidRPr="00B82121" w:rsidRDefault="00B82121" w:rsidP="005C3179">
      <w:pPr>
        <w:rPr>
          <w:rFonts w:ascii="Calibri" w:hAnsi="Calibri"/>
        </w:rPr>
      </w:pPr>
    </w:p>
    <w:p w14:paraId="2ACA7943" w14:textId="77777777" w:rsidR="00B82121" w:rsidRPr="00B82121" w:rsidRDefault="00B82121" w:rsidP="005C3179">
      <w:pPr>
        <w:rPr>
          <w:rFonts w:ascii="Calibri" w:hAnsi="Calibri"/>
        </w:rPr>
      </w:pPr>
    </w:p>
    <w:p w14:paraId="349AC7A6" w14:textId="77777777" w:rsidR="00B82121" w:rsidRPr="00B82121" w:rsidRDefault="00B82121" w:rsidP="005C3179">
      <w:pPr>
        <w:rPr>
          <w:rFonts w:ascii="Calibri" w:hAnsi="Calibri"/>
        </w:rPr>
      </w:pPr>
    </w:p>
    <w:p w14:paraId="30E9E9A5" w14:textId="77777777" w:rsidR="00B82121" w:rsidRPr="00B82121" w:rsidRDefault="00B82121" w:rsidP="005C3179">
      <w:pPr>
        <w:rPr>
          <w:rFonts w:ascii="Calibri" w:hAnsi="Calibri"/>
        </w:rPr>
      </w:pPr>
    </w:p>
    <w:p w14:paraId="18B53D94" w14:textId="77777777" w:rsidR="00B82121" w:rsidRPr="00B82121" w:rsidRDefault="00B82121" w:rsidP="005C3179">
      <w:pPr>
        <w:rPr>
          <w:rFonts w:ascii="Calibri" w:hAnsi="Calibri"/>
        </w:rPr>
      </w:pPr>
    </w:p>
    <w:sectPr w:rsidR="00B82121" w:rsidRPr="00B82121" w:rsidSect="00F338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720" w:bottom="720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FA044" w14:textId="77777777" w:rsidR="003779B0" w:rsidRDefault="003779B0">
      <w:r>
        <w:separator/>
      </w:r>
    </w:p>
  </w:endnote>
  <w:endnote w:type="continuationSeparator" w:id="0">
    <w:p w14:paraId="3513F040" w14:textId="77777777" w:rsidR="003779B0" w:rsidRDefault="0037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327A8" w14:textId="77777777" w:rsidR="00F338C9" w:rsidRDefault="00F33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8D978" w14:textId="77777777" w:rsidR="001D6411" w:rsidRDefault="00A8417A">
    <w:pPr>
      <w:pStyle w:val="Footer"/>
    </w:pPr>
    <w:r>
      <w:rPr>
        <w:noProof/>
        <w:lang w:val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-1433830</wp:posOffset>
          </wp:positionV>
          <wp:extent cx="7762875" cy="202882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28046" w14:textId="77777777" w:rsidR="00F338C9" w:rsidRDefault="00F33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B8A10" w14:textId="77777777" w:rsidR="003779B0" w:rsidRDefault="003779B0">
      <w:r>
        <w:separator/>
      </w:r>
    </w:p>
  </w:footnote>
  <w:footnote w:type="continuationSeparator" w:id="0">
    <w:p w14:paraId="7C0C6DDD" w14:textId="77777777" w:rsidR="003779B0" w:rsidRDefault="0037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A721A" w14:textId="77777777" w:rsidR="00F338C9" w:rsidRDefault="00F33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C42E8" w14:textId="69CFC842" w:rsidR="001D6411" w:rsidRDefault="001D641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2CE71" w14:textId="5B27413C" w:rsidR="00F338C9" w:rsidRPr="00F338C9" w:rsidRDefault="00F338C9" w:rsidP="00F338C9">
    <w:pPr>
      <w:rPr>
        <w:rFonts w:ascii="Myriad Pro" w:hAnsi="Myriad Pro"/>
        <w:b/>
        <w:color w:val="272361"/>
        <w:sz w:val="24"/>
        <w:szCs w:val="24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1" locked="0" layoutInCell="1" allowOverlap="1" wp14:anchorId="007562D0" wp14:editId="297C5EF0">
          <wp:simplePos x="0" y="0"/>
          <wp:positionH relativeFrom="margin">
            <wp:posOffset>2295525</wp:posOffset>
          </wp:positionH>
          <wp:positionV relativeFrom="paragraph">
            <wp:posOffset>9525</wp:posOffset>
          </wp:positionV>
          <wp:extent cx="4801235" cy="66637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etterhead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1235" cy="666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8C9">
      <w:rPr>
        <w:noProof/>
        <w:color w:val="1F497D"/>
        <w:sz w:val="24"/>
        <w:szCs w:val="24"/>
      </w:rPr>
      <w:drawing>
        <wp:inline distT="0" distB="0" distL="0" distR="0" wp14:anchorId="336D822E" wp14:editId="0B27E96B">
          <wp:extent cx="1009650" cy="981075"/>
          <wp:effectExtent l="0" t="0" r="0" b="9525"/>
          <wp:docPr id="1" name="Picture 1" descr="cid:image001.png@01D3410E.38B80D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410E.38B80D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8C9">
      <w:rPr>
        <w:sz w:val="24"/>
        <w:szCs w:val="24"/>
      </w:rPr>
      <w:t xml:space="preserve">                                                                                    </w:t>
    </w:r>
    <w:r w:rsidRPr="00F338C9">
      <w:rPr>
        <w:rFonts w:ascii="Myriad Pro" w:hAnsi="Myriad Pro"/>
        <w:b/>
        <w:color w:val="272361"/>
        <w:sz w:val="24"/>
        <w:szCs w:val="24"/>
      </w:rPr>
      <w:t>Excellence and ambition from all, for all</w:t>
    </w:r>
  </w:p>
  <w:p w14:paraId="68A24F00" w14:textId="44D93569" w:rsidR="00F338C9" w:rsidRDefault="00F33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3D1C"/>
    <w:multiLevelType w:val="hybridMultilevel"/>
    <w:tmpl w:val="2DE89F82"/>
    <w:lvl w:ilvl="0" w:tplc="A32C3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662C"/>
    <w:multiLevelType w:val="hybridMultilevel"/>
    <w:tmpl w:val="C37E6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D3843"/>
    <w:multiLevelType w:val="hybridMultilevel"/>
    <w:tmpl w:val="633C62D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896912"/>
    <w:multiLevelType w:val="hybridMultilevel"/>
    <w:tmpl w:val="B12C7262"/>
    <w:lvl w:ilvl="0" w:tplc="A32C3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0FE8"/>
    <w:multiLevelType w:val="hybridMultilevel"/>
    <w:tmpl w:val="5328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975B1"/>
    <w:multiLevelType w:val="hybridMultilevel"/>
    <w:tmpl w:val="8C4CD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7553F"/>
    <w:multiLevelType w:val="hybridMultilevel"/>
    <w:tmpl w:val="1172C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0060A"/>
    <w:multiLevelType w:val="hybridMultilevel"/>
    <w:tmpl w:val="A218F3A4"/>
    <w:lvl w:ilvl="0" w:tplc="A32C3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AE"/>
    <w:rsid w:val="000D2B29"/>
    <w:rsid w:val="001D6411"/>
    <w:rsid w:val="001E5D42"/>
    <w:rsid w:val="001E7F46"/>
    <w:rsid w:val="002B13B3"/>
    <w:rsid w:val="00301873"/>
    <w:rsid w:val="003779B0"/>
    <w:rsid w:val="003C2B53"/>
    <w:rsid w:val="0042249A"/>
    <w:rsid w:val="0043446D"/>
    <w:rsid w:val="004C32DE"/>
    <w:rsid w:val="005C3179"/>
    <w:rsid w:val="006664ED"/>
    <w:rsid w:val="006872AE"/>
    <w:rsid w:val="007423B6"/>
    <w:rsid w:val="00893BE7"/>
    <w:rsid w:val="008C7FCB"/>
    <w:rsid w:val="00957571"/>
    <w:rsid w:val="009F3F9F"/>
    <w:rsid w:val="00A15F13"/>
    <w:rsid w:val="00A8417A"/>
    <w:rsid w:val="00AC6063"/>
    <w:rsid w:val="00B57C2E"/>
    <w:rsid w:val="00B63870"/>
    <w:rsid w:val="00B82121"/>
    <w:rsid w:val="00B97918"/>
    <w:rsid w:val="00C46C58"/>
    <w:rsid w:val="00CF52FF"/>
    <w:rsid w:val="00E15A0D"/>
    <w:rsid w:val="00F31C53"/>
    <w:rsid w:val="00F338C9"/>
    <w:rsid w:val="00F361B2"/>
    <w:rsid w:val="00F42C95"/>
    <w:rsid w:val="00F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48DD7C"/>
  <w14:defaultImageDpi w14:val="0"/>
  <w15:docId w15:val="{12DC79F5-45A5-42DC-878A-A2402479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72AE"/>
    <w:rPr>
      <w:rFonts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72AE"/>
    <w:rPr>
      <w:rFonts w:cs="Times New Roman"/>
      <w:lang w:val="en-US" w:eastAsia="x-none"/>
    </w:rPr>
  </w:style>
  <w:style w:type="paragraph" w:styleId="BalloonText">
    <w:name w:val="Balloon Text"/>
    <w:basedOn w:val="Normal"/>
    <w:link w:val="BalloonTextChar"/>
    <w:uiPriority w:val="99"/>
    <w:rsid w:val="006872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72AE"/>
    <w:rPr>
      <w:rFonts w:ascii="Segoe UI" w:hAnsi="Segoe UI" w:cs="Segoe UI"/>
      <w:sz w:val="18"/>
      <w:szCs w:val="18"/>
      <w:lang w:val="en-US" w:eastAsia="x-none"/>
    </w:rPr>
  </w:style>
  <w:style w:type="paragraph" w:styleId="ListParagraph">
    <w:name w:val="List Paragraph"/>
    <w:basedOn w:val="Normal"/>
    <w:uiPriority w:val="34"/>
    <w:qFormat/>
    <w:rsid w:val="005C3179"/>
    <w:pPr>
      <w:ind w:left="720"/>
      <w:contextualSpacing/>
    </w:pPr>
    <w:rPr>
      <w:rFonts w:ascii="Calibri" w:hAnsi="Calibri" w:cs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5C31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753B1.6B07D07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IMS\Init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06679525F9C419C7221576190CA90" ma:contentTypeVersion="12" ma:contentTypeDescription="Create a new document." ma:contentTypeScope="" ma:versionID="cbe813bfb8f83f2dd1f01b1b250e01a4">
  <xsd:schema xmlns:xsd="http://www.w3.org/2001/XMLSchema" xmlns:xs="http://www.w3.org/2001/XMLSchema" xmlns:p="http://schemas.microsoft.com/office/2006/metadata/properties" xmlns:ns2="90a4b48a-a3a6-42a5-b9ef-3f0753667477" xmlns:ns3="05762c00-a610-43d1-9ac0-3b7751c54689" targetNamespace="http://schemas.microsoft.com/office/2006/metadata/properties" ma:root="true" ma:fieldsID="f46868f1dd30e124155a27a374563501" ns2:_="" ns3:_="">
    <xsd:import namespace="90a4b48a-a3a6-42a5-b9ef-3f0753667477"/>
    <xsd:import namespace="05762c00-a610-43d1-9ac0-3b7751c546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4b48a-a3a6-42a5-b9ef-3f0753667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62c00-a610-43d1-9ac0-3b7751c54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18E7E-7943-4FBE-8192-C556331D021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90a4b48a-a3a6-42a5-b9ef-3f0753667477"/>
    <ds:schemaRef ds:uri="http://purl.org/dc/elements/1.1/"/>
    <ds:schemaRef ds:uri="http://schemas.microsoft.com/office/2006/metadata/properties"/>
    <ds:schemaRef ds:uri="http://purl.org/dc/terms/"/>
    <ds:schemaRef ds:uri="05762c00-a610-43d1-9ac0-3b7751c5468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EAED9B-9842-430F-BDB9-78B5DE59C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5F959-DFAC-4508-8B59-EE8EB4F18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4b48a-a3a6-42a5-b9ef-3f0753667477"/>
    <ds:schemaRef ds:uri="05762c00-a610-43d1-9ac0-3b7751c54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Initial</Template>
  <TotalTime>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</vt:lpstr>
    </vt:vector>
  </TitlesOfParts>
  <Company>Capita Education Services Ltd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</dc:title>
  <dc:subject/>
  <dc:creator>Shaun Hughes</dc:creator>
  <cp:keywords/>
  <dc:description/>
  <cp:lastModifiedBy>SHL - S Lloyd-Haydock</cp:lastModifiedBy>
  <cp:revision>3</cp:revision>
  <cp:lastPrinted>2017-02-20T14:41:00Z</cp:lastPrinted>
  <dcterms:created xsi:type="dcterms:W3CDTF">2021-05-28T13:25:00Z</dcterms:created>
  <dcterms:modified xsi:type="dcterms:W3CDTF">2021-05-28T14:00:00Z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0x010100B5D06679525F9C419C7221576190CA90</vt:lpwstr>
  </property>
</Properties>
</file>