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58"/>
      </w:tblGrid>
      <w:tr w:rsidR="00B64E5D" w:rsidRPr="00C0146C" w14:paraId="36CC3081" w14:textId="77777777" w:rsidTr="004B656C">
        <w:trPr>
          <w:trHeight w:val="282"/>
        </w:trPr>
        <w:tc>
          <w:tcPr>
            <w:tcW w:w="2127" w:type="dxa"/>
            <w:shd w:val="clear" w:color="auto" w:fill="014E84"/>
          </w:tcPr>
          <w:p w14:paraId="354CADAB" w14:textId="77777777" w:rsidR="00B64E5D" w:rsidRPr="00C0146C" w:rsidRDefault="00B64E5D" w:rsidP="00B64E5D">
            <w:pPr>
              <w:rPr>
                <w:rFonts w:asciiTheme="minorHAnsi" w:hAnsiTheme="minorHAnsi" w:cs="Arial"/>
                <w:b/>
                <w:sz w:val="22"/>
              </w:rPr>
            </w:pPr>
            <w:r w:rsidRPr="00C102D1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Post:</w:t>
            </w:r>
          </w:p>
        </w:tc>
        <w:tc>
          <w:tcPr>
            <w:tcW w:w="8358" w:type="dxa"/>
          </w:tcPr>
          <w:p w14:paraId="59AF57E7" w14:textId="77777777" w:rsidR="00B64E5D" w:rsidRPr="00C0146C" w:rsidRDefault="004B656C" w:rsidP="007041A9">
            <w:pPr>
              <w:rPr>
                <w:rFonts w:asciiTheme="minorHAnsi" w:hAnsiTheme="minorHAnsi" w:cs="Arial"/>
                <w:b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 xml:space="preserve">Teacher of </w:t>
            </w:r>
            <w:r w:rsidR="00AE472F">
              <w:rPr>
                <w:rFonts w:asciiTheme="minorHAnsi" w:hAnsiTheme="minorHAnsi" w:cs="Arial"/>
                <w:sz w:val="22"/>
              </w:rPr>
              <w:t>Design Technology</w:t>
            </w:r>
            <w:r w:rsidR="001C6E43">
              <w:rPr>
                <w:rFonts w:asciiTheme="minorHAnsi" w:hAnsiTheme="minorHAnsi" w:cs="Arial"/>
                <w:sz w:val="22"/>
              </w:rPr>
              <w:t>- temporary for one term</w:t>
            </w:r>
            <w:r w:rsidR="00AE472F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  <w:tr w:rsidR="00C0146C" w:rsidRPr="00C0146C" w14:paraId="020F89E4" w14:textId="77777777" w:rsidTr="004B656C">
        <w:trPr>
          <w:trHeight w:val="300"/>
        </w:trPr>
        <w:tc>
          <w:tcPr>
            <w:tcW w:w="2127" w:type="dxa"/>
          </w:tcPr>
          <w:p w14:paraId="526D9ACE" w14:textId="77777777" w:rsidR="00C0146C" w:rsidRPr="00C0146C" w:rsidRDefault="00C0146C" w:rsidP="00B64E5D">
            <w:pPr>
              <w:rPr>
                <w:rFonts w:asciiTheme="minorHAnsi" w:hAnsiTheme="minorHAnsi" w:cs="Arial"/>
                <w:b/>
                <w:sz w:val="12"/>
              </w:rPr>
            </w:pPr>
          </w:p>
        </w:tc>
        <w:tc>
          <w:tcPr>
            <w:tcW w:w="8358" w:type="dxa"/>
          </w:tcPr>
          <w:p w14:paraId="51D8B7C9" w14:textId="77777777" w:rsidR="00C0146C" w:rsidRPr="00C0146C" w:rsidRDefault="00C0146C" w:rsidP="00B64E5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B64E5D" w:rsidRPr="00C0146C" w14:paraId="0AF69184" w14:textId="77777777" w:rsidTr="004B656C">
        <w:trPr>
          <w:trHeight w:val="264"/>
        </w:trPr>
        <w:tc>
          <w:tcPr>
            <w:tcW w:w="2127" w:type="dxa"/>
            <w:shd w:val="clear" w:color="auto" w:fill="014E84"/>
          </w:tcPr>
          <w:p w14:paraId="2929AA93" w14:textId="77777777" w:rsidR="00B64E5D" w:rsidRPr="00C0146C" w:rsidRDefault="00B64E5D" w:rsidP="00B64E5D">
            <w:pPr>
              <w:rPr>
                <w:rFonts w:asciiTheme="minorHAnsi" w:hAnsiTheme="minorHAnsi" w:cs="Arial"/>
                <w:b/>
                <w:sz w:val="22"/>
              </w:rPr>
            </w:pPr>
            <w:r w:rsidRPr="00C102D1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Salary:</w:t>
            </w:r>
          </w:p>
        </w:tc>
        <w:tc>
          <w:tcPr>
            <w:tcW w:w="8358" w:type="dxa"/>
          </w:tcPr>
          <w:p w14:paraId="3E818C77" w14:textId="77777777" w:rsidR="00B64E5D" w:rsidRPr="00C0146C" w:rsidRDefault="00B64E5D" w:rsidP="007041A9">
            <w:pPr>
              <w:rPr>
                <w:rFonts w:asciiTheme="minorHAnsi" w:hAnsiTheme="minorHAnsi" w:cs="Arial"/>
                <w:sz w:val="22"/>
              </w:rPr>
            </w:pPr>
            <w:r w:rsidRPr="00C0146C">
              <w:rPr>
                <w:rFonts w:asciiTheme="minorHAnsi" w:hAnsiTheme="minorHAnsi" w:cs="Arial"/>
                <w:sz w:val="22"/>
              </w:rPr>
              <w:t xml:space="preserve">Main Professional Scale </w:t>
            </w:r>
          </w:p>
        </w:tc>
      </w:tr>
      <w:tr w:rsidR="00C0146C" w:rsidRPr="00C0146C" w14:paraId="3D1CF464" w14:textId="77777777" w:rsidTr="004B656C">
        <w:trPr>
          <w:trHeight w:val="294"/>
        </w:trPr>
        <w:tc>
          <w:tcPr>
            <w:tcW w:w="2127" w:type="dxa"/>
          </w:tcPr>
          <w:p w14:paraId="30393817" w14:textId="77777777" w:rsidR="00C0146C" w:rsidRPr="00C0146C" w:rsidRDefault="00C0146C" w:rsidP="00B64E5D">
            <w:pPr>
              <w:rPr>
                <w:rFonts w:asciiTheme="minorHAnsi" w:hAnsiTheme="minorHAnsi" w:cs="Arial"/>
                <w:b/>
                <w:sz w:val="12"/>
              </w:rPr>
            </w:pPr>
          </w:p>
        </w:tc>
        <w:tc>
          <w:tcPr>
            <w:tcW w:w="8358" w:type="dxa"/>
          </w:tcPr>
          <w:p w14:paraId="1E299A9B" w14:textId="77777777" w:rsidR="00C0146C" w:rsidRPr="00C0146C" w:rsidRDefault="00C0146C" w:rsidP="00B64E5D">
            <w:pPr>
              <w:rPr>
                <w:rFonts w:asciiTheme="minorHAnsi" w:hAnsiTheme="minorHAnsi" w:cs="Arial"/>
                <w:sz w:val="14"/>
              </w:rPr>
            </w:pPr>
          </w:p>
        </w:tc>
      </w:tr>
      <w:tr w:rsidR="00C0146C" w:rsidRPr="00C0146C" w14:paraId="77583B57" w14:textId="77777777" w:rsidTr="004B656C">
        <w:trPr>
          <w:trHeight w:val="355"/>
        </w:trPr>
        <w:tc>
          <w:tcPr>
            <w:tcW w:w="2127" w:type="dxa"/>
            <w:shd w:val="clear" w:color="auto" w:fill="014E84"/>
          </w:tcPr>
          <w:p w14:paraId="1AD87021" w14:textId="77777777" w:rsidR="00C0146C" w:rsidRPr="00C0146C" w:rsidRDefault="00C0146C" w:rsidP="00B64E5D">
            <w:pPr>
              <w:rPr>
                <w:rFonts w:asciiTheme="minorHAnsi" w:hAnsiTheme="minorHAnsi" w:cs="Arial"/>
                <w:b/>
                <w:sz w:val="22"/>
              </w:rPr>
            </w:pPr>
            <w:r w:rsidRPr="00C102D1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Purpose:</w:t>
            </w:r>
          </w:p>
        </w:tc>
        <w:tc>
          <w:tcPr>
            <w:tcW w:w="8358" w:type="dxa"/>
            <w:vMerge w:val="restart"/>
          </w:tcPr>
          <w:p w14:paraId="7C52669F" w14:textId="77777777" w:rsidR="004B656C" w:rsidRPr="00D3607D" w:rsidRDefault="004B656C" w:rsidP="004B656C">
            <w:pPr>
              <w:ind w:left="2160" w:hanging="2160"/>
              <w:rPr>
                <w:rFonts w:asciiTheme="minorHAnsi" w:hAnsiTheme="minorHAnsi" w:cs="Arial"/>
                <w:b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teach all pupils effectively according to their educational needs and ability.</w:t>
            </w:r>
          </w:p>
          <w:p w14:paraId="0037CA4A" w14:textId="77777777" w:rsidR="00C0146C" w:rsidRPr="00C0146C" w:rsidRDefault="00C0146C" w:rsidP="00B64E5D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0146C" w:rsidRPr="00C0146C" w14:paraId="03288920" w14:textId="77777777" w:rsidTr="004B656C">
        <w:trPr>
          <w:trHeight w:val="355"/>
        </w:trPr>
        <w:tc>
          <w:tcPr>
            <w:tcW w:w="2127" w:type="dxa"/>
          </w:tcPr>
          <w:p w14:paraId="0EE97D3C" w14:textId="77777777" w:rsidR="00C0146C" w:rsidRPr="00C0146C" w:rsidRDefault="00C0146C" w:rsidP="00B64E5D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8358" w:type="dxa"/>
            <w:vMerge/>
          </w:tcPr>
          <w:p w14:paraId="2E7615A1" w14:textId="77777777" w:rsidR="00C0146C" w:rsidRPr="00C0146C" w:rsidRDefault="00C0146C" w:rsidP="00B64E5D">
            <w:pPr>
              <w:ind w:left="2160" w:hanging="2160"/>
              <w:rPr>
                <w:rFonts w:asciiTheme="minorHAnsi" w:hAnsiTheme="minorHAnsi" w:cs="Arial"/>
                <w:sz w:val="22"/>
              </w:rPr>
            </w:pPr>
          </w:p>
        </w:tc>
      </w:tr>
      <w:tr w:rsidR="00C0146C" w:rsidRPr="00C0146C" w14:paraId="741DD9F8" w14:textId="77777777" w:rsidTr="004B656C">
        <w:trPr>
          <w:trHeight w:val="355"/>
        </w:trPr>
        <w:tc>
          <w:tcPr>
            <w:tcW w:w="2127" w:type="dxa"/>
            <w:shd w:val="clear" w:color="auto" w:fill="014E84"/>
          </w:tcPr>
          <w:p w14:paraId="4521369D" w14:textId="77777777" w:rsidR="00C0146C" w:rsidRPr="00C0146C" w:rsidRDefault="00C0146C" w:rsidP="00B64E5D">
            <w:pPr>
              <w:rPr>
                <w:rFonts w:asciiTheme="minorHAnsi" w:hAnsiTheme="minorHAnsi" w:cs="Arial"/>
                <w:b/>
                <w:sz w:val="22"/>
              </w:rPr>
            </w:pPr>
            <w:r w:rsidRPr="00C102D1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Responsible to:</w:t>
            </w:r>
          </w:p>
        </w:tc>
        <w:tc>
          <w:tcPr>
            <w:tcW w:w="8358" w:type="dxa"/>
            <w:vMerge w:val="restart"/>
          </w:tcPr>
          <w:p w14:paraId="26390266" w14:textId="77777777" w:rsidR="00C0146C" w:rsidRPr="00C0146C" w:rsidRDefault="004B656C" w:rsidP="001C6E43">
            <w:pPr>
              <w:ind w:left="2160" w:hanging="2160"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 xml:space="preserve">Head of </w:t>
            </w:r>
            <w:r w:rsidR="00AE472F">
              <w:rPr>
                <w:rFonts w:asciiTheme="minorHAnsi" w:hAnsiTheme="minorHAnsi" w:cs="Arial"/>
                <w:sz w:val="22"/>
              </w:rPr>
              <w:t xml:space="preserve">Design Technology </w:t>
            </w:r>
            <w:r w:rsidR="006B58E0">
              <w:rPr>
                <w:rFonts w:asciiTheme="minorHAnsi" w:hAnsiTheme="minorHAnsi" w:cs="Arial"/>
                <w:sz w:val="22"/>
              </w:rPr>
              <w:t xml:space="preserve"> </w:t>
            </w:r>
            <w:r w:rsidRPr="00D3607D">
              <w:rPr>
                <w:rFonts w:asciiTheme="minorHAnsi" w:hAnsiTheme="minorHAnsi" w:cs="Arial"/>
                <w:sz w:val="22"/>
              </w:rPr>
              <w:sym w:font="Wingdings" w:char="F0E0"/>
            </w:r>
            <w:r w:rsidRPr="00D3607D">
              <w:rPr>
                <w:rFonts w:asciiTheme="minorHAnsi" w:hAnsiTheme="minorHAnsi" w:cs="Arial"/>
                <w:sz w:val="22"/>
              </w:rPr>
              <w:t xml:space="preserve"> Deputy </w:t>
            </w:r>
            <w:proofErr w:type="spellStart"/>
            <w:r w:rsidRPr="00D3607D">
              <w:rPr>
                <w:rFonts w:asciiTheme="minorHAnsi" w:hAnsiTheme="minorHAnsi" w:cs="Arial"/>
                <w:sz w:val="22"/>
              </w:rPr>
              <w:t>Headteacher</w:t>
            </w:r>
            <w:proofErr w:type="spellEnd"/>
            <w:r w:rsidR="001C6E43">
              <w:rPr>
                <w:rFonts w:asciiTheme="minorHAnsi" w:hAnsiTheme="minorHAnsi" w:cs="Arial"/>
                <w:sz w:val="22"/>
              </w:rPr>
              <w:t xml:space="preserve"> (T/L)</w:t>
            </w:r>
            <w:r w:rsidRPr="00D3607D">
              <w:rPr>
                <w:rFonts w:asciiTheme="minorHAnsi" w:hAnsiTheme="minorHAnsi" w:cs="Arial"/>
                <w:sz w:val="22"/>
              </w:rPr>
              <w:sym w:font="Wingdings" w:char="F0E0"/>
            </w:r>
            <w:proofErr w:type="spellStart"/>
            <w:r w:rsidRPr="00D3607D">
              <w:rPr>
                <w:rFonts w:asciiTheme="minorHAnsi" w:hAnsiTheme="minorHAnsi" w:cs="Arial"/>
                <w:sz w:val="22"/>
              </w:rPr>
              <w:t>Headteacher</w:t>
            </w:r>
            <w:proofErr w:type="spellEnd"/>
          </w:p>
        </w:tc>
      </w:tr>
      <w:tr w:rsidR="00C0146C" w:rsidRPr="00C0146C" w14:paraId="3B771C09" w14:textId="77777777" w:rsidTr="004B656C">
        <w:trPr>
          <w:trHeight w:val="355"/>
        </w:trPr>
        <w:tc>
          <w:tcPr>
            <w:tcW w:w="2127" w:type="dxa"/>
          </w:tcPr>
          <w:p w14:paraId="383FF3E8" w14:textId="77777777" w:rsidR="00C0146C" w:rsidRPr="00C0146C" w:rsidRDefault="00C0146C" w:rsidP="00B64E5D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8358" w:type="dxa"/>
            <w:vMerge/>
          </w:tcPr>
          <w:p w14:paraId="087CEC04" w14:textId="77777777" w:rsidR="00C0146C" w:rsidRPr="00C0146C" w:rsidRDefault="00C0146C" w:rsidP="00B64E5D">
            <w:pPr>
              <w:ind w:left="2160" w:hanging="21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637B6327" w14:textId="77777777" w:rsidR="00B64E5D" w:rsidRDefault="00B64E5D" w:rsidP="00B64E5D">
      <w:pPr>
        <w:rPr>
          <w:rFonts w:ascii="Arial" w:hAnsi="Arial" w:cs="Arial"/>
          <w:b/>
          <w:sz w:val="22"/>
        </w:rPr>
      </w:pPr>
    </w:p>
    <w:p w14:paraId="0F97BFDD" w14:textId="77777777" w:rsidR="00B64E5D" w:rsidRPr="00B64E5D" w:rsidRDefault="00B64E5D" w:rsidP="00B64E5D">
      <w:pPr>
        <w:rPr>
          <w:rFonts w:ascii="Arial" w:hAnsi="Arial" w:cs="Arial"/>
          <w:sz w:val="22"/>
        </w:rPr>
      </w:pPr>
      <w:r w:rsidRPr="00B64E5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503315891" behindDoc="1" locked="0" layoutInCell="1" allowOverlap="1" wp14:anchorId="606EFA9D" wp14:editId="1C913AD2">
                <wp:simplePos x="0" y="0"/>
                <wp:positionH relativeFrom="margin">
                  <wp:posOffset>593090</wp:posOffset>
                </wp:positionH>
                <wp:positionV relativeFrom="paragraph">
                  <wp:posOffset>6350</wp:posOffset>
                </wp:positionV>
                <wp:extent cx="5600700" cy="498475"/>
                <wp:effectExtent l="0" t="0" r="19050" b="158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D7A60" w14:textId="77777777" w:rsidR="00B64E5D" w:rsidRPr="00DF7AED" w:rsidRDefault="00B64E5D" w:rsidP="00B64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21CAD8D" w14:textId="77777777" w:rsidR="00B64E5D" w:rsidRPr="00C0146C" w:rsidRDefault="00B64E5D" w:rsidP="00B64E5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C0146C">
                              <w:rPr>
                                <w:rFonts w:asciiTheme="minorHAnsi" w:hAnsiTheme="minorHAnsi" w:cs="Arial"/>
                                <w:b/>
                              </w:rPr>
                              <w:t>You are required to carry out the duties of a schoolteacher as described in the current ‘School Teachers’ Pay and Conditions Document’.</w:t>
                            </w:r>
                          </w:p>
                          <w:p w14:paraId="413AAEF9" w14:textId="77777777" w:rsidR="00B64E5D" w:rsidRDefault="00B64E5D" w:rsidP="00B64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3575B81" w14:textId="77777777" w:rsidR="00B64E5D" w:rsidRDefault="00B64E5D" w:rsidP="00B64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95E1D8F" w14:textId="77777777" w:rsidR="00B64E5D" w:rsidRDefault="00B64E5D" w:rsidP="00B64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AA0CB8B" w14:textId="77777777" w:rsidR="00B64E5D" w:rsidRPr="00D15E0F" w:rsidRDefault="00B64E5D" w:rsidP="00B64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E72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.7pt;margin-top:.5pt;width:441pt;height:39.25pt;z-index:-5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" strokeweight="1.75pt">
                <v:textbox>
                  <w:txbxContent>
                    <w:p w:rsidR="00B64E5D" w:rsidRPr="00DF7AED" w:rsidRDefault="00B64E5D" w:rsidP="00B64E5D">
                      <w:pPr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B64E5D" w:rsidRPr="00C0146C" w:rsidRDefault="00B64E5D" w:rsidP="00B64E5D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C0146C">
                        <w:rPr>
                          <w:rFonts w:asciiTheme="minorHAnsi" w:hAnsiTheme="minorHAnsi" w:cs="Arial"/>
                          <w:b/>
                        </w:rPr>
                        <w:t>You are required to carry out the duties of a schoolteacher as described in the current ‘School Teachers’ Pay and Conditions Document’.</w:t>
                      </w:r>
                    </w:p>
                    <w:p w:rsidR="00B64E5D" w:rsidRDefault="00B64E5D" w:rsidP="00B64E5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4E5D" w:rsidRDefault="00B64E5D" w:rsidP="00B64E5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4E5D" w:rsidRDefault="00B64E5D" w:rsidP="00B64E5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4E5D" w:rsidRPr="00D15E0F" w:rsidRDefault="00B64E5D" w:rsidP="00B64E5D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4E5D">
        <w:rPr>
          <w:rFonts w:ascii="Arial" w:hAnsi="Arial" w:cs="Arial"/>
          <w:b/>
          <w:sz w:val="22"/>
        </w:rPr>
        <w:tab/>
      </w:r>
      <w:r w:rsidRPr="00B64E5D">
        <w:rPr>
          <w:rFonts w:ascii="Arial" w:hAnsi="Arial" w:cs="Arial"/>
          <w:sz w:val="22"/>
        </w:rPr>
        <w:tab/>
      </w:r>
      <w:r w:rsidRPr="00B64E5D">
        <w:rPr>
          <w:rFonts w:ascii="Arial" w:hAnsi="Arial" w:cs="Arial"/>
          <w:sz w:val="22"/>
        </w:rPr>
        <w:tab/>
      </w:r>
    </w:p>
    <w:p w14:paraId="4BA83BF4" w14:textId="77777777" w:rsidR="00B64E5D" w:rsidRPr="00B64E5D" w:rsidRDefault="00B64E5D" w:rsidP="00B64E5D">
      <w:pPr>
        <w:rPr>
          <w:rFonts w:ascii="Arial" w:hAnsi="Arial" w:cs="Arial"/>
          <w:sz w:val="22"/>
        </w:rPr>
      </w:pPr>
    </w:p>
    <w:p w14:paraId="1010E21A" w14:textId="77777777" w:rsidR="00B64E5D" w:rsidRPr="00B64E5D" w:rsidRDefault="00B64E5D" w:rsidP="00B64E5D">
      <w:pPr>
        <w:rPr>
          <w:rFonts w:ascii="Arial" w:hAnsi="Arial" w:cs="Arial"/>
          <w:sz w:val="22"/>
        </w:rPr>
      </w:pPr>
      <w:r w:rsidRPr="00B64E5D">
        <w:rPr>
          <w:rFonts w:ascii="Arial" w:hAnsi="Arial" w:cs="Arial"/>
          <w:sz w:val="22"/>
        </w:rPr>
        <w:tab/>
      </w:r>
      <w:r w:rsidRPr="00B64E5D">
        <w:rPr>
          <w:rFonts w:ascii="Arial" w:hAnsi="Arial" w:cs="Arial"/>
          <w:sz w:val="22"/>
        </w:rPr>
        <w:tab/>
      </w:r>
    </w:p>
    <w:p w14:paraId="72BEA67B" w14:textId="77777777" w:rsidR="00B64E5D" w:rsidRPr="00B64E5D" w:rsidRDefault="00B64E5D" w:rsidP="00B64E5D">
      <w:pPr>
        <w:rPr>
          <w:rFonts w:ascii="Arial" w:hAnsi="Arial" w:cs="Arial"/>
          <w:sz w:val="22"/>
        </w:rPr>
      </w:pPr>
    </w:p>
    <w:p w14:paraId="1705AEE1" w14:textId="77777777" w:rsidR="00B64E5D" w:rsidRPr="0025381D" w:rsidRDefault="00B64E5D" w:rsidP="00B64E5D">
      <w:pPr>
        <w:ind w:left="2160" w:hanging="2160"/>
        <w:rPr>
          <w:rFonts w:ascii="Arial" w:hAnsi="Arial" w:cs="Arial"/>
          <w:sz w:val="14"/>
        </w:rPr>
      </w:pPr>
      <w:r w:rsidRPr="00B64E5D">
        <w:rPr>
          <w:rFonts w:ascii="Arial" w:hAnsi="Arial" w:cs="Arial"/>
          <w:sz w:val="22"/>
        </w:rPr>
        <w:tab/>
        <w:t xml:space="preserve"> 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64E5D" w14:paraId="74B7188C" w14:textId="77777777" w:rsidTr="0025381D">
        <w:trPr>
          <w:trHeight w:val="410"/>
        </w:trPr>
        <w:tc>
          <w:tcPr>
            <w:tcW w:w="10485" w:type="dxa"/>
            <w:shd w:val="clear" w:color="auto" w:fill="014E84"/>
          </w:tcPr>
          <w:p w14:paraId="50129A52" w14:textId="77777777" w:rsidR="00B64E5D" w:rsidRPr="00C0146C" w:rsidRDefault="00B64E5D" w:rsidP="00B64E5D">
            <w:pPr>
              <w:rPr>
                <w:rFonts w:asciiTheme="minorHAnsi" w:hAnsiTheme="minorHAnsi" w:cs="Arial"/>
                <w:sz w:val="22"/>
              </w:rPr>
            </w:pPr>
            <w:r w:rsidRPr="00C102D1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Core Responsibilities:</w:t>
            </w:r>
          </w:p>
        </w:tc>
      </w:tr>
      <w:tr w:rsidR="00B64E5D" w14:paraId="51F67831" w14:textId="77777777" w:rsidTr="00C0146C">
        <w:tc>
          <w:tcPr>
            <w:tcW w:w="10485" w:type="dxa"/>
          </w:tcPr>
          <w:p w14:paraId="2F35AE1E" w14:textId="77777777" w:rsidR="004B656C" w:rsidRPr="00D3607D" w:rsidRDefault="004B656C" w:rsidP="004B656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teach all pupils effectively, according to their educational needs and level of ability.</w:t>
            </w:r>
          </w:p>
          <w:p w14:paraId="39658718" w14:textId="77777777" w:rsidR="004B656C" w:rsidRPr="004B656C" w:rsidRDefault="004B656C" w:rsidP="004B656C">
            <w:pPr>
              <w:rPr>
                <w:rFonts w:asciiTheme="minorHAnsi" w:hAnsiTheme="minorHAnsi" w:cs="Arial"/>
                <w:sz w:val="18"/>
              </w:rPr>
            </w:pPr>
          </w:p>
          <w:p w14:paraId="06FC8787" w14:textId="77777777" w:rsidR="004B656C" w:rsidRPr="00D3607D" w:rsidRDefault="004B656C" w:rsidP="004B656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ensure excellent progress is made by all pupils in all lessons taught by the post holder.</w:t>
            </w:r>
          </w:p>
          <w:p w14:paraId="20E7F76C" w14:textId="77777777" w:rsidR="004B656C" w:rsidRPr="004B656C" w:rsidRDefault="004B656C" w:rsidP="004B656C">
            <w:pPr>
              <w:rPr>
                <w:rFonts w:asciiTheme="minorHAnsi" w:hAnsiTheme="minorHAnsi" w:cs="Arial"/>
                <w:sz w:val="18"/>
              </w:rPr>
            </w:pPr>
          </w:p>
          <w:p w14:paraId="7E0BB89B" w14:textId="77777777" w:rsidR="004B656C" w:rsidRPr="00D3607D" w:rsidRDefault="004B656C" w:rsidP="004B656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 xml:space="preserve">To plan and prepare appropriate learning in line with </w:t>
            </w:r>
            <w:r w:rsidR="007041A9">
              <w:rPr>
                <w:rFonts w:asciiTheme="minorHAnsi" w:hAnsiTheme="minorHAnsi" w:cs="Arial"/>
                <w:sz w:val="22"/>
              </w:rPr>
              <w:t>the department</w:t>
            </w:r>
            <w:r w:rsidR="001C6E43">
              <w:rPr>
                <w:rFonts w:asciiTheme="minorHAnsi" w:hAnsiTheme="minorHAnsi" w:cs="Arial"/>
                <w:sz w:val="22"/>
              </w:rPr>
              <w:t>s curriculum maps and topic outlines</w:t>
            </w:r>
            <w:r w:rsidRPr="00D3607D">
              <w:rPr>
                <w:rFonts w:asciiTheme="minorHAnsi" w:hAnsiTheme="minorHAnsi" w:cs="Arial"/>
                <w:sz w:val="22"/>
              </w:rPr>
              <w:t>.</w:t>
            </w:r>
          </w:p>
          <w:p w14:paraId="22B6125D" w14:textId="77777777" w:rsidR="004B656C" w:rsidRPr="004B656C" w:rsidRDefault="004B656C" w:rsidP="004B656C">
            <w:pPr>
              <w:pStyle w:val="ListParagraph"/>
              <w:rPr>
                <w:rFonts w:asciiTheme="minorHAnsi" w:hAnsiTheme="minorHAnsi" w:cs="Arial"/>
                <w:sz w:val="18"/>
              </w:rPr>
            </w:pPr>
          </w:p>
          <w:p w14:paraId="3DEB3D99" w14:textId="77777777" w:rsidR="004B656C" w:rsidRPr="007041A9" w:rsidRDefault="004B656C" w:rsidP="004B656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7041A9">
              <w:rPr>
                <w:rFonts w:asciiTheme="minorHAnsi" w:hAnsiTheme="minorHAnsi" w:cs="Arial"/>
                <w:sz w:val="22"/>
              </w:rPr>
              <w:t xml:space="preserve">To mark </w:t>
            </w:r>
            <w:r w:rsidR="007041A9">
              <w:rPr>
                <w:rFonts w:asciiTheme="minorHAnsi" w:hAnsiTheme="minorHAnsi" w:cs="Arial"/>
                <w:sz w:val="22"/>
              </w:rPr>
              <w:t>pupils’</w:t>
            </w:r>
            <w:r w:rsidRPr="007041A9">
              <w:rPr>
                <w:rFonts w:asciiTheme="minorHAnsi" w:hAnsiTheme="minorHAnsi" w:cs="Arial"/>
                <w:sz w:val="22"/>
              </w:rPr>
              <w:t xml:space="preserve"> work</w:t>
            </w:r>
            <w:r w:rsidR="007041A9">
              <w:rPr>
                <w:rFonts w:asciiTheme="minorHAnsi" w:hAnsiTheme="minorHAnsi" w:cs="Arial"/>
                <w:sz w:val="22"/>
              </w:rPr>
              <w:t>,</w:t>
            </w:r>
            <w:r w:rsidRPr="007041A9">
              <w:rPr>
                <w:rFonts w:asciiTheme="minorHAnsi" w:hAnsiTheme="minorHAnsi" w:cs="Arial"/>
                <w:sz w:val="22"/>
              </w:rPr>
              <w:t xml:space="preserve"> regularly and accur</w:t>
            </w:r>
            <w:r w:rsidR="007041A9" w:rsidRPr="007041A9">
              <w:rPr>
                <w:rFonts w:asciiTheme="minorHAnsi" w:hAnsiTheme="minorHAnsi" w:cs="Arial"/>
                <w:sz w:val="22"/>
              </w:rPr>
              <w:t>ately</w:t>
            </w:r>
            <w:r w:rsidR="007041A9">
              <w:rPr>
                <w:rFonts w:asciiTheme="minorHAnsi" w:hAnsiTheme="minorHAnsi" w:cs="Arial"/>
                <w:sz w:val="22"/>
              </w:rPr>
              <w:t>,</w:t>
            </w:r>
            <w:r w:rsidR="007041A9" w:rsidRPr="007041A9">
              <w:rPr>
                <w:rFonts w:asciiTheme="minorHAnsi" w:hAnsiTheme="minorHAnsi" w:cs="Arial"/>
                <w:sz w:val="22"/>
              </w:rPr>
              <w:t xml:space="preserve"> following the department and school</w:t>
            </w:r>
            <w:r w:rsidRPr="007041A9">
              <w:rPr>
                <w:rFonts w:asciiTheme="minorHAnsi" w:hAnsiTheme="minorHAnsi" w:cs="Arial"/>
                <w:sz w:val="22"/>
              </w:rPr>
              <w:t xml:space="preserve"> marking and feedback policy.</w:t>
            </w:r>
          </w:p>
          <w:p w14:paraId="04A6D8D3" w14:textId="77777777" w:rsidR="004B656C" w:rsidRPr="004B656C" w:rsidRDefault="004B656C" w:rsidP="004B656C">
            <w:pPr>
              <w:rPr>
                <w:rFonts w:asciiTheme="minorHAnsi" w:hAnsiTheme="minorHAnsi" w:cs="Arial"/>
                <w:sz w:val="18"/>
              </w:rPr>
            </w:pPr>
          </w:p>
          <w:p w14:paraId="0FD8B9A6" w14:textId="77777777" w:rsidR="004B656C" w:rsidRPr="007041A9" w:rsidRDefault="004B656C" w:rsidP="007041A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accurately and robustly assess, record and report the progress and attainment of all pupils in line with whole school procedures.</w:t>
            </w:r>
            <w:r w:rsidR="007041A9">
              <w:rPr>
                <w:rFonts w:asciiTheme="minorHAnsi" w:hAnsiTheme="minorHAnsi" w:cs="Arial"/>
                <w:sz w:val="22"/>
              </w:rPr>
              <w:t xml:space="preserve"> </w:t>
            </w:r>
            <w:r w:rsidR="007041A9" w:rsidRPr="00D3607D">
              <w:rPr>
                <w:rFonts w:asciiTheme="minorHAnsi" w:hAnsiTheme="minorHAnsi" w:cs="Arial"/>
                <w:sz w:val="22"/>
              </w:rPr>
              <w:t>To maintain accurate and up-to-date pupil records and data in SIMs for classes taught by the post holder.</w:t>
            </w:r>
          </w:p>
          <w:p w14:paraId="0856C21E" w14:textId="77777777" w:rsidR="004B656C" w:rsidRPr="004B656C" w:rsidRDefault="004B656C" w:rsidP="004B656C">
            <w:pPr>
              <w:pStyle w:val="ListParagraph"/>
              <w:rPr>
                <w:rFonts w:asciiTheme="minorHAnsi" w:hAnsiTheme="minorHAnsi" w:cs="Arial"/>
                <w:sz w:val="18"/>
              </w:rPr>
            </w:pPr>
          </w:p>
          <w:p w14:paraId="03619DD8" w14:textId="77777777" w:rsidR="007041A9" w:rsidRDefault="004B656C" w:rsidP="004B656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 xml:space="preserve">To work as an effective team member, undertaking delegated responsibilities at the direction of the Head of Department. </w:t>
            </w:r>
            <w:r w:rsidRPr="00D3607D">
              <w:rPr>
                <w:rFonts w:asciiTheme="minorHAnsi" w:hAnsiTheme="minorHAnsi" w:cs="Arial"/>
                <w:sz w:val="22"/>
              </w:rPr>
              <w:tab/>
            </w:r>
          </w:p>
          <w:p w14:paraId="52F109A3" w14:textId="77777777" w:rsidR="007041A9" w:rsidRPr="007041A9" w:rsidRDefault="007041A9" w:rsidP="007041A9">
            <w:pPr>
              <w:pStyle w:val="ListParagraph"/>
              <w:rPr>
                <w:rFonts w:asciiTheme="minorHAnsi" w:hAnsiTheme="minorHAnsi" w:cs="Arial"/>
                <w:sz w:val="22"/>
              </w:rPr>
            </w:pPr>
          </w:p>
          <w:p w14:paraId="040B8577" w14:textId="77777777" w:rsidR="004B656C" w:rsidRPr="006B58E0" w:rsidRDefault="007041A9" w:rsidP="004B656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6B58E0">
              <w:rPr>
                <w:rFonts w:asciiTheme="minorHAnsi" w:hAnsiTheme="minorHAnsi" w:cs="Arial"/>
                <w:color w:val="000000" w:themeColor="text1"/>
                <w:sz w:val="22"/>
              </w:rPr>
              <w:t>To have high expectations of behaviour and attitude to learning and to ensure that these high expectations are shared with and applied to all pupils.</w:t>
            </w:r>
          </w:p>
          <w:p w14:paraId="490BD223" w14:textId="77777777" w:rsidR="004B656C" w:rsidRPr="004B656C" w:rsidRDefault="004B656C" w:rsidP="004B656C">
            <w:pPr>
              <w:pStyle w:val="ListParagraph"/>
              <w:rPr>
                <w:rFonts w:asciiTheme="minorHAnsi" w:hAnsiTheme="minorHAnsi" w:cs="Arial"/>
                <w:sz w:val="18"/>
              </w:rPr>
            </w:pPr>
          </w:p>
          <w:p w14:paraId="6589737C" w14:textId="77777777" w:rsidR="004B656C" w:rsidRPr="006B58E0" w:rsidRDefault="004B656C" w:rsidP="004B656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 xml:space="preserve">To contribute to intervention strategies, </w:t>
            </w:r>
            <w:r w:rsidRPr="007041A9">
              <w:rPr>
                <w:rFonts w:asciiTheme="minorHAnsi" w:hAnsiTheme="minorHAnsi" w:cs="Arial"/>
                <w:sz w:val="22"/>
              </w:rPr>
              <w:t xml:space="preserve">both inside and outside of the classroom, </w:t>
            </w:r>
            <w:r w:rsidRPr="00D3607D">
              <w:rPr>
                <w:rFonts w:asciiTheme="minorHAnsi" w:hAnsiTheme="minorHAnsi" w:cs="Arial"/>
                <w:sz w:val="22"/>
              </w:rPr>
              <w:t>to maximise progress as appropriate.</w:t>
            </w:r>
          </w:p>
          <w:p w14:paraId="65205607" w14:textId="77777777" w:rsidR="004B656C" w:rsidRPr="004B656C" w:rsidRDefault="004B656C" w:rsidP="004B656C">
            <w:pPr>
              <w:pStyle w:val="ListParagraph"/>
              <w:rPr>
                <w:rFonts w:asciiTheme="minorHAnsi" w:hAnsiTheme="minorHAnsi" w:cs="Arial"/>
                <w:sz w:val="18"/>
              </w:rPr>
            </w:pPr>
          </w:p>
          <w:p w14:paraId="24913FA8" w14:textId="77777777" w:rsidR="004B656C" w:rsidRPr="00D3607D" w:rsidRDefault="004B656C" w:rsidP="004B656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maintain and develop a welcoming, tidy and stimulating teaching environment and to ensure that displays are of the highest standard.</w:t>
            </w:r>
          </w:p>
          <w:p w14:paraId="7343E632" w14:textId="77777777" w:rsidR="004B656C" w:rsidRPr="004B656C" w:rsidRDefault="004B656C" w:rsidP="004B656C">
            <w:pPr>
              <w:pStyle w:val="ListParagraph"/>
              <w:jc w:val="center"/>
              <w:rPr>
                <w:rFonts w:asciiTheme="minorHAnsi" w:hAnsiTheme="minorHAnsi" w:cs="Arial"/>
                <w:sz w:val="18"/>
              </w:rPr>
            </w:pPr>
          </w:p>
          <w:p w14:paraId="0EE30806" w14:textId="77777777" w:rsidR="004B656C" w:rsidRPr="00D3607D" w:rsidRDefault="004B656C" w:rsidP="004B656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 xml:space="preserve">To actively and energetically enrich pupils’ experiences of </w:t>
            </w:r>
            <w:r w:rsidR="006B58E0">
              <w:rPr>
                <w:rFonts w:asciiTheme="minorHAnsi" w:hAnsiTheme="minorHAnsi" w:cs="Arial"/>
                <w:sz w:val="22"/>
              </w:rPr>
              <w:t>Design Technology</w:t>
            </w:r>
            <w:r w:rsidRPr="00D3607D">
              <w:rPr>
                <w:rFonts w:asciiTheme="minorHAnsi" w:hAnsiTheme="minorHAnsi" w:cs="Arial"/>
                <w:sz w:val="22"/>
              </w:rPr>
              <w:t xml:space="preserve"> through contributing to activities beyond the classroom.</w:t>
            </w:r>
          </w:p>
          <w:p w14:paraId="36B78B66" w14:textId="77777777" w:rsidR="004B656C" w:rsidRPr="004B656C" w:rsidRDefault="004B656C" w:rsidP="004B656C">
            <w:pPr>
              <w:pStyle w:val="ListParagraph"/>
              <w:rPr>
                <w:rFonts w:asciiTheme="minorHAnsi" w:hAnsiTheme="minorHAnsi" w:cs="Arial"/>
                <w:sz w:val="18"/>
              </w:rPr>
            </w:pPr>
          </w:p>
          <w:p w14:paraId="3A6B8AE4" w14:textId="77777777" w:rsidR="004B656C" w:rsidRPr="00D3607D" w:rsidRDefault="004B656C" w:rsidP="004B656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implement and actively promote all whole school policies, procedures and approaches.</w:t>
            </w:r>
          </w:p>
          <w:p w14:paraId="4ABC2791" w14:textId="77777777" w:rsidR="004B656C" w:rsidRPr="004B656C" w:rsidRDefault="004B656C" w:rsidP="004B656C">
            <w:pPr>
              <w:rPr>
                <w:rFonts w:asciiTheme="minorHAnsi" w:hAnsiTheme="minorHAnsi" w:cs="Arial"/>
                <w:sz w:val="18"/>
              </w:rPr>
            </w:pPr>
          </w:p>
          <w:p w14:paraId="2F46BE3E" w14:textId="77777777" w:rsidR="004B656C" w:rsidRPr="00D3607D" w:rsidRDefault="004B656C" w:rsidP="004B656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make a positive and pro-active contribution to Continuing Professional Development.</w:t>
            </w:r>
          </w:p>
          <w:p w14:paraId="47FD1ED3" w14:textId="77777777" w:rsidR="004B656C" w:rsidRPr="004B656C" w:rsidRDefault="004B656C" w:rsidP="004B656C">
            <w:pPr>
              <w:pStyle w:val="ListParagraph"/>
              <w:rPr>
                <w:rFonts w:asciiTheme="minorHAnsi" w:hAnsiTheme="minorHAnsi" w:cs="Arial"/>
                <w:sz w:val="18"/>
              </w:rPr>
            </w:pPr>
          </w:p>
          <w:p w14:paraId="5494575F" w14:textId="77777777" w:rsidR="004B656C" w:rsidRPr="00D3607D" w:rsidRDefault="004B656C" w:rsidP="004B656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 xml:space="preserve">To undertake any other reasonable duty delegated by the Headteacher. </w:t>
            </w:r>
          </w:p>
          <w:p w14:paraId="59E8C5BB" w14:textId="77777777" w:rsidR="00B64E5D" w:rsidRPr="00C0146C" w:rsidRDefault="00B64E5D" w:rsidP="004B656C">
            <w:pPr>
              <w:ind w:left="3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76DC0CC" w14:textId="77777777" w:rsidR="00B64E5D" w:rsidRPr="00B64E5D" w:rsidRDefault="00B64E5D" w:rsidP="00B64E5D">
      <w:pPr>
        <w:rPr>
          <w:rFonts w:ascii="Arial" w:hAnsi="Arial" w:cs="Arial"/>
          <w:sz w:val="22"/>
        </w:rPr>
      </w:pPr>
    </w:p>
    <w:p w14:paraId="488A3983" w14:textId="77777777" w:rsidR="00B64E5D" w:rsidRPr="00B64E5D" w:rsidRDefault="00B64E5D" w:rsidP="00B64E5D">
      <w:pPr>
        <w:ind w:left="2160" w:hanging="2160"/>
        <w:rPr>
          <w:rFonts w:ascii="Arial" w:hAnsi="Arial" w:cs="Arial"/>
          <w:sz w:val="22"/>
        </w:rPr>
      </w:pPr>
      <w:r w:rsidRPr="00B64E5D">
        <w:rPr>
          <w:rFonts w:ascii="Arial" w:hAnsi="Arial" w:cs="Arial"/>
          <w:sz w:val="22"/>
        </w:rPr>
        <w:tab/>
      </w:r>
    </w:p>
    <w:p w14:paraId="79CD238A" w14:textId="77777777" w:rsidR="00B64E5D" w:rsidRPr="00B64E5D" w:rsidRDefault="00B64E5D" w:rsidP="00B64E5D">
      <w:pPr>
        <w:ind w:left="2160"/>
        <w:rPr>
          <w:rFonts w:ascii="Arial" w:hAnsi="Arial" w:cs="Arial"/>
          <w:sz w:val="22"/>
        </w:rPr>
      </w:pPr>
    </w:p>
    <w:p w14:paraId="4DD953E0" w14:textId="77777777" w:rsidR="00B64E5D" w:rsidRPr="006B58E0" w:rsidRDefault="00B64E5D" w:rsidP="006B58E0">
      <w:pPr>
        <w:rPr>
          <w:rFonts w:ascii="Arial" w:hAnsi="Arial" w:cs="Arial"/>
          <w:sz w:val="22"/>
        </w:rPr>
      </w:pPr>
      <w:r w:rsidRPr="00B64E5D">
        <w:rPr>
          <w:rFonts w:ascii="Arial" w:hAnsi="Arial" w:cs="Arial"/>
          <w:sz w:val="22"/>
        </w:rPr>
        <w:tab/>
        <w:t xml:space="preserve"> </w:t>
      </w:r>
    </w:p>
    <w:p w14:paraId="2573A433" w14:textId="77777777" w:rsidR="002B2D28" w:rsidRDefault="00154BDB" w:rsidP="00C36C29">
      <w:pPr>
        <w:rPr>
          <w:sz w:val="2"/>
          <w:szCs w:val="2"/>
        </w:rPr>
      </w:pPr>
      <w:r>
        <w:rPr>
          <w:sz w:val="2"/>
          <w:szCs w:val="2"/>
        </w:rPr>
        <w:t>kkk</w:t>
      </w:r>
    </w:p>
    <w:sectPr w:rsidR="002B2D28" w:rsidSect="00B64E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2127" w:right="711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B038A" w14:textId="77777777" w:rsidR="006F6274" w:rsidRDefault="006F6274" w:rsidP="00B64E5D">
      <w:r>
        <w:separator/>
      </w:r>
    </w:p>
  </w:endnote>
  <w:endnote w:type="continuationSeparator" w:id="0">
    <w:p w14:paraId="00AFD3F6" w14:textId="77777777" w:rsidR="006F6274" w:rsidRDefault="006F6274" w:rsidP="00B6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C825" w14:textId="77777777" w:rsidR="007B0E16" w:rsidRDefault="007B0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433D" w14:textId="77777777" w:rsidR="007B0E16" w:rsidRDefault="007B0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0F5C6" w14:textId="77777777" w:rsidR="007B0E16" w:rsidRDefault="007B0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B6447" w14:textId="77777777" w:rsidR="006F6274" w:rsidRDefault="006F6274" w:rsidP="00B64E5D">
      <w:r>
        <w:separator/>
      </w:r>
    </w:p>
  </w:footnote>
  <w:footnote w:type="continuationSeparator" w:id="0">
    <w:p w14:paraId="5BE1989B" w14:textId="77777777" w:rsidR="006F6274" w:rsidRDefault="006F6274" w:rsidP="00B6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36D04" w14:textId="77777777" w:rsidR="007B0E16" w:rsidRDefault="007B0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A649" w14:textId="77777777" w:rsidR="007B0E16" w:rsidRDefault="007B0E16" w:rsidP="007B0E16">
    <w:pPr>
      <w:rPr>
        <w:rFonts w:ascii="Myriad Pro" w:hAnsi="Myriad Pro"/>
        <w:b/>
        <w:color w:val="272361"/>
        <w:szCs w:val="32"/>
      </w:rPr>
    </w:pPr>
    <w:r>
      <w:t xml:space="preserve">  </w:t>
    </w:r>
    <w:r>
      <w:rPr>
        <w:noProof/>
        <w:color w:val="1F497D"/>
      </w:rPr>
      <w:drawing>
        <wp:inline distT="0" distB="0" distL="0" distR="0" wp14:anchorId="26A35657" wp14:editId="633404BF">
          <wp:extent cx="1009650" cy="857250"/>
          <wp:effectExtent l="0" t="0" r="0" b="0"/>
          <wp:docPr id="1" name="Picture 1" descr="cid:image001.png@01D3410E.38B80D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410E.38B80D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B64E5D">
      <w:rPr>
        <w:noProof/>
        <w:sz w:val="2"/>
        <w:szCs w:val="2"/>
      </w:rPr>
      <w:drawing>
        <wp:anchor distT="0" distB="0" distL="114300" distR="114300" simplePos="0" relativeHeight="251658240" behindDoc="1" locked="0" layoutInCell="1" allowOverlap="1" wp14:anchorId="01757940" wp14:editId="12B94EB7">
          <wp:simplePos x="0" y="0"/>
          <wp:positionH relativeFrom="margin">
            <wp:align>right</wp:align>
          </wp:positionH>
          <wp:positionV relativeFrom="paragraph">
            <wp:posOffset>-180975</wp:posOffset>
          </wp:positionV>
          <wp:extent cx="4801235" cy="66637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etterhead 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1235" cy="666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</w:t>
    </w:r>
    <w:r>
      <w:rPr>
        <w:rFonts w:ascii="Myriad Pro" w:hAnsi="Myriad Pro"/>
        <w:b/>
        <w:color w:val="272361"/>
        <w:szCs w:val="32"/>
      </w:rPr>
      <w:t>Excelle</w:t>
    </w:r>
    <w:bookmarkStart w:id="0" w:name="_GoBack"/>
    <w:bookmarkEnd w:id="0"/>
    <w:r>
      <w:rPr>
        <w:rFonts w:ascii="Myriad Pro" w:hAnsi="Myriad Pro"/>
        <w:b/>
        <w:color w:val="272361"/>
        <w:szCs w:val="32"/>
      </w:rPr>
      <w:t>nce and ambition from all, for all</w:t>
    </w:r>
  </w:p>
  <w:p w14:paraId="1C14BA25" w14:textId="680FD545" w:rsidR="00B64E5D" w:rsidRDefault="00B64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59A8" w14:textId="77777777" w:rsidR="007B0E16" w:rsidRDefault="007B0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5816"/>
    <w:multiLevelType w:val="hybridMultilevel"/>
    <w:tmpl w:val="408ED7CC"/>
    <w:lvl w:ilvl="0" w:tplc="0E7855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730BE0"/>
    <w:multiLevelType w:val="hybridMultilevel"/>
    <w:tmpl w:val="6BF033AE"/>
    <w:lvl w:ilvl="0" w:tplc="F9CA5D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5D"/>
    <w:rsid w:val="00040398"/>
    <w:rsid w:val="000E62DE"/>
    <w:rsid w:val="00154BDB"/>
    <w:rsid w:val="00167C8E"/>
    <w:rsid w:val="001C6E43"/>
    <w:rsid w:val="0025381D"/>
    <w:rsid w:val="002B2D28"/>
    <w:rsid w:val="002D467D"/>
    <w:rsid w:val="002D5B92"/>
    <w:rsid w:val="002F0925"/>
    <w:rsid w:val="003666E4"/>
    <w:rsid w:val="003C437A"/>
    <w:rsid w:val="004B656C"/>
    <w:rsid w:val="004E4792"/>
    <w:rsid w:val="005465D8"/>
    <w:rsid w:val="00595FBC"/>
    <w:rsid w:val="006B58E0"/>
    <w:rsid w:val="006E52B9"/>
    <w:rsid w:val="006F6274"/>
    <w:rsid w:val="007041A9"/>
    <w:rsid w:val="007B0E16"/>
    <w:rsid w:val="00862A13"/>
    <w:rsid w:val="00AE472F"/>
    <w:rsid w:val="00B64E5D"/>
    <w:rsid w:val="00BD7AD9"/>
    <w:rsid w:val="00C0146C"/>
    <w:rsid w:val="00C102D1"/>
    <w:rsid w:val="00C36C29"/>
    <w:rsid w:val="00C91F98"/>
    <w:rsid w:val="00F5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E525C8"/>
  <w15:docId w15:val="{A3B84707-0653-4FF7-A8FD-3F70DED9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5D"/>
    <w:pPr>
      <w:widowControl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Myriad Pro" w:eastAsia="Myriad Pro" w:hAnsi="Myriad Pro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6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E5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64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E5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1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53B1.6B07D07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dmin\Marketing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06679525F9C419C7221576190CA90" ma:contentTypeVersion="12" ma:contentTypeDescription="Create a new document." ma:contentTypeScope="" ma:versionID="cbe813bfb8f83f2dd1f01b1b250e01a4">
  <xsd:schema xmlns:xsd="http://www.w3.org/2001/XMLSchema" xmlns:xs="http://www.w3.org/2001/XMLSchema" xmlns:p="http://schemas.microsoft.com/office/2006/metadata/properties" xmlns:ns2="90a4b48a-a3a6-42a5-b9ef-3f0753667477" xmlns:ns3="05762c00-a610-43d1-9ac0-3b7751c54689" targetNamespace="http://schemas.microsoft.com/office/2006/metadata/properties" ma:root="true" ma:fieldsID="f46868f1dd30e124155a27a374563501" ns2:_="" ns3:_="">
    <xsd:import namespace="90a4b48a-a3a6-42a5-b9ef-3f0753667477"/>
    <xsd:import namespace="05762c00-a610-43d1-9ac0-3b7751c546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4b48a-a3a6-42a5-b9ef-3f0753667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2c00-a610-43d1-9ac0-3b7751c54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35979-B7BE-4898-954E-F6A0C32F902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a4b48a-a3a6-42a5-b9ef-3f0753667477"/>
    <ds:schemaRef ds:uri="05762c00-a610-43d1-9ac0-3b7751c546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AE12A1-D3E6-448C-B35F-2118BD946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D6ADA-B78C-41B7-8185-EF4B79CF5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4b48a-a3a6-42a5-b9ef-3f0753667477"/>
    <ds:schemaRef ds:uri="05762c00-a610-43d1-9ac0-3b7751c54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 - S Hupfield-Smith</dc:creator>
  <cp:keywords/>
  <dc:description/>
  <cp:lastModifiedBy>SHL - S Lloyd-Haydock</cp:lastModifiedBy>
  <cp:revision>3</cp:revision>
  <cp:lastPrinted>2021-05-28T13:40:00Z</cp:lastPrinted>
  <dcterms:created xsi:type="dcterms:W3CDTF">2021-05-28T13:40:00Z</dcterms:created>
  <dcterms:modified xsi:type="dcterms:W3CDTF">2021-05-28T13:47:00Z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2016-09-06T00:00:00Z</vt:filetime>
  </property>
  <property fmtid="{D5CDD505-2E9C-101B-9397-08002B2CF9AE}" pid="5" name="ContentTypeId">
    <vt:lpwstr>0x010100B5D06679525F9C419C7221576190CA90</vt:lpwstr>
  </property>
</Properties>
</file>