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FE937" w14:textId="77777777" w:rsidR="003331F9" w:rsidRPr="003331F9" w:rsidRDefault="003331F9" w:rsidP="00C538F5">
      <w:pPr>
        <w:rPr>
          <w:rFonts w:ascii="Times New Roman" w:hAnsi="Times New Roman" w:cs="Times New Roman"/>
          <w:sz w:val="24"/>
          <w:szCs w:val="24"/>
          <w:lang w:val="en-US" w:eastAsia="en-US"/>
        </w:rPr>
      </w:pPr>
    </w:p>
    <w:p w14:paraId="55303C9D" w14:textId="4A4F6D42" w:rsidR="00382FAC" w:rsidRPr="003331F9" w:rsidRDefault="00900348" w:rsidP="00C538F5">
      <w:pPr>
        <w:rPr>
          <w:rFonts w:ascii="Times New Roman" w:hAnsi="Times New Roman" w:cs="Times New Roman"/>
          <w:sz w:val="24"/>
          <w:szCs w:val="24"/>
          <w:lang w:val="en-US" w:eastAsia="en-US"/>
        </w:rPr>
      </w:pPr>
      <w:r w:rsidRPr="003331F9">
        <w:rPr>
          <w:rFonts w:ascii="Times New Roman" w:hAnsi="Times New Roman" w:cs="Times New Roman"/>
          <w:noProof/>
          <w:sz w:val="24"/>
          <w:szCs w:val="24"/>
        </w:rPr>
        <w:drawing>
          <wp:anchor distT="0" distB="0" distL="114300" distR="114300" simplePos="0" relativeHeight="251648000" behindDoc="0" locked="0" layoutInCell="1" allowOverlap="1" wp14:anchorId="410D148D" wp14:editId="2DDA3579">
            <wp:simplePos x="0" y="0"/>
            <wp:positionH relativeFrom="column">
              <wp:posOffset>266700</wp:posOffset>
            </wp:positionH>
            <wp:positionV relativeFrom="page">
              <wp:posOffset>235585</wp:posOffset>
            </wp:positionV>
            <wp:extent cx="1314450" cy="1693545"/>
            <wp:effectExtent l="0" t="0" r="6350" b="8255"/>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693545"/>
                    </a:xfrm>
                    <a:prstGeom prst="rect">
                      <a:avLst/>
                    </a:prstGeom>
                    <a:noFill/>
                    <a:ln>
                      <a:noFill/>
                    </a:ln>
                  </pic:spPr>
                </pic:pic>
              </a:graphicData>
            </a:graphic>
            <wp14:sizeRelH relativeFrom="page">
              <wp14:pctWidth>0</wp14:pctWidth>
            </wp14:sizeRelH>
            <wp14:sizeRelV relativeFrom="page">
              <wp14:pctHeight>0</wp14:pctHeight>
            </wp14:sizeRelV>
          </wp:anchor>
        </w:drawing>
      </w:r>
      <w:r w:rsidR="003331F9" w:rsidRPr="003331F9">
        <w:rPr>
          <w:rFonts w:ascii="Times New Roman" w:hAnsi="Times New Roman" w:cs="Times New Roman"/>
          <w:sz w:val="24"/>
          <w:szCs w:val="24"/>
          <w:lang w:val="en-US" w:eastAsia="en-US"/>
        </w:rPr>
        <w:t>Dear Applicant.</w:t>
      </w:r>
    </w:p>
    <w:p w14:paraId="36923258" w14:textId="77777777" w:rsidR="00A0452F" w:rsidRPr="003331F9" w:rsidRDefault="00A0452F" w:rsidP="00A0452F">
      <w:pPr>
        <w:rPr>
          <w:rFonts w:ascii="Times New Roman" w:hAnsi="Times New Roman" w:cs="Times New Roman"/>
          <w:sz w:val="24"/>
          <w:szCs w:val="24"/>
        </w:rPr>
      </w:pPr>
    </w:p>
    <w:p w14:paraId="21A2359C" w14:textId="6F131475" w:rsidR="004D7861" w:rsidRDefault="003331F9" w:rsidP="00C538F5">
      <w:pPr>
        <w:rPr>
          <w:rFonts w:ascii="Times New Roman" w:hAnsi="Times New Roman" w:cs="Times New Roman"/>
          <w:sz w:val="24"/>
          <w:szCs w:val="24"/>
          <w:lang w:val="en-US" w:eastAsia="en-US"/>
        </w:rPr>
      </w:pPr>
      <w:r w:rsidRPr="003331F9">
        <w:rPr>
          <w:rFonts w:ascii="Times New Roman" w:hAnsi="Times New Roman" w:cs="Times New Roman"/>
          <w:sz w:val="24"/>
          <w:szCs w:val="24"/>
          <w:lang w:val="en-US" w:eastAsia="en-US"/>
        </w:rPr>
        <w:t xml:space="preserve">Thank you for your interest in </w:t>
      </w:r>
      <w:r>
        <w:rPr>
          <w:rFonts w:ascii="Times New Roman" w:hAnsi="Times New Roman" w:cs="Times New Roman"/>
          <w:sz w:val="24"/>
          <w:szCs w:val="24"/>
          <w:lang w:val="en-US" w:eastAsia="en-US"/>
        </w:rPr>
        <w:t xml:space="preserve">the </w:t>
      </w:r>
      <w:r w:rsidRPr="003331F9">
        <w:rPr>
          <w:rFonts w:ascii="Times New Roman" w:hAnsi="Times New Roman" w:cs="Times New Roman"/>
          <w:sz w:val="24"/>
          <w:szCs w:val="24"/>
          <w:lang w:val="en-US" w:eastAsia="en-US"/>
        </w:rPr>
        <w:t>Headteacher vacancy</w:t>
      </w:r>
      <w:r>
        <w:rPr>
          <w:rFonts w:ascii="Times New Roman" w:hAnsi="Times New Roman" w:cs="Times New Roman"/>
          <w:sz w:val="24"/>
          <w:szCs w:val="24"/>
          <w:lang w:val="en-US" w:eastAsia="en-US"/>
        </w:rPr>
        <w:t xml:space="preserve"> at Lytham Church of England </w:t>
      </w:r>
      <w:r w:rsidR="00717D6D">
        <w:rPr>
          <w:rFonts w:ascii="Times New Roman" w:hAnsi="Times New Roman" w:cs="Times New Roman"/>
          <w:sz w:val="24"/>
          <w:szCs w:val="24"/>
          <w:lang w:val="en-US" w:eastAsia="en-US"/>
        </w:rPr>
        <w:t>Primary S</w:t>
      </w:r>
      <w:r>
        <w:rPr>
          <w:rFonts w:ascii="Times New Roman" w:hAnsi="Times New Roman" w:cs="Times New Roman"/>
          <w:sz w:val="24"/>
          <w:szCs w:val="24"/>
          <w:lang w:val="en-US" w:eastAsia="en-US"/>
        </w:rPr>
        <w:t>chool</w:t>
      </w:r>
      <w:r w:rsidRPr="003331F9">
        <w:rPr>
          <w:rFonts w:ascii="Times New Roman" w:hAnsi="Times New Roman" w:cs="Times New Roman"/>
          <w:sz w:val="24"/>
          <w:szCs w:val="24"/>
          <w:lang w:val="en-US" w:eastAsia="en-US"/>
        </w:rPr>
        <w:t>.</w:t>
      </w:r>
    </w:p>
    <w:p w14:paraId="3786BDE6" w14:textId="472FF41A" w:rsidR="003331F9" w:rsidRDefault="003331F9" w:rsidP="00C538F5">
      <w:pPr>
        <w:rPr>
          <w:rFonts w:ascii="Times New Roman" w:hAnsi="Times New Roman" w:cs="Times New Roman"/>
          <w:sz w:val="24"/>
          <w:szCs w:val="24"/>
          <w:lang w:val="en-US" w:eastAsia="en-US"/>
        </w:rPr>
      </w:pPr>
    </w:p>
    <w:p w14:paraId="3464D68E" w14:textId="4A54EF5D" w:rsidR="00717D6D" w:rsidRDefault="003331F9" w:rsidP="00C538F5">
      <w:p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Lytham is a seaside town on the Fylde coast</w:t>
      </w:r>
      <w:r w:rsidR="0033779A">
        <w:rPr>
          <w:rFonts w:ascii="Times New Roman" w:hAnsi="Times New Roman" w:cs="Times New Roman"/>
          <w:sz w:val="24"/>
          <w:szCs w:val="24"/>
          <w:lang w:val="en-US" w:eastAsia="en-US"/>
        </w:rPr>
        <w:t xml:space="preserve">, 15 miles west of Preston with </w:t>
      </w:r>
      <w:r w:rsidR="00193FE4">
        <w:rPr>
          <w:rFonts w:ascii="Times New Roman" w:hAnsi="Times New Roman" w:cs="Times New Roman"/>
          <w:sz w:val="24"/>
          <w:szCs w:val="24"/>
          <w:lang w:val="en-US" w:eastAsia="en-US"/>
        </w:rPr>
        <w:t>easy</w:t>
      </w:r>
      <w:r w:rsidR="0033779A">
        <w:rPr>
          <w:rFonts w:ascii="Times New Roman" w:hAnsi="Times New Roman" w:cs="Times New Roman"/>
          <w:sz w:val="24"/>
          <w:szCs w:val="24"/>
          <w:lang w:val="en-US" w:eastAsia="en-US"/>
        </w:rPr>
        <w:t xml:space="preserve"> links to M55 and M6</w:t>
      </w:r>
      <w:r w:rsidR="00872269">
        <w:rPr>
          <w:rFonts w:ascii="Times New Roman" w:hAnsi="Times New Roman" w:cs="Times New Roman"/>
          <w:sz w:val="24"/>
          <w:szCs w:val="24"/>
          <w:lang w:val="en-US" w:eastAsia="en-US"/>
        </w:rPr>
        <w:t xml:space="preserve"> motorways.</w:t>
      </w:r>
      <w:r w:rsidR="0033779A">
        <w:rPr>
          <w:rFonts w:ascii="Times New Roman" w:hAnsi="Times New Roman" w:cs="Times New Roman"/>
          <w:sz w:val="24"/>
          <w:szCs w:val="24"/>
          <w:lang w:val="en-US" w:eastAsia="en-US"/>
        </w:rPr>
        <w:t xml:space="preserve"> </w:t>
      </w:r>
      <w:r>
        <w:rPr>
          <w:rFonts w:ascii="Times New Roman" w:hAnsi="Times New Roman" w:cs="Times New Roman"/>
          <w:sz w:val="24"/>
          <w:szCs w:val="24"/>
          <w:lang w:val="en-US" w:eastAsia="en-US"/>
        </w:rPr>
        <w:t>Often referred to as “</w:t>
      </w:r>
      <w:r w:rsidR="00AE200C">
        <w:rPr>
          <w:rFonts w:ascii="Times New Roman" w:hAnsi="Times New Roman" w:cs="Times New Roman"/>
          <w:sz w:val="24"/>
          <w:szCs w:val="24"/>
          <w:lang w:val="en-US" w:eastAsia="en-US"/>
        </w:rPr>
        <w:t>L</w:t>
      </w:r>
      <w:r>
        <w:rPr>
          <w:rFonts w:ascii="Times New Roman" w:hAnsi="Times New Roman" w:cs="Times New Roman"/>
          <w:sz w:val="24"/>
          <w:szCs w:val="24"/>
          <w:lang w:val="en-US" w:eastAsia="en-US"/>
        </w:rPr>
        <w:t xml:space="preserve">eafy Lytham” we are blessed to </w:t>
      </w:r>
      <w:r w:rsidR="00AE200C">
        <w:rPr>
          <w:rFonts w:ascii="Times New Roman" w:hAnsi="Times New Roman" w:cs="Times New Roman"/>
          <w:sz w:val="24"/>
          <w:szCs w:val="24"/>
          <w:lang w:val="en-US" w:eastAsia="en-US"/>
        </w:rPr>
        <w:t>educate our children in beautiful surroundings of parkland, close to the beach and seaside.</w:t>
      </w:r>
      <w:r w:rsidR="00872269">
        <w:rPr>
          <w:rFonts w:ascii="Times New Roman" w:hAnsi="Times New Roman" w:cs="Times New Roman"/>
          <w:sz w:val="24"/>
          <w:szCs w:val="24"/>
          <w:lang w:val="en-US" w:eastAsia="en-US"/>
        </w:rPr>
        <w:t xml:space="preserve"> </w:t>
      </w:r>
      <w:r w:rsidR="00717D6D">
        <w:rPr>
          <w:rFonts w:ascii="Times New Roman" w:hAnsi="Times New Roman" w:cs="Times New Roman"/>
          <w:sz w:val="24"/>
          <w:szCs w:val="24"/>
          <w:lang w:val="en-US" w:eastAsia="en-US"/>
        </w:rPr>
        <w:t>Lytham CE covers the local parishes of St John’s and St Cuthbert’s Lytham</w:t>
      </w:r>
      <w:r w:rsidR="00CD6D57">
        <w:rPr>
          <w:rFonts w:ascii="Times New Roman" w:hAnsi="Times New Roman" w:cs="Times New Roman"/>
          <w:sz w:val="24"/>
          <w:szCs w:val="24"/>
          <w:lang w:val="en-US" w:eastAsia="en-US"/>
        </w:rPr>
        <w:t>, currently in the process of combining to become one parish.</w:t>
      </w:r>
    </w:p>
    <w:p w14:paraId="3AA7FB4B" w14:textId="38CE0E69" w:rsidR="00AE200C" w:rsidRDefault="00AE200C" w:rsidP="00C538F5">
      <w:pPr>
        <w:rPr>
          <w:rFonts w:ascii="Times New Roman" w:hAnsi="Times New Roman" w:cs="Times New Roman"/>
          <w:sz w:val="24"/>
          <w:szCs w:val="24"/>
          <w:lang w:val="en-US" w:eastAsia="en-US"/>
        </w:rPr>
      </w:pPr>
    </w:p>
    <w:p w14:paraId="540BA8C3" w14:textId="59B43B3E" w:rsidR="00AE200C" w:rsidRDefault="00AE200C" w:rsidP="00C538F5">
      <w:p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We are very proud of our vibrant school, amazing children and strong staff team.</w:t>
      </w:r>
      <w:r w:rsidR="00C13E4F">
        <w:rPr>
          <w:rFonts w:ascii="Times New Roman" w:hAnsi="Times New Roman" w:cs="Times New Roman"/>
          <w:sz w:val="24"/>
          <w:szCs w:val="24"/>
          <w:lang w:val="en-US" w:eastAsia="en-US"/>
        </w:rPr>
        <w:t xml:space="preserve"> We were delighted to get a ‘Good’ </w:t>
      </w:r>
      <w:proofErr w:type="spellStart"/>
      <w:r w:rsidR="00C13E4F">
        <w:rPr>
          <w:rFonts w:ascii="Times New Roman" w:hAnsi="Times New Roman" w:cs="Times New Roman"/>
          <w:sz w:val="24"/>
          <w:szCs w:val="24"/>
          <w:lang w:val="en-US" w:eastAsia="en-US"/>
        </w:rPr>
        <w:t>Ofsted</w:t>
      </w:r>
      <w:proofErr w:type="spellEnd"/>
      <w:r w:rsidR="00C13E4F">
        <w:rPr>
          <w:rFonts w:ascii="Times New Roman" w:hAnsi="Times New Roman" w:cs="Times New Roman"/>
          <w:sz w:val="24"/>
          <w:szCs w:val="24"/>
          <w:lang w:val="en-US" w:eastAsia="en-US"/>
        </w:rPr>
        <w:t xml:space="preserve"> report in 2019, and an ‘Outstanding’ SIAMs judgement in 2017, reflecting the hard work and commitment of the school team. Our school building has undergone many adaptions in recent years, with a modern library, ICT suite and children’s kitchen, which offer wider learning opportunities for all our pupils.</w:t>
      </w:r>
    </w:p>
    <w:p w14:paraId="0E6AEDA5" w14:textId="372B94A8" w:rsidR="00AE200C" w:rsidRDefault="00AE200C" w:rsidP="00C538F5">
      <w:pPr>
        <w:rPr>
          <w:rFonts w:ascii="Times New Roman" w:hAnsi="Times New Roman" w:cs="Times New Roman"/>
          <w:sz w:val="24"/>
          <w:szCs w:val="24"/>
          <w:lang w:val="en-US" w:eastAsia="en-US"/>
        </w:rPr>
      </w:pPr>
    </w:p>
    <w:p w14:paraId="1DF2AFF9" w14:textId="64DE1586" w:rsidR="00AE200C" w:rsidRDefault="00AE200C" w:rsidP="00C538F5">
      <w:p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Our Christian ethos “together we grow with God” is at the cent</w:t>
      </w:r>
      <w:r w:rsidR="0033779A">
        <w:rPr>
          <w:rFonts w:ascii="Times New Roman" w:hAnsi="Times New Roman" w:cs="Times New Roman"/>
          <w:sz w:val="24"/>
          <w:szCs w:val="24"/>
          <w:lang w:val="en-US" w:eastAsia="en-US"/>
        </w:rPr>
        <w:t>re</w:t>
      </w:r>
      <w:r w:rsidR="00717D6D">
        <w:rPr>
          <w:rFonts w:ascii="Times New Roman" w:hAnsi="Times New Roman" w:cs="Times New Roman"/>
          <w:sz w:val="24"/>
          <w:szCs w:val="24"/>
          <w:lang w:val="en-US" w:eastAsia="en-US"/>
        </w:rPr>
        <w:t xml:space="preserve"> </w:t>
      </w:r>
      <w:r>
        <w:rPr>
          <w:rFonts w:ascii="Times New Roman" w:hAnsi="Times New Roman" w:cs="Times New Roman"/>
          <w:sz w:val="24"/>
          <w:szCs w:val="24"/>
          <w:lang w:val="en-US" w:eastAsia="en-US"/>
        </w:rPr>
        <w:t>of all we do. We are p</w:t>
      </w:r>
      <w:r w:rsidR="00717D6D">
        <w:rPr>
          <w:rFonts w:ascii="Times New Roman" w:hAnsi="Times New Roman" w:cs="Times New Roman"/>
          <w:sz w:val="24"/>
          <w:szCs w:val="24"/>
          <w:lang w:val="en-US" w:eastAsia="en-US"/>
        </w:rPr>
        <w:t xml:space="preserve">leased to have a </w:t>
      </w:r>
      <w:r>
        <w:rPr>
          <w:rFonts w:ascii="Times New Roman" w:hAnsi="Times New Roman" w:cs="Times New Roman"/>
          <w:sz w:val="24"/>
          <w:szCs w:val="24"/>
          <w:lang w:val="en-US" w:eastAsia="en-US"/>
        </w:rPr>
        <w:t xml:space="preserve">reputation as an inclusive school who </w:t>
      </w:r>
      <w:r w:rsidR="00717D6D">
        <w:rPr>
          <w:rFonts w:ascii="Times New Roman" w:hAnsi="Times New Roman" w:cs="Times New Roman"/>
          <w:sz w:val="24"/>
          <w:szCs w:val="24"/>
          <w:lang w:val="en-US" w:eastAsia="en-US"/>
        </w:rPr>
        <w:t>are welcoming and</w:t>
      </w:r>
      <w:r>
        <w:rPr>
          <w:rFonts w:ascii="Times New Roman" w:hAnsi="Times New Roman" w:cs="Times New Roman"/>
          <w:sz w:val="24"/>
          <w:szCs w:val="24"/>
          <w:lang w:val="en-US" w:eastAsia="en-US"/>
        </w:rPr>
        <w:t xml:space="preserve"> support </w:t>
      </w:r>
      <w:r w:rsidR="00717D6D">
        <w:rPr>
          <w:rFonts w:ascii="Times New Roman" w:hAnsi="Times New Roman" w:cs="Times New Roman"/>
          <w:sz w:val="24"/>
          <w:szCs w:val="24"/>
          <w:lang w:val="en-US" w:eastAsia="en-US"/>
        </w:rPr>
        <w:t>everyone</w:t>
      </w:r>
      <w:r>
        <w:rPr>
          <w:rFonts w:ascii="Times New Roman" w:hAnsi="Times New Roman" w:cs="Times New Roman"/>
          <w:sz w:val="24"/>
          <w:szCs w:val="24"/>
          <w:lang w:val="en-US" w:eastAsia="en-US"/>
        </w:rPr>
        <w:t xml:space="preserve"> to be the very best that they can be, within our nurturing Christian community.</w:t>
      </w:r>
    </w:p>
    <w:p w14:paraId="7A93C57A" w14:textId="120BC957" w:rsidR="00AE200C" w:rsidRDefault="00AE200C" w:rsidP="00C538F5">
      <w:pPr>
        <w:rPr>
          <w:rFonts w:ascii="Times New Roman" w:hAnsi="Times New Roman" w:cs="Times New Roman"/>
          <w:sz w:val="24"/>
          <w:szCs w:val="24"/>
          <w:lang w:val="en-US" w:eastAsia="en-US"/>
        </w:rPr>
      </w:pPr>
    </w:p>
    <w:p w14:paraId="6937D75C" w14:textId="5E7C8B30" w:rsidR="00AE200C" w:rsidRDefault="00AE200C" w:rsidP="00C538F5">
      <w:p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Our teaching, support and administrative staff, are a fabulous team, displaying professionalism, enthusiasm and </w:t>
      </w:r>
      <w:r w:rsidR="00717D6D">
        <w:rPr>
          <w:rFonts w:ascii="Times New Roman" w:hAnsi="Times New Roman" w:cs="Times New Roman"/>
          <w:sz w:val="24"/>
          <w:szCs w:val="24"/>
          <w:lang w:val="en-US" w:eastAsia="en-US"/>
        </w:rPr>
        <w:t>innovation. We are keen to trial new and different approaches to teaching and learning.</w:t>
      </w:r>
    </w:p>
    <w:p w14:paraId="6AF49B22" w14:textId="66AABCBF" w:rsidR="00717D6D" w:rsidRDefault="00717D6D" w:rsidP="00C538F5">
      <w:p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Our </w:t>
      </w:r>
      <w:r w:rsidR="001861D6">
        <w:rPr>
          <w:rFonts w:ascii="Times New Roman" w:hAnsi="Times New Roman" w:cs="Times New Roman"/>
          <w:sz w:val="24"/>
          <w:szCs w:val="24"/>
          <w:lang w:val="en-US" w:eastAsia="en-US"/>
        </w:rPr>
        <w:t xml:space="preserve">Headteacher and </w:t>
      </w:r>
      <w:r>
        <w:rPr>
          <w:rFonts w:ascii="Times New Roman" w:hAnsi="Times New Roman" w:cs="Times New Roman"/>
          <w:sz w:val="24"/>
          <w:szCs w:val="24"/>
          <w:lang w:val="en-US" w:eastAsia="en-US"/>
        </w:rPr>
        <w:t>staff are supported by a strong</w:t>
      </w:r>
      <w:r w:rsidR="006D1AA5">
        <w:rPr>
          <w:rFonts w:ascii="Times New Roman" w:hAnsi="Times New Roman" w:cs="Times New Roman"/>
          <w:sz w:val="24"/>
          <w:szCs w:val="24"/>
          <w:lang w:val="en-US" w:eastAsia="en-US"/>
        </w:rPr>
        <w:t xml:space="preserve"> Board of Governors who are </w:t>
      </w:r>
      <w:r w:rsidR="007A6BE4">
        <w:rPr>
          <w:rFonts w:ascii="Times New Roman" w:hAnsi="Times New Roman" w:cs="Times New Roman"/>
          <w:sz w:val="24"/>
          <w:szCs w:val="24"/>
          <w:lang w:val="en-US" w:eastAsia="en-US"/>
        </w:rPr>
        <w:t>eager</w:t>
      </w:r>
      <w:r w:rsidR="006D1AA5">
        <w:rPr>
          <w:rFonts w:ascii="Times New Roman" w:hAnsi="Times New Roman" w:cs="Times New Roman"/>
          <w:sz w:val="24"/>
          <w:szCs w:val="24"/>
          <w:lang w:val="en-US" w:eastAsia="en-US"/>
        </w:rPr>
        <w:t xml:space="preserve"> to guide and provide the role of “critical friend”. We view ourselves as one Christian family.</w:t>
      </w:r>
    </w:p>
    <w:p w14:paraId="52F2D0B4" w14:textId="483D6DB8" w:rsidR="006D1AA5" w:rsidRDefault="006D1AA5" w:rsidP="00C538F5">
      <w:pPr>
        <w:rPr>
          <w:rFonts w:ascii="Times New Roman" w:hAnsi="Times New Roman" w:cs="Times New Roman"/>
          <w:sz w:val="24"/>
          <w:szCs w:val="24"/>
          <w:lang w:val="en-US" w:eastAsia="en-US"/>
        </w:rPr>
      </w:pPr>
    </w:p>
    <w:p w14:paraId="77A70DFF" w14:textId="233C5902" w:rsidR="006D1AA5" w:rsidRDefault="006D1AA5" w:rsidP="00C538F5">
      <w:p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In common with other primary schools our priorities currently are to maintain pupil numbers and successfully manage financial challenges, whilst ensuring the highest level of all-round education is delivered to our pupils. With this in mind we are </w:t>
      </w:r>
      <w:r w:rsidR="00C13E4F">
        <w:rPr>
          <w:rFonts w:ascii="Times New Roman" w:hAnsi="Times New Roman" w:cs="Times New Roman"/>
          <w:sz w:val="24"/>
          <w:szCs w:val="24"/>
          <w:lang w:val="en-US" w:eastAsia="en-US"/>
        </w:rPr>
        <w:t>planning to launch</w:t>
      </w:r>
      <w:r>
        <w:rPr>
          <w:rFonts w:ascii="Times New Roman" w:hAnsi="Times New Roman" w:cs="Times New Roman"/>
          <w:sz w:val="24"/>
          <w:szCs w:val="24"/>
          <w:lang w:val="en-US" w:eastAsia="en-US"/>
        </w:rPr>
        <w:t xml:space="preserve"> a</w:t>
      </w:r>
      <w:r w:rsidR="0033779A">
        <w:rPr>
          <w:rFonts w:ascii="Times New Roman" w:hAnsi="Times New Roman" w:cs="Times New Roman"/>
          <w:sz w:val="24"/>
          <w:szCs w:val="24"/>
          <w:lang w:val="en-US" w:eastAsia="en-US"/>
        </w:rPr>
        <w:t xml:space="preserve"> Nursery class, late 2021.</w:t>
      </w:r>
    </w:p>
    <w:p w14:paraId="3BD4475E" w14:textId="59C2C002" w:rsidR="006D1AA5" w:rsidRDefault="006D1AA5" w:rsidP="00C538F5">
      <w:pPr>
        <w:rPr>
          <w:rFonts w:ascii="Times New Roman" w:hAnsi="Times New Roman" w:cs="Times New Roman"/>
          <w:sz w:val="24"/>
          <w:szCs w:val="24"/>
          <w:lang w:val="en-US" w:eastAsia="en-US"/>
        </w:rPr>
      </w:pPr>
    </w:p>
    <w:p w14:paraId="1F4CE4EB" w14:textId="25365AC6" w:rsidR="006D1AA5" w:rsidRDefault="00C13E4F" w:rsidP="00C538F5">
      <w:p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We would be keen for you to visit our school and feel the amazing atmosphere for yourself. Please contact our school office</w:t>
      </w:r>
      <w:r w:rsidR="00B550FD">
        <w:rPr>
          <w:rFonts w:ascii="Times New Roman" w:hAnsi="Times New Roman" w:cs="Times New Roman"/>
          <w:sz w:val="24"/>
          <w:szCs w:val="24"/>
          <w:lang w:val="en-US" w:eastAsia="en-US"/>
        </w:rPr>
        <w:t xml:space="preserve"> </w:t>
      </w:r>
      <w:r w:rsidR="00431B05">
        <w:rPr>
          <w:rFonts w:ascii="Times New Roman" w:hAnsi="Times New Roman" w:cs="Times New Roman"/>
          <w:sz w:val="24"/>
          <w:szCs w:val="24"/>
          <w:lang w:val="en-US" w:eastAsia="en-US"/>
        </w:rPr>
        <w:t xml:space="preserve">(01253 736900) </w:t>
      </w:r>
      <w:r w:rsidR="00B550FD">
        <w:rPr>
          <w:rFonts w:ascii="Times New Roman" w:hAnsi="Times New Roman" w:cs="Times New Roman"/>
          <w:sz w:val="24"/>
          <w:szCs w:val="24"/>
          <w:lang w:val="en-US" w:eastAsia="en-US"/>
        </w:rPr>
        <w:t xml:space="preserve">to arrange an appointment. </w:t>
      </w:r>
      <w:r>
        <w:rPr>
          <w:rFonts w:ascii="Times New Roman" w:hAnsi="Times New Roman" w:cs="Times New Roman"/>
          <w:sz w:val="24"/>
          <w:szCs w:val="24"/>
          <w:lang w:val="en-US" w:eastAsia="en-US"/>
        </w:rPr>
        <w:t xml:space="preserve"> </w:t>
      </w:r>
      <w:r w:rsidR="00D92E31">
        <w:rPr>
          <w:rFonts w:ascii="Times New Roman" w:hAnsi="Times New Roman" w:cs="Times New Roman"/>
          <w:sz w:val="24"/>
          <w:szCs w:val="24"/>
          <w:lang w:val="en-US" w:eastAsia="en-US"/>
        </w:rPr>
        <w:t>Alternatively</w:t>
      </w:r>
      <w:r w:rsidR="00DA07F3">
        <w:rPr>
          <w:rFonts w:ascii="Times New Roman" w:hAnsi="Times New Roman" w:cs="Times New Roman"/>
          <w:sz w:val="24"/>
          <w:szCs w:val="24"/>
          <w:lang w:val="en-US" w:eastAsia="en-US"/>
        </w:rPr>
        <w:t>,</w:t>
      </w:r>
      <w:r w:rsidR="00D92E31">
        <w:rPr>
          <w:rFonts w:ascii="Times New Roman" w:hAnsi="Times New Roman" w:cs="Times New Roman"/>
          <w:sz w:val="24"/>
          <w:szCs w:val="24"/>
          <w:lang w:val="en-US" w:eastAsia="en-US"/>
        </w:rPr>
        <w:t xml:space="preserve"> i</w:t>
      </w:r>
      <w:r w:rsidR="006D1AA5">
        <w:rPr>
          <w:rFonts w:ascii="Times New Roman" w:hAnsi="Times New Roman" w:cs="Times New Roman"/>
          <w:sz w:val="24"/>
          <w:szCs w:val="24"/>
          <w:lang w:val="en-US" w:eastAsia="en-US"/>
        </w:rPr>
        <w:t xml:space="preserve">f you have any questions with regard to our school or the Headteacher position, please feel free to contact me: </w:t>
      </w:r>
      <w:hyperlink r:id="rId9" w:history="1">
        <w:r w:rsidR="006D1AA5" w:rsidRPr="00DF4EA5">
          <w:rPr>
            <w:rStyle w:val="Hyperlink"/>
            <w:rFonts w:ascii="Times New Roman" w:hAnsi="Times New Roman" w:cs="Times New Roman"/>
            <w:sz w:val="24"/>
            <w:szCs w:val="24"/>
            <w:lang w:val="en-US" w:eastAsia="en-US"/>
          </w:rPr>
          <w:t>chairofgovernors@lytham.lancs.sch.uk</w:t>
        </w:r>
      </w:hyperlink>
    </w:p>
    <w:p w14:paraId="1E953468" w14:textId="72CC731E" w:rsidR="006D1AA5" w:rsidRDefault="006D1AA5" w:rsidP="00C538F5">
      <w:pPr>
        <w:rPr>
          <w:rFonts w:ascii="Times New Roman" w:hAnsi="Times New Roman" w:cs="Times New Roman"/>
          <w:sz w:val="24"/>
          <w:szCs w:val="24"/>
          <w:lang w:val="en-US" w:eastAsia="en-US"/>
        </w:rPr>
      </w:pPr>
    </w:p>
    <w:p w14:paraId="28694847" w14:textId="69595986" w:rsidR="006D1AA5" w:rsidRDefault="008A4E35" w:rsidP="00C538F5">
      <w:p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We look forward to hearing from you.</w:t>
      </w:r>
    </w:p>
    <w:p w14:paraId="23CC47B7" w14:textId="6EE80FBE" w:rsidR="008A4E35" w:rsidRDefault="008A4E35" w:rsidP="00C538F5">
      <w:pPr>
        <w:rPr>
          <w:rFonts w:ascii="Times New Roman" w:hAnsi="Times New Roman" w:cs="Times New Roman"/>
          <w:sz w:val="24"/>
          <w:szCs w:val="24"/>
          <w:lang w:val="en-US" w:eastAsia="en-US"/>
        </w:rPr>
      </w:pPr>
    </w:p>
    <w:p w14:paraId="24663689" w14:textId="04F03620" w:rsidR="008A4E35" w:rsidRDefault="008A4E35" w:rsidP="00C538F5">
      <w:p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Yours sincerely</w:t>
      </w:r>
    </w:p>
    <w:p w14:paraId="3E5B9A42" w14:textId="5B39B283" w:rsidR="008A4E35" w:rsidRDefault="008A4E35" w:rsidP="00C538F5">
      <w:pPr>
        <w:rPr>
          <w:rFonts w:ascii="Times New Roman" w:hAnsi="Times New Roman" w:cs="Times New Roman"/>
          <w:sz w:val="24"/>
          <w:szCs w:val="24"/>
          <w:lang w:val="en-US" w:eastAsia="en-US"/>
        </w:rPr>
      </w:pPr>
    </w:p>
    <w:p w14:paraId="62318770" w14:textId="5A0FF583" w:rsidR="008A4E35" w:rsidRDefault="008A4E35" w:rsidP="00C538F5">
      <w:p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Michelle O’Neill</w:t>
      </w:r>
    </w:p>
    <w:p w14:paraId="6D967B82" w14:textId="095FBB69" w:rsidR="00A86477" w:rsidRPr="003331F9" w:rsidRDefault="008A4E35" w:rsidP="00872269">
      <w:p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Chair of Governors.</w:t>
      </w:r>
      <w:r w:rsidR="008B41B3" w:rsidRPr="003331F9">
        <w:rPr>
          <w:rFonts w:ascii="Times New Roman" w:hAnsi="Times New Roman" w:cs="Times New Roman"/>
          <w:noProof/>
          <w:sz w:val="24"/>
          <w:szCs w:val="24"/>
          <w:lang w:val="en-US" w:eastAsia="en-US"/>
        </w:rPr>
        <mc:AlternateContent>
          <mc:Choice Requires="wpg">
            <w:drawing>
              <wp:anchor distT="0" distB="0" distL="114300" distR="114300" simplePos="0" relativeHeight="251661312" behindDoc="0" locked="0" layoutInCell="1" allowOverlap="1" wp14:anchorId="27422B0A" wp14:editId="3079EE6F">
                <wp:simplePos x="0" y="0"/>
                <wp:positionH relativeFrom="column">
                  <wp:posOffset>-367130</wp:posOffset>
                </wp:positionH>
                <wp:positionV relativeFrom="page">
                  <wp:posOffset>9547860</wp:posOffset>
                </wp:positionV>
                <wp:extent cx="7145655" cy="993140"/>
                <wp:effectExtent l="0" t="0" r="4445" b="10160"/>
                <wp:wrapNone/>
                <wp:docPr id="22" name="Group 22"/>
                <wp:cNvGraphicFramePr/>
                <a:graphic xmlns:a="http://schemas.openxmlformats.org/drawingml/2006/main">
                  <a:graphicData uri="http://schemas.microsoft.com/office/word/2010/wordprocessingGroup">
                    <wpg:wgp>
                      <wpg:cNvGrpSpPr/>
                      <wpg:grpSpPr>
                        <a:xfrm>
                          <a:off x="0" y="0"/>
                          <a:ext cx="7145655" cy="993140"/>
                          <a:chOff x="0" y="0"/>
                          <a:chExt cx="7146056" cy="993474"/>
                        </a:xfrm>
                      </wpg:grpSpPr>
                      <wpg:grpSp>
                        <wpg:cNvPr id="4" name="Group 6"/>
                        <wpg:cNvGrpSpPr>
                          <a:grpSpLocks/>
                        </wpg:cNvGrpSpPr>
                        <wpg:grpSpPr bwMode="auto">
                          <a:xfrm>
                            <a:off x="0" y="192505"/>
                            <a:ext cx="626984" cy="800969"/>
                            <a:chOff x="4772" y="6636"/>
                            <a:chExt cx="1400" cy="1356"/>
                          </a:xfrm>
                        </wpg:grpSpPr>
                        <pic:pic xmlns:pic="http://schemas.openxmlformats.org/drawingml/2006/picture">
                          <pic:nvPicPr>
                            <pic:cNvPr id="5" name="Picture 7" descr="Diocese of Blackburn Cres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4772" y="6636"/>
                              <a:ext cx="1400" cy="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8"/>
                          <wps:cNvSpPr txBox="1">
                            <a:spLocks noChangeArrowheads="1"/>
                          </wps:cNvSpPr>
                          <wps:spPr bwMode="auto">
                            <a:xfrm>
                              <a:off x="4911" y="7230"/>
                              <a:ext cx="1120" cy="762"/>
                            </a:xfrm>
                            <a:prstGeom prst="rect">
                              <a:avLst/>
                            </a:prstGeom>
                            <a:solidFill>
                              <a:srgbClr val="FFFFFF"/>
                            </a:solidFill>
                            <a:ln w="9525">
                              <a:solidFill>
                                <a:srgbClr val="FFFFFF"/>
                              </a:solidFill>
                              <a:miter lim="800000"/>
                              <a:headEnd/>
                              <a:tailEnd/>
                            </a:ln>
                          </wps:spPr>
                          <wps:txbx>
                            <w:txbxContent>
                              <w:p w14:paraId="3BAA760E" w14:textId="77777777" w:rsidR="00900348" w:rsidRPr="00A37AC2" w:rsidRDefault="00900348" w:rsidP="00900348">
                                <w:pPr>
                                  <w:jc w:val="center"/>
                                  <w:rPr>
                                    <w:rFonts w:ascii="Eras Light ITC" w:hAnsi="Eras Light ITC"/>
                                    <w:sz w:val="12"/>
                                  </w:rPr>
                                </w:pPr>
                                <w:r w:rsidRPr="00A37AC2">
                                  <w:rPr>
                                    <w:rFonts w:ascii="Eras Light ITC" w:hAnsi="Eras Light ITC"/>
                                    <w:sz w:val="12"/>
                                  </w:rPr>
                                  <w:t>Good Practice</w:t>
                                </w:r>
                              </w:p>
                              <w:p w14:paraId="157FD174" w14:textId="77777777" w:rsidR="00900348" w:rsidRPr="00A37AC2" w:rsidRDefault="00900348" w:rsidP="00900348">
                                <w:pPr>
                                  <w:jc w:val="center"/>
                                  <w:rPr>
                                    <w:rFonts w:ascii="Eras Light ITC" w:hAnsi="Eras Light ITC"/>
                                    <w:sz w:val="12"/>
                                  </w:rPr>
                                </w:pPr>
                                <w:r w:rsidRPr="00A37AC2">
                                  <w:rPr>
                                    <w:rFonts w:ascii="Eras Light ITC" w:hAnsi="Eras Light ITC"/>
                                    <w:sz w:val="12"/>
                                  </w:rPr>
                                  <w:t>Award</w:t>
                                </w:r>
                              </w:p>
                            </w:txbxContent>
                          </wps:txbx>
                          <wps:bodyPr rot="0" vert="horz" wrap="square" lIns="91440" tIns="45720" rIns="91440" bIns="45720" anchor="t" anchorCtr="0" upright="1">
                            <a:noAutofit/>
                          </wps:bodyPr>
                        </wps:wsp>
                      </wpg:grpSp>
                      <pic:pic xmlns:pic="http://schemas.openxmlformats.org/drawingml/2006/picture">
                        <pic:nvPicPr>
                          <pic:cNvPr id="7" name="Picture 9" descr="C:\Documents and Settings\office\Local Settings\Temporary Internet Files\Content.IE5\7YYZPKU4\IEP%20logo.gif"/>
                          <pic:cNvPicPr>
                            <a:picLocks noChangeAspect="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1482290" y="96253"/>
                            <a:ext cx="700405"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0" descr="Activemark logo"/>
                          <pic:cNvPicPr>
                            <a:picLocks noChangeAspect="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2184934" y="86627"/>
                            <a:ext cx="564515" cy="58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1" descr="http://www.lytham.lancs.sch.uk/images/library/thumb/Healthy-School-Logo.jpg"/>
                          <pic:cNvPicPr>
                            <a:picLocks noChangeAspect="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2752825" y="96253"/>
                            <a:ext cx="80327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 name="Group 12"/>
                        <wpg:cNvGrpSpPr>
                          <a:grpSpLocks/>
                        </wpg:cNvGrpSpPr>
                        <wpg:grpSpPr bwMode="auto">
                          <a:xfrm>
                            <a:off x="3551722" y="96253"/>
                            <a:ext cx="855079" cy="549684"/>
                            <a:chOff x="9817" y="12861"/>
                            <a:chExt cx="1677" cy="840"/>
                          </a:xfrm>
                        </wpg:grpSpPr>
                        <pic:pic xmlns:pic="http://schemas.openxmlformats.org/drawingml/2006/picture">
                          <pic:nvPicPr>
                            <pic:cNvPr id="11" name="Picture 13" descr="Eco-Schools">
                              <a:hlinkClick r:id="rId18"/>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9817" y="12861"/>
                              <a:ext cx="1394"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4" descr="silver eco school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0794" y="13067"/>
                              <a:ext cx="700"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3" name="Group 15"/>
                        <wpg:cNvGrpSpPr>
                          <a:grpSpLocks/>
                        </wpg:cNvGrpSpPr>
                        <wpg:grpSpPr bwMode="auto">
                          <a:xfrm>
                            <a:off x="4379494" y="28876"/>
                            <a:ext cx="778862" cy="747964"/>
                            <a:chOff x="8131" y="12183"/>
                            <a:chExt cx="1400" cy="762"/>
                          </a:xfrm>
                        </wpg:grpSpPr>
                        <pic:pic xmlns:pic="http://schemas.openxmlformats.org/drawingml/2006/picture">
                          <pic:nvPicPr>
                            <pic:cNvPr id="14" name="Picture 16" descr="le_logo_bmp_os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8411" y="12183"/>
                              <a:ext cx="866"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7"/>
                          <wps:cNvSpPr txBox="1">
                            <a:spLocks noChangeArrowheads="1"/>
                          </wps:cNvSpPr>
                          <wps:spPr bwMode="auto">
                            <a:xfrm>
                              <a:off x="8131" y="12564"/>
                              <a:ext cx="1400" cy="381"/>
                            </a:xfrm>
                            <a:prstGeom prst="rect">
                              <a:avLst/>
                            </a:prstGeom>
                            <a:solidFill>
                              <a:srgbClr val="FFFFFF"/>
                            </a:solidFill>
                            <a:ln w="9525">
                              <a:solidFill>
                                <a:srgbClr val="FFFFFF"/>
                              </a:solidFill>
                              <a:miter lim="800000"/>
                              <a:headEnd/>
                              <a:tailEnd/>
                            </a:ln>
                          </wps:spPr>
                          <wps:txbx>
                            <w:txbxContent>
                              <w:p w14:paraId="1A2E7531" w14:textId="77777777" w:rsidR="00900348" w:rsidRDefault="00900348" w:rsidP="00900348">
                                <w:pPr>
                                  <w:jc w:val="center"/>
                                  <w:rPr>
                                    <w:rFonts w:ascii="Eras Light ITC" w:hAnsi="Eras Light ITC"/>
                                    <w:sz w:val="12"/>
                                    <w:szCs w:val="16"/>
                                  </w:rPr>
                                </w:pPr>
                                <w:proofErr w:type="spellStart"/>
                                <w:r>
                                  <w:rPr>
                                    <w:rFonts w:ascii="Eras Light ITC" w:hAnsi="Eras Light ITC"/>
                                    <w:sz w:val="12"/>
                                    <w:szCs w:val="16"/>
                                  </w:rPr>
                                  <w:t>Gendernet</w:t>
                                </w:r>
                                <w:proofErr w:type="spellEnd"/>
                              </w:p>
                              <w:p w14:paraId="0352A9A7" w14:textId="77777777" w:rsidR="00900348" w:rsidRPr="00214151" w:rsidRDefault="00900348" w:rsidP="00900348">
                                <w:pPr>
                                  <w:jc w:val="center"/>
                                  <w:rPr>
                                    <w:sz w:val="12"/>
                                  </w:rPr>
                                </w:pPr>
                                <w:proofErr w:type="gramStart"/>
                                <w:r w:rsidRPr="00214151">
                                  <w:rPr>
                                    <w:rFonts w:ascii="Eras Light ITC" w:hAnsi="Eras Light ITC"/>
                                    <w:sz w:val="12"/>
                                    <w:szCs w:val="16"/>
                                  </w:rPr>
                                  <w:t>Innovative  Practice</w:t>
                                </w:r>
                                <w:proofErr w:type="gramEnd"/>
                              </w:p>
                            </w:txbxContent>
                          </wps:txbx>
                          <wps:bodyPr rot="0" vert="horz" wrap="square" lIns="91440" tIns="45720" rIns="91440" bIns="45720" anchor="t" anchorCtr="0" upright="1">
                            <a:noAutofit/>
                          </wps:bodyPr>
                        </wps:wsp>
                      </wpg:grpSp>
                      <pic:pic xmlns:pic="http://schemas.openxmlformats.org/drawingml/2006/picture">
                        <pic:nvPicPr>
                          <pic:cNvPr id="16" name="Picture 18" descr="http://www.northwestinbloom.co.uk/images/greenfadetop760lgreenlogo.jpg"/>
                          <pic:cNvPicPr>
                            <a:picLocks noChangeAspect="1"/>
                          </pic:cNvPicPr>
                        </pic:nvPicPr>
                        <pic:blipFill>
                          <a:blip r:embed="rId23" r:link="rId24">
                            <a:extLst>
                              <a:ext uri="{28A0092B-C50C-407E-A947-70E740481C1C}">
                                <a14:useLocalDpi xmlns:a14="http://schemas.microsoft.com/office/drawing/2010/main" val="0"/>
                              </a:ext>
                            </a:extLst>
                          </a:blip>
                          <a:srcRect l="4195" r="79025"/>
                          <a:stretch>
                            <a:fillRect/>
                          </a:stretch>
                        </pic:blipFill>
                        <pic:spPr bwMode="auto">
                          <a:xfrm>
                            <a:off x="5101389" y="86627"/>
                            <a:ext cx="63563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7" name="Group 19"/>
                        <wpg:cNvGrpSpPr>
                          <a:grpSpLocks/>
                        </wpg:cNvGrpSpPr>
                        <wpg:grpSpPr bwMode="auto">
                          <a:xfrm>
                            <a:off x="625642" y="28876"/>
                            <a:ext cx="908487" cy="792462"/>
                            <a:chOff x="3231" y="12183"/>
                            <a:chExt cx="1680" cy="1143"/>
                          </a:xfrm>
                        </wpg:grpSpPr>
                        <pic:pic xmlns:pic="http://schemas.openxmlformats.org/drawingml/2006/picture">
                          <pic:nvPicPr>
                            <pic:cNvPr id="18" name="Picture 20" descr="le_logo_bmp_os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3632" y="12183"/>
                              <a:ext cx="885" cy="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21"/>
                          <wps:cNvSpPr txBox="1">
                            <a:spLocks noChangeArrowheads="1"/>
                          </wps:cNvSpPr>
                          <wps:spPr bwMode="auto">
                            <a:xfrm>
                              <a:off x="3231" y="12755"/>
                              <a:ext cx="1680" cy="571"/>
                            </a:xfrm>
                            <a:prstGeom prst="rect">
                              <a:avLst/>
                            </a:prstGeom>
                            <a:solidFill>
                              <a:srgbClr val="FFFFFF"/>
                            </a:solidFill>
                            <a:ln w="9525">
                              <a:solidFill>
                                <a:srgbClr val="FFFFFF"/>
                              </a:solidFill>
                              <a:miter lim="800000"/>
                              <a:headEnd/>
                              <a:tailEnd/>
                            </a:ln>
                          </wps:spPr>
                          <wps:txbx>
                            <w:txbxContent>
                              <w:p w14:paraId="4B0040C3" w14:textId="77777777" w:rsidR="00900348" w:rsidRDefault="00900348" w:rsidP="00900348">
                                <w:pPr>
                                  <w:jc w:val="center"/>
                                  <w:rPr>
                                    <w:rFonts w:ascii="Eras Light ITC" w:hAnsi="Eras Light ITC"/>
                                    <w:sz w:val="12"/>
                                    <w:szCs w:val="16"/>
                                  </w:rPr>
                                </w:pPr>
                                <w:r>
                                  <w:rPr>
                                    <w:rFonts w:ascii="Eras Light ITC" w:hAnsi="Eras Light ITC"/>
                                    <w:sz w:val="12"/>
                                    <w:szCs w:val="16"/>
                                  </w:rPr>
                                  <w:t>Good Practice Award</w:t>
                                </w:r>
                              </w:p>
                              <w:p w14:paraId="63C15779" w14:textId="77777777" w:rsidR="00900348" w:rsidRDefault="00900348" w:rsidP="00900348">
                                <w:pPr>
                                  <w:jc w:val="center"/>
                                  <w:rPr>
                                    <w:rFonts w:ascii="Eras Light ITC" w:hAnsi="Eras Light ITC"/>
                                    <w:sz w:val="12"/>
                                    <w:szCs w:val="16"/>
                                  </w:rPr>
                                </w:pPr>
                                <w:r>
                                  <w:rPr>
                                    <w:rFonts w:ascii="Eras Light ITC" w:hAnsi="Eras Light ITC"/>
                                    <w:sz w:val="12"/>
                                    <w:szCs w:val="16"/>
                                  </w:rPr>
                                  <w:t>Improving Achievement in</w:t>
                                </w:r>
                              </w:p>
                              <w:p w14:paraId="0B45A69C" w14:textId="77777777" w:rsidR="00900348" w:rsidRPr="00214151" w:rsidRDefault="00900348" w:rsidP="00900348">
                                <w:pPr>
                                  <w:jc w:val="center"/>
                                  <w:rPr>
                                    <w:sz w:val="12"/>
                                  </w:rPr>
                                </w:pPr>
                                <w:r>
                                  <w:rPr>
                                    <w:rFonts w:ascii="Eras Light ITC" w:hAnsi="Eras Light ITC"/>
                                    <w:sz w:val="12"/>
                                    <w:szCs w:val="16"/>
                                  </w:rPr>
                                  <w:t xml:space="preserve">Writing </w:t>
                                </w:r>
                              </w:p>
                            </w:txbxContent>
                          </wps:txbx>
                          <wps:bodyPr rot="0" vert="horz" wrap="square" lIns="91440" tIns="45720" rIns="91440" bIns="45720" anchor="t" anchorCtr="0" upright="1">
                            <a:noAutofit/>
                          </wps:bodyPr>
                        </wps:wsp>
                      </wpg:grpSp>
                      <pic:pic xmlns:pic="http://schemas.openxmlformats.org/drawingml/2006/picture">
                        <pic:nvPicPr>
                          <pic:cNvPr id="20" name="Picture 22" descr="cid:image002.jpg@01CBED38.5A7CC930"/>
                          <pic:cNvPicPr>
                            <a:picLocks noChangeAspect="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5794408" y="57752"/>
                            <a:ext cx="511175"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 name="Picture 1"/>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6439301" y="0"/>
                            <a:ext cx="706755" cy="669290"/>
                          </a:xfrm>
                          <a:prstGeom prst="rect">
                            <a:avLst/>
                          </a:prstGeom>
                        </pic:spPr>
                      </pic:pic>
                    </wpg:wgp>
                  </a:graphicData>
                </a:graphic>
              </wp:anchor>
            </w:drawing>
          </mc:Choice>
          <mc:Fallback>
            <w:pict>
              <v:group w14:anchorId="27422B0A" id="Group 22" o:spid="_x0000_s1026" style="position:absolute;margin-left:-28.9pt;margin-top:751.8pt;width:562.65pt;height:78.2pt;z-index:251661312;mso-position-vertical-relative:page" coordsize="71460,9934"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">
                <v:group id="Group 6" o:spid="_x0000_s1027" style="position:absolute;top:1925;width:6269;height:8009" coordorigin="4772,6636" coordsize="1400,1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Diocese of Blackburn Crest" style="position:absolute;left:4772;top:6636;width:1400;height:7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">
                    <v:imagedata r:id="rId29" r:href="rId30"/>
                  </v:shape>
                  <v:shapetype id="_x0000_t202" coordsize="21600,21600" o:spt="202" path="m,l,21600r21600,l21600,xe">
                    <v:stroke joinstyle="miter"/>
                    <v:path gradientshapeok="t" o:connecttype="rect"/>
                  </v:shapetype>
                  <v:shape id="Text Box 8" o:spid="_x0000_s1029" type="#_x0000_t202" style="position:absolute;left:4911;top:7230;width:1120;height:7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" strokecolor="white">
                    <v:textbox>
                      <w:txbxContent>
                        <w:p w14:paraId="3BAA760E" w14:textId="77777777" w:rsidR="00900348" w:rsidRPr="00A37AC2" w:rsidRDefault="00900348" w:rsidP="00900348">
                          <w:pPr>
                            <w:jc w:val="center"/>
                            <w:rPr>
                              <w:rFonts w:ascii="Eras Light ITC" w:hAnsi="Eras Light ITC"/>
                              <w:sz w:val="12"/>
                            </w:rPr>
                          </w:pPr>
                          <w:r w:rsidRPr="00A37AC2">
                            <w:rPr>
                              <w:rFonts w:ascii="Eras Light ITC" w:hAnsi="Eras Light ITC"/>
                              <w:sz w:val="12"/>
                            </w:rPr>
                            <w:t>Good Practice</w:t>
                          </w:r>
                        </w:p>
                        <w:p w14:paraId="157FD174" w14:textId="77777777" w:rsidR="00900348" w:rsidRPr="00A37AC2" w:rsidRDefault="00900348" w:rsidP="00900348">
                          <w:pPr>
                            <w:jc w:val="center"/>
                            <w:rPr>
                              <w:rFonts w:ascii="Eras Light ITC" w:hAnsi="Eras Light ITC"/>
                              <w:sz w:val="12"/>
                            </w:rPr>
                          </w:pPr>
                          <w:r w:rsidRPr="00A37AC2">
                            <w:rPr>
                              <w:rFonts w:ascii="Eras Light ITC" w:hAnsi="Eras Light ITC"/>
                              <w:sz w:val="12"/>
                            </w:rPr>
                            <w:t>Award</w:t>
                          </w:r>
                        </w:p>
                      </w:txbxContent>
                    </v:textbox>
                  </v:shape>
                </v:group>
                <v:shape id="Picture 9" o:spid="_x0000_s1030" type="#_x0000_t75" style="position:absolute;left:14822;top:962;width:7004;height:55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">
                  <v:imagedata r:id="rId31" r:href="rId32"/>
                  <v:path arrowok="t"/>
                </v:shape>
                <v:shape id="Picture 10" o:spid="_x0000_s1031" type="#_x0000_t75" alt="Activemark logo" style="position:absolute;left:21849;top:866;width:5645;height:58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">
                  <v:imagedata r:id="rId33" r:href="rId34"/>
                  <v:path arrowok="t"/>
                </v:shape>
                <v:shape id="Picture 11" o:spid="_x0000_s1032" type="#_x0000_t75" alt="http://www.lytham.lancs.sch.uk/images/library/thumb/Healthy-School-Logo.jpg" style="position:absolute;left:27528;top:962;width:8033;height:49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">
                  <v:imagedata r:id="rId35" r:href="rId36"/>
                  <v:path arrowok="t"/>
                </v:shape>
                <v:group id="Group 12" o:spid="_x0000_s1033" style="position:absolute;left:35517;top:962;width:8551;height:5497" coordorigin="9817,12861" coordsize="1677,8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shape id="Picture 13" o:spid="_x0000_s1034" type="#_x0000_t75" alt="Eco-Schools" href="http://www.eco-schools.org.uk/" style="position:absolute;left:9817;top:12861;width:1394;height:8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" o:button="t">
                    <v:fill o:detectmouseclick="t"/>
                    <v:imagedata r:id="rId37" r:href="rId38"/>
                  </v:shape>
                  <v:shape id="Picture 14" o:spid="_x0000_s1035" type="#_x0000_t75" alt="silver eco school2" style="position:absolute;left:10794;top:13067;width:700;height:63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">
                    <v:imagedata r:id="rId39" o:title="silver eco school2"/>
                  </v:shape>
                </v:group>
                <v:group id="Group 15" o:spid="_x0000_s1036" style="position:absolute;left:43794;top:288;width:7789;height:7480" coordorigin="8131,12183" coordsize="1400,7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shape id="Picture 16" o:spid="_x0000_s1037" type="#_x0000_t75" alt="le_logo_bmp_os2" style="position:absolute;left:8411;top:12183;width:866;height:4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">
                    <v:imagedata r:id="rId40" o:title="le_logo_bmp_os2"/>
                  </v:shape>
                  <v:shape id="Text Box 17" o:spid="_x0000_s1038" type="#_x0000_t202" style="position:absolute;left:8131;top:12564;width:1400;height:3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" strokecolor="white">
                    <v:textbox>
                      <w:txbxContent>
                        <w:p w14:paraId="1A2E7531" w14:textId="77777777" w:rsidR="00900348" w:rsidRDefault="00900348" w:rsidP="00900348">
                          <w:pPr>
                            <w:jc w:val="center"/>
                            <w:rPr>
                              <w:rFonts w:ascii="Eras Light ITC" w:hAnsi="Eras Light ITC"/>
                              <w:sz w:val="12"/>
                              <w:szCs w:val="16"/>
                            </w:rPr>
                          </w:pPr>
                          <w:proofErr w:type="spellStart"/>
                          <w:r>
                            <w:rPr>
                              <w:rFonts w:ascii="Eras Light ITC" w:hAnsi="Eras Light ITC"/>
                              <w:sz w:val="12"/>
                              <w:szCs w:val="16"/>
                            </w:rPr>
                            <w:t>Gendernet</w:t>
                          </w:r>
                          <w:proofErr w:type="spellEnd"/>
                        </w:p>
                        <w:p w14:paraId="0352A9A7" w14:textId="77777777" w:rsidR="00900348" w:rsidRPr="00214151" w:rsidRDefault="00900348" w:rsidP="00900348">
                          <w:pPr>
                            <w:jc w:val="center"/>
                            <w:rPr>
                              <w:sz w:val="12"/>
                            </w:rPr>
                          </w:pPr>
                          <w:proofErr w:type="gramStart"/>
                          <w:r w:rsidRPr="00214151">
                            <w:rPr>
                              <w:rFonts w:ascii="Eras Light ITC" w:hAnsi="Eras Light ITC"/>
                              <w:sz w:val="12"/>
                              <w:szCs w:val="16"/>
                            </w:rPr>
                            <w:t>Innovative  Practice</w:t>
                          </w:r>
                          <w:proofErr w:type="gramEnd"/>
                        </w:p>
                      </w:txbxContent>
                    </v:textbox>
                  </v:shape>
                </v:group>
                <v:shape id="Picture 18" o:spid="_x0000_s1039" type="#_x0000_t75" alt="http://www.northwestinbloom.co.uk/images/greenfadetop760lgreenlogo.jpg" style="position:absolute;left:51013;top:866;width:6357;height:55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">
                  <v:imagedata r:id="rId41" r:href="rId42" cropleft="2749f" cropright="51790f"/>
                  <v:path arrowok="t"/>
                </v:shape>
                <v:group id="Group 19" o:spid="_x0000_s1040" style="position:absolute;left:6256;top:288;width:9085;height:7925" coordorigin="3231,12183" coordsize="1680,11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shape id="Picture 20" o:spid="_x0000_s1041" type="#_x0000_t75" alt="le_logo_bmp_os2" style="position:absolute;left:3632;top:12183;width:885;height:7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">
                    <v:imagedata r:id="rId43" o:title="le_logo_bmp_os2"/>
                  </v:shape>
                  <v:shape id="Text Box 21" o:spid="_x0000_s1042" type="#_x0000_t202" style="position:absolute;left:3231;top:12755;width:1680;height:5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" strokecolor="white">
                    <v:textbox>
                      <w:txbxContent>
                        <w:p w14:paraId="4B0040C3" w14:textId="77777777" w:rsidR="00900348" w:rsidRDefault="00900348" w:rsidP="00900348">
                          <w:pPr>
                            <w:jc w:val="center"/>
                            <w:rPr>
                              <w:rFonts w:ascii="Eras Light ITC" w:hAnsi="Eras Light ITC"/>
                              <w:sz w:val="12"/>
                              <w:szCs w:val="16"/>
                            </w:rPr>
                          </w:pPr>
                          <w:r>
                            <w:rPr>
                              <w:rFonts w:ascii="Eras Light ITC" w:hAnsi="Eras Light ITC"/>
                              <w:sz w:val="12"/>
                              <w:szCs w:val="16"/>
                            </w:rPr>
                            <w:t>Good Practice Award</w:t>
                          </w:r>
                        </w:p>
                        <w:p w14:paraId="63C15779" w14:textId="77777777" w:rsidR="00900348" w:rsidRDefault="00900348" w:rsidP="00900348">
                          <w:pPr>
                            <w:jc w:val="center"/>
                            <w:rPr>
                              <w:rFonts w:ascii="Eras Light ITC" w:hAnsi="Eras Light ITC"/>
                              <w:sz w:val="12"/>
                              <w:szCs w:val="16"/>
                            </w:rPr>
                          </w:pPr>
                          <w:r>
                            <w:rPr>
                              <w:rFonts w:ascii="Eras Light ITC" w:hAnsi="Eras Light ITC"/>
                              <w:sz w:val="12"/>
                              <w:szCs w:val="16"/>
                            </w:rPr>
                            <w:t>Improving Achievement in</w:t>
                          </w:r>
                        </w:p>
                        <w:p w14:paraId="0B45A69C" w14:textId="77777777" w:rsidR="00900348" w:rsidRPr="00214151" w:rsidRDefault="00900348" w:rsidP="00900348">
                          <w:pPr>
                            <w:jc w:val="center"/>
                            <w:rPr>
                              <w:sz w:val="12"/>
                            </w:rPr>
                          </w:pPr>
                          <w:r>
                            <w:rPr>
                              <w:rFonts w:ascii="Eras Light ITC" w:hAnsi="Eras Light ITC"/>
                              <w:sz w:val="12"/>
                              <w:szCs w:val="16"/>
                            </w:rPr>
                            <w:t xml:space="preserve">Writing </w:t>
                          </w:r>
                        </w:p>
                      </w:txbxContent>
                    </v:textbox>
                  </v:shape>
                </v:group>
                <v:shape id="Picture 22" o:spid="_x0000_s1043" type="#_x0000_t75" alt="cid:image002.jpg@01CBED38.5A7CC930" style="position:absolute;left:57944;top:577;width:5111;height:61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">
                  <v:imagedata r:id="rId44" r:href="rId45"/>
                  <v:path arrowok="t"/>
                </v:shape>
                <v:shape id="Picture 1" o:spid="_x0000_s1044" type="#_x0000_t75" style="position:absolute;left:64393;width:7067;height:66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">
                  <v:imagedata r:id="rId46" o:title=""/>
                </v:shape>
                <w10:wrap anchory="page"/>
              </v:group>
            </w:pict>
          </mc:Fallback>
        </mc:AlternateContent>
      </w:r>
    </w:p>
    <w:sectPr w:rsidR="00A86477" w:rsidRPr="003331F9" w:rsidSect="0005143C">
      <w:footerReference w:type="default" r:id="rId47"/>
      <w:headerReference w:type="first" r:id="rId48"/>
      <w:footerReference w:type="first" r:id="rId49"/>
      <w:pgSz w:w="11906" w:h="16838"/>
      <w:pgMar w:top="1134" w:right="851" w:bottom="680" w:left="851" w:header="709" w:footer="283"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608D1" w14:textId="77777777" w:rsidR="000B1257" w:rsidRDefault="000B1257">
      <w:r>
        <w:separator/>
      </w:r>
    </w:p>
  </w:endnote>
  <w:endnote w:type="continuationSeparator" w:id="0">
    <w:p w14:paraId="3A3C47A3" w14:textId="77777777" w:rsidR="000B1257" w:rsidRDefault="000B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Light ITC">
    <w:panose1 w:val="020B0604020202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55E04" w14:textId="77777777" w:rsidR="009654EA" w:rsidRDefault="009654EA" w:rsidP="0004557D">
    <w:pPr>
      <w:pStyle w:val="Footer"/>
      <w:tabs>
        <w:tab w:val="clear" w:pos="8306"/>
        <w:tab w:val="left" w:pos="4320"/>
        <w:tab w:val="left" w:pos="5040"/>
        <w:tab w:val="left" w:pos="5760"/>
      </w:tabs>
    </w:pP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D8FB2" w14:textId="77777777" w:rsidR="009654EA" w:rsidRDefault="009654EA">
    <w:pPr>
      <w:pStyle w:val="Footer"/>
    </w:pPr>
  </w:p>
  <w:p w14:paraId="0B1E9F02" w14:textId="77777777" w:rsidR="009654EA" w:rsidRDefault="009654EA">
    <w:pPr>
      <w:pStyle w:val="Footer"/>
    </w:pPr>
  </w:p>
  <w:p w14:paraId="30C6CAC5" w14:textId="77777777" w:rsidR="009654EA" w:rsidRDefault="009654EA">
    <w:pPr>
      <w:pStyle w:val="Footer"/>
    </w:pPr>
  </w:p>
  <w:p w14:paraId="555DC680" w14:textId="77777777" w:rsidR="009654EA" w:rsidRDefault="009654EA">
    <w:pPr>
      <w:pStyle w:val="Footer"/>
    </w:pPr>
  </w:p>
  <w:p w14:paraId="0994FBAA" w14:textId="77777777" w:rsidR="009654EA" w:rsidRPr="0005143C" w:rsidRDefault="009654EA" w:rsidP="000148E1">
    <w:pPr>
      <w:rPr>
        <w:rFonts w:ascii="Arial" w:hAnsi="Arial"/>
        <w:color w:val="0033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CBB3A" w14:textId="77777777" w:rsidR="000B1257" w:rsidRDefault="000B1257">
      <w:r>
        <w:separator/>
      </w:r>
    </w:p>
  </w:footnote>
  <w:footnote w:type="continuationSeparator" w:id="0">
    <w:p w14:paraId="3E4384C6" w14:textId="77777777" w:rsidR="000B1257" w:rsidRDefault="000B1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19763" w14:textId="77777777" w:rsidR="009654EA" w:rsidRDefault="00900348" w:rsidP="0005143C">
    <w:r>
      <w:rPr>
        <w:noProof/>
      </w:rPr>
      <mc:AlternateContent>
        <mc:Choice Requires="wps">
          <w:drawing>
            <wp:anchor distT="0" distB="0" distL="114300" distR="114300" simplePos="0" relativeHeight="251658240" behindDoc="0" locked="0" layoutInCell="1" allowOverlap="1" wp14:anchorId="6E6941B1" wp14:editId="570A27EC">
              <wp:simplePos x="0" y="0"/>
              <wp:positionH relativeFrom="column">
                <wp:posOffset>1948815</wp:posOffset>
              </wp:positionH>
              <wp:positionV relativeFrom="paragraph">
                <wp:posOffset>-213995</wp:posOffset>
              </wp:positionV>
              <wp:extent cx="4356100" cy="1451610"/>
              <wp:effectExtent l="0" t="0" r="38100" b="2159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1451610"/>
                      </a:xfrm>
                      <a:prstGeom prst="rect">
                        <a:avLst/>
                      </a:prstGeom>
                      <a:solidFill>
                        <a:srgbClr val="FFFFFF"/>
                      </a:solidFill>
                      <a:ln w="9525">
                        <a:solidFill>
                          <a:srgbClr val="FFFFFF"/>
                        </a:solidFill>
                        <a:miter lim="800000"/>
                        <a:headEnd/>
                        <a:tailEnd/>
                      </a:ln>
                    </wps:spPr>
                    <wps:txbx>
                      <w:txbxContent>
                        <w:p w14:paraId="7E62A85D" w14:textId="77777777" w:rsidR="009654EA" w:rsidRPr="005A6679" w:rsidRDefault="00900348" w:rsidP="0005143C">
                          <w:pPr>
                            <w:jc w:val="center"/>
                            <w:rPr>
                              <w:rFonts w:ascii="Arial Rounded MT Bold" w:hAnsi="Arial Rounded MT Bold" w:cs="Tahoma"/>
                              <w:sz w:val="52"/>
                              <w:szCs w:val="52"/>
                            </w:rPr>
                          </w:pPr>
                          <w:r>
                            <w:rPr>
                              <w:rFonts w:ascii="Arial Rounded MT Bold" w:hAnsi="Arial Rounded MT Bold" w:cs="Tahoma"/>
                              <w:sz w:val="52"/>
                              <w:szCs w:val="52"/>
                            </w:rPr>
                            <w:t>LYTHAM</w:t>
                          </w:r>
                          <w:r>
                            <w:rPr>
                              <w:rFonts w:ascii="Arial Rounded MT Bold" w:hAnsi="Arial Rounded MT Bold" w:cs="Tahoma"/>
                              <w:sz w:val="52"/>
                              <w:szCs w:val="52"/>
                            </w:rPr>
                            <w:br/>
                            <w:t xml:space="preserve">CHURCH of </w:t>
                          </w:r>
                          <w:r w:rsidR="009654EA" w:rsidRPr="005A6679">
                            <w:rPr>
                              <w:rFonts w:ascii="Arial Rounded MT Bold" w:hAnsi="Arial Rounded MT Bold" w:cs="Tahoma"/>
                              <w:sz w:val="52"/>
                              <w:szCs w:val="52"/>
                            </w:rPr>
                            <w:t>ENGLAND</w:t>
                          </w:r>
                        </w:p>
                        <w:p w14:paraId="29E2022E" w14:textId="77777777" w:rsidR="009654EA" w:rsidRPr="005A6679" w:rsidRDefault="009654EA" w:rsidP="0005143C">
                          <w:pPr>
                            <w:jc w:val="center"/>
                            <w:rPr>
                              <w:rFonts w:ascii="Arial" w:hAnsi="Arial"/>
                              <w:sz w:val="52"/>
                              <w:szCs w:val="52"/>
                            </w:rPr>
                          </w:pPr>
                          <w:r w:rsidRPr="005A6679">
                            <w:rPr>
                              <w:rFonts w:ascii="Arial Rounded MT Bold" w:hAnsi="Arial Rounded MT Bold" w:cs="Tahoma"/>
                              <w:sz w:val="52"/>
                              <w:szCs w:val="52"/>
                            </w:rPr>
                            <w:t>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941B1" id="_x0000_t202" coordsize="21600,21600" o:spt="202" path="m,l,21600r21600,l21600,xe">
              <v:stroke joinstyle="miter"/>
              <v:path gradientshapeok="t" o:connecttype="rect"/>
            </v:shapetype>
            <v:shape id="Text Box 54" o:spid="_x0000_s1045" type="#_x0000_t202" style="position:absolute;margin-left:153.45pt;margin-top:-16.85pt;width:343pt;height:1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" strokecolor="white">
              <v:textbox>
                <w:txbxContent>
                  <w:p w14:paraId="7E62A85D" w14:textId="77777777" w:rsidR="009654EA" w:rsidRPr="005A6679" w:rsidRDefault="00900348" w:rsidP="0005143C">
                    <w:pPr>
                      <w:jc w:val="center"/>
                      <w:rPr>
                        <w:rFonts w:ascii="Arial Rounded MT Bold" w:hAnsi="Arial Rounded MT Bold" w:cs="Tahoma"/>
                        <w:sz w:val="52"/>
                        <w:szCs w:val="52"/>
                      </w:rPr>
                    </w:pPr>
                    <w:r>
                      <w:rPr>
                        <w:rFonts w:ascii="Arial Rounded MT Bold" w:hAnsi="Arial Rounded MT Bold" w:cs="Tahoma"/>
                        <w:sz w:val="52"/>
                        <w:szCs w:val="52"/>
                      </w:rPr>
                      <w:t>LYTHAM</w:t>
                    </w:r>
                    <w:r>
                      <w:rPr>
                        <w:rFonts w:ascii="Arial Rounded MT Bold" w:hAnsi="Arial Rounded MT Bold" w:cs="Tahoma"/>
                        <w:sz w:val="52"/>
                        <w:szCs w:val="52"/>
                      </w:rPr>
                      <w:br/>
                      <w:t xml:space="preserve">CHURCH of </w:t>
                    </w:r>
                    <w:r w:rsidR="009654EA" w:rsidRPr="005A6679">
                      <w:rPr>
                        <w:rFonts w:ascii="Arial Rounded MT Bold" w:hAnsi="Arial Rounded MT Bold" w:cs="Tahoma"/>
                        <w:sz w:val="52"/>
                        <w:szCs w:val="52"/>
                      </w:rPr>
                      <w:t>ENGLAND</w:t>
                    </w:r>
                  </w:p>
                  <w:p w14:paraId="29E2022E" w14:textId="77777777" w:rsidR="009654EA" w:rsidRPr="005A6679" w:rsidRDefault="009654EA" w:rsidP="0005143C">
                    <w:pPr>
                      <w:jc w:val="center"/>
                      <w:rPr>
                        <w:rFonts w:ascii="Arial" w:hAnsi="Arial"/>
                        <w:sz w:val="52"/>
                        <w:szCs w:val="52"/>
                      </w:rPr>
                    </w:pPr>
                    <w:r w:rsidRPr="005A6679">
                      <w:rPr>
                        <w:rFonts w:ascii="Arial Rounded MT Bold" w:hAnsi="Arial Rounded MT Bold" w:cs="Tahoma"/>
                        <w:sz w:val="52"/>
                        <w:szCs w:val="52"/>
                      </w:rPr>
                      <w:t>PRIMARY SCHOOL</w:t>
                    </w:r>
                  </w:p>
                </w:txbxContent>
              </v:textbox>
            </v:shape>
          </w:pict>
        </mc:Fallback>
      </mc:AlternateContent>
    </w:r>
  </w:p>
  <w:p w14:paraId="0A09A748" w14:textId="77777777" w:rsidR="009654EA" w:rsidRDefault="009654EA" w:rsidP="0005143C"/>
  <w:p w14:paraId="2F632171" w14:textId="77777777" w:rsidR="009654EA" w:rsidRDefault="009654EA" w:rsidP="0005143C"/>
  <w:p w14:paraId="0906ACF1" w14:textId="77777777" w:rsidR="009654EA" w:rsidRDefault="009654EA" w:rsidP="0005143C"/>
  <w:p w14:paraId="60255890" w14:textId="77777777" w:rsidR="009654EA" w:rsidRDefault="009654EA" w:rsidP="0005143C"/>
  <w:p w14:paraId="13C3834D" w14:textId="77777777" w:rsidR="009654EA" w:rsidRPr="00F4479F" w:rsidRDefault="009654EA" w:rsidP="0005143C">
    <w:pPr>
      <w:rPr>
        <w:color w:val="FFFF00"/>
      </w:rPr>
    </w:pPr>
    <w:r>
      <w:rPr>
        <w:color w:val="FFFF00"/>
      </w:rPr>
      <w:t xml:space="preserve">    </w:t>
    </w:r>
    <w:r w:rsidRPr="00F4479F">
      <w:rPr>
        <w:color w:val="FFFF00"/>
      </w:rPr>
      <w:t>______________________________________</w:t>
    </w:r>
    <w:r>
      <w:rPr>
        <w:color w:val="FFFF00"/>
      </w:rPr>
      <w:t>_________________________</w:t>
    </w:r>
    <w:r w:rsidRPr="00F4479F">
      <w:rPr>
        <w:color w:val="FFFF00"/>
      </w:rPr>
      <w:t>_</w:t>
    </w:r>
    <w:r>
      <w:rPr>
        <w:color w:val="FFFF00"/>
      </w:rPr>
      <w:t>_</w:t>
    </w:r>
    <w:r w:rsidRPr="00F4479F">
      <w:rPr>
        <w:color w:val="FFFF00"/>
      </w:rPr>
      <w:t>___</w:t>
    </w:r>
  </w:p>
  <w:p w14:paraId="4E90E588" w14:textId="77777777" w:rsidR="009654EA" w:rsidRPr="00F4479F" w:rsidRDefault="009654EA" w:rsidP="0005143C">
    <w:pPr>
      <w:rPr>
        <w:color w:val="FFFF00"/>
        <w:sz w:val="4"/>
        <w:szCs w:val="4"/>
      </w:rPr>
    </w:pPr>
    <w:r w:rsidRPr="00F4479F">
      <w:rPr>
        <w:color w:val="FFFF00"/>
        <w:sz w:val="24"/>
        <w:szCs w:val="24"/>
      </w:rPr>
      <w:t xml:space="preserve">                                               </w:t>
    </w:r>
  </w:p>
  <w:p w14:paraId="27C273F7" w14:textId="77777777" w:rsidR="009654EA" w:rsidRPr="00F4479F" w:rsidRDefault="009654EA" w:rsidP="0005143C">
    <w:pPr>
      <w:jc w:val="right"/>
      <w:rPr>
        <w:color w:val="FFFF00"/>
        <w:sz w:val="4"/>
        <w:szCs w:val="4"/>
      </w:rPr>
    </w:pPr>
  </w:p>
  <w:p w14:paraId="69E7913C" w14:textId="77777777" w:rsidR="009654EA" w:rsidRDefault="009654EA" w:rsidP="0005143C">
    <w:pPr>
      <w:jc w:val="right"/>
      <w:rPr>
        <w:sz w:val="4"/>
        <w:szCs w:val="4"/>
      </w:rPr>
    </w:pPr>
  </w:p>
  <w:p w14:paraId="73BBA813" w14:textId="77777777" w:rsidR="009654EA" w:rsidRPr="00F4479F" w:rsidRDefault="009654EA" w:rsidP="0005143C">
    <w:pPr>
      <w:rPr>
        <w:rFonts w:ascii="Arial" w:hAnsi="Arial"/>
        <w:color w:val="003300"/>
        <w:sz w:val="20"/>
        <w:szCs w:val="20"/>
      </w:rPr>
    </w:pPr>
    <w:r w:rsidRPr="00F4479F">
      <w:rPr>
        <w:rFonts w:ascii="Arial" w:hAnsi="Arial"/>
        <w:color w:val="003300"/>
        <w:sz w:val="20"/>
        <w:szCs w:val="20"/>
      </w:rPr>
      <w:t xml:space="preserve">                                     </w:t>
    </w:r>
    <w:r>
      <w:rPr>
        <w:rFonts w:ascii="Arial" w:hAnsi="Arial"/>
        <w:color w:val="003300"/>
        <w:sz w:val="20"/>
        <w:szCs w:val="20"/>
      </w:rPr>
      <w:t xml:space="preserve">                  </w:t>
    </w:r>
    <w:r w:rsidRPr="00F4479F">
      <w:rPr>
        <w:rFonts w:ascii="Arial" w:hAnsi="Arial"/>
        <w:color w:val="003300"/>
        <w:sz w:val="20"/>
        <w:szCs w:val="20"/>
      </w:rPr>
      <w:t>Park View Road, LYTHAM, Lancashire, FY8 4HA.  Telephone: (01253) 736900</w:t>
    </w:r>
  </w:p>
  <w:p w14:paraId="012BD5B8" w14:textId="77777777" w:rsidR="009654EA" w:rsidRPr="00F4479F" w:rsidRDefault="009654EA" w:rsidP="0005143C">
    <w:pPr>
      <w:rPr>
        <w:rFonts w:ascii="Arial" w:hAnsi="Arial"/>
        <w:color w:val="003300"/>
        <w:sz w:val="20"/>
        <w:szCs w:val="20"/>
      </w:rPr>
    </w:pPr>
    <w:r w:rsidRPr="00554971">
      <w:rPr>
        <w:color w:val="003300"/>
        <w:sz w:val="20"/>
        <w:szCs w:val="20"/>
      </w:rPr>
      <w:t>_</w:t>
    </w:r>
    <w:r w:rsidRPr="00F4479F">
      <w:rPr>
        <w:color w:val="003300"/>
        <w:sz w:val="20"/>
        <w:szCs w:val="20"/>
      </w:rPr>
      <w:t>______________________________________________________________________________</w:t>
    </w:r>
    <w:r>
      <w:rPr>
        <w:color w:val="003300"/>
        <w:sz w:val="20"/>
        <w:szCs w:val="20"/>
      </w:rPr>
      <w:t>______________________</w:t>
    </w:r>
    <w:r w:rsidRPr="00F4479F">
      <w:rPr>
        <w:color w:val="003300"/>
        <w:sz w:val="20"/>
        <w:szCs w:val="20"/>
      </w:rPr>
      <w:t xml:space="preserve"> </w:t>
    </w:r>
    <w:r w:rsidRPr="00F4479F">
      <w:rPr>
        <w:rFonts w:ascii="Arial" w:hAnsi="Arial"/>
        <w:color w:val="003300"/>
        <w:sz w:val="20"/>
        <w:szCs w:val="20"/>
      </w:rPr>
      <w:t xml:space="preserve">                                </w:t>
    </w:r>
    <w:r w:rsidRPr="00F4479F">
      <w:rPr>
        <w:rFonts w:ascii="Arial" w:hAnsi="Arial"/>
        <w:color w:val="003300"/>
        <w:sz w:val="20"/>
        <w:szCs w:val="20"/>
      </w:rPr>
      <w:tab/>
    </w:r>
    <w:r w:rsidRPr="00F4479F">
      <w:rPr>
        <w:rFonts w:ascii="Arial" w:hAnsi="Arial"/>
        <w:color w:val="003300"/>
        <w:sz w:val="20"/>
        <w:szCs w:val="20"/>
      </w:rPr>
      <w:tab/>
    </w:r>
    <w:r w:rsidRPr="00F4479F">
      <w:rPr>
        <w:rFonts w:ascii="Arial" w:hAnsi="Arial"/>
        <w:color w:val="003300"/>
        <w:sz w:val="20"/>
        <w:szCs w:val="20"/>
      </w:rPr>
      <w:tab/>
    </w:r>
    <w:r w:rsidRPr="00F4479F">
      <w:rPr>
        <w:rFonts w:ascii="Arial" w:hAnsi="Arial"/>
        <w:color w:val="003300"/>
        <w:sz w:val="20"/>
        <w:szCs w:val="20"/>
      </w:rPr>
      <w:tab/>
      <w:t xml:space="preserve">                                                                                  </w:t>
    </w:r>
    <w:r>
      <w:rPr>
        <w:rFonts w:ascii="Arial" w:hAnsi="Arial"/>
        <w:color w:val="003300"/>
        <w:sz w:val="20"/>
        <w:szCs w:val="20"/>
      </w:rPr>
      <w:t xml:space="preserve"> </w:t>
    </w:r>
    <w:r w:rsidR="005E4BE9">
      <w:rPr>
        <w:rFonts w:ascii="Arial" w:hAnsi="Arial"/>
        <w:color w:val="003300"/>
        <w:sz w:val="20"/>
        <w:szCs w:val="20"/>
      </w:rPr>
      <w:t>Headteacher:  Mrs H Willott</w:t>
    </w:r>
  </w:p>
  <w:p w14:paraId="09B2AE37" w14:textId="77777777" w:rsidR="009654EA" w:rsidRDefault="00965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4DA3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5C64E1"/>
    <w:multiLevelType w:val="multilevel"/>
    <w:tmpl w:val="ABA0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B27DB8"/>
    <w:multiLevelType w:val="hybridMultilevel"/>
    <w:tmpl w:val="3378CCF0"/>
    <w:lvl w:ilvl="0" w:tplc="F262494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A8D79ED"/>
    <w:multiLevelType w:val="hybridMultilevel"/>
    <w:tmpl w:val="4F18AFCE"/>
    <w:lvl w:ilvl="0" w:tplc="9BF0E22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1F9"/>
    <w:rsid w:val="000065C6"/>
    <w:rsid w:val="000148E1"/>
    <w:rsid w:val="000149D2"/>
    <w:rsid w:val="00022A2D"/>
    <w:rsid w:val="0002318D"/>
    <w:rsid w:val="0004557D"/>
    <w:rsid w:val="0005143C"/>
    <w:rsid w:val="000733AD"/>
    <w:rsid w:val="000B1257"/>
    <w:rsid w:val="000C0CEC"/>
    <w:rsid w:val="000F7E70"/>
    <w:rsid w:val="00116E94"/>
    <w:rsid w:val="001212A0"/>
    <w:rsid w:val="00126A39"/>
    <w:rsid w:val="00165086"/>
    <w:rsid w:val="001654C4"/>
    <w:rsid w:val="001861D6"/>
    <w:rsid w:val="00193FE4"/>
    <w:rsid w:val="001943E6"/>
    <w:rsid w:val="00194E6B"/>
    <w:rsid w:val="001B4978"/>
    <w:rsid w:val="001E13D9"/>
    <w:rsid w:val="00200D8E"/>
    <w:rsid w:val="00204B26"/>
    <w:rsid w:val="002052B5"/>
    <w:rsid w:val="0022019A"/>
    <w:rsid w:val="00242738"/>
    <w:rsid w:val="00250329"/>
    <w:rsid w:val="0028156C"/>
    <w:rsid w:val="00294785"/>
    <w:rsid w:val="002A1F13"/>
    <w:rsid w:val="002B551B"/>
    <w:rsid w:val="002C61AE"/>
    <w:rsid w:val="002E7F4E"/>
    <w:rsid w:val="002F642B"/>
    <w:rsid w:val="003049A3"/>
    <w:rsid w:val="00306750"/>
    <w:rsid w:val="00327D5A"/>
    <w:rsid w:val="00332D8C"/>
    <w:rsid w:val="003331F9"/>
    <w:rsid w:val="0033779A"/>
    <w:rsid w:val="00355D17"/>
    <w:rsid w:val="00361ACF"/>
    <w:rsid w:val="00381AA3"/>
    <w:rsid w:val="00382FAC"/>
    <w:rsid w:val="003A3863"/>
    <w:rsid w:val="003C0F8A"/>
    <w:rsid w:val="003D0812"/>
    <w:rsid w:val="003E3E1D"/>
    <w:rsid w:val="003E6125"/>
    <w:rsid w:val="003F5618"/>
    <w:rsid w:val="00402218"/>
    <w:rsid w:val="00405823"/>
    <w:rsid w:val="00431B05"/>
    <w:rsid w:val="00463432"/>
    <w:rsid w:val="00476CE8"/>
    <w:rsid w:val="004A3E36"/>
    <w:rsid w:val="004A5A6D"/>
    <w:rsid w:val="004B42E2"/>
    <w:rsid w:val="004D5DA8"/>
    <w:rsid w:val="004D7861"/>
    <w:rsid w:val="004E355A"/>
    <w:rsid w:val="005009FC"/>
    <w:rsid w:val="005037E2"/>
    <w:rsid w:val="00503B18"/>
    <w:rsid w:val="00505AAD"/>
    <w:rsid w:val="00547A75"/>
    <w:rsid w:val="00554971"/>
    <w:rsid w:val="00555310"/>
    <w:rsid w:val="005676E6"/>
    <w:rsid w:val="00572FB0"/>
    <w:rsid w:val="00580E15"/>
    <w:rsid w:val="00581934"/>
    <w:rsid w:val="00584566"/>
    <w:rsid w:val="00593A7E"/>
    <w:rsid w:val="005A6679"/>
    <w:rsid w:val="005E4BE9"/>
    <w:rsid w:val="005F7703"/>
    <w:rsid w:val="0061190F"/>
    <w:rsid w:val="00632E2A"/>
    <w:rsid w:val="006871BA"/>
    <w:rsid w:val="0069573D"/>
    <w:rsid w:val="006C38BB"/>
    <w:rsid w:val="006D1AA5"/>
    <w:rsid w:val="006E5085"/>
    <w:rsid w:val="006F451F"/>
    <w:rsid w:val="006F7708"/>
    <w:rsid w:val="006F7A78"/>
    <w:rsid w:val="007035E1"/>
    <w:rsid w:val="00711C61"/>
    <w:rsid w:val="00717D6D"/>
    <w:rsid w:val="007372AD"/>
    <w:rsid w:val="007440D5"/>
    <w:rsid w:val="00746CE7"/>
    <w:rsid w:val="00750658"/>
    <w:rsid w:val="007813D8"/>
    <w:rsid w:val="00781B3B"/>
    <w:rsid w:val="007A6BE4"/>
    <w:rsid w:val="007D1AEC"/>
    <w:rsid w:val="007D513A"/>
    <w:rsid w:val="007E762E"/>
    <w:rsid w:val="008334A3"/>
    <w:rsid w:val="00837FF6"/>
    <w:rsid w:val="00872269"/>
    <w:rsid w:val="008833D7"/>
    <w:rsid w:val="008A4E35"/>
    <w:rsid w:val="008A6D13"/>
    <w:rsid w:val="008B41B3"/>
    <w:rsid w:val="008B75B2"/>
    <w:rsid w:val="008C169B"/>
    <w:rsid w:val="008C1AC4"/>
    <w:rsid w:val="008C30C7"/>
    <w:rsid w:val="008D4EFA"/>
    <w:rsid w:val="008F4F8F"/>
    <w:rsid w:val="00900348"/>
    <w:rsid w:val="009015D1"/>
    <w:rsid w:val="00914D76"/>
    <w:rsid w:val="00915EEF"/>
    <w:rsid w:val="00923CBD"/>
    <w:rsid w:val="00924891"/>
    <w:rsid w:val="00962E46"/>
    <w:rsid w:val="009654EA"/>
    <w:rsid w:val="00972416"/>
    <w:rsid w:val="009D7ACF"/>
    <w:rsid w:val="009E79AD"/>
    <w:rsid w:val="00A0452F"/>
    <w:rsid w:val="00A14775"/>
    <w:rsid w:val="00A20DB6"/>
    <w:rsid w:val="00A22938"/>
    <w:rsid w:val="00A46EED"/>
    <w:rsid w:val="00A757E7"/>
    <w:rsid w:val="00A86477"/>
    <w:rsid w:val="00AB2412"/>
    <w:rsid w:val="00AC0D52"/>
    <w:rsid w:val="00AE200C"/>
    <w:rsid w:val="00B02570"/>
    <w:rsid w:val="00B12A6C"/>
    <w:rsid w:val="00B32EEA"/>
    <w:rsid w:val="00B550FD"/>
    <w:rsid w:val="00B7717B"/>
    <w:rsid w:val="00BB4573"/>
    <w:rsid w:val="00BC4B13"/>
    <w:rsid w:val="00BF5C48"/>
    <w:rsid w:val="00C0620A"/>
    <w:rsid w:val="00C062F2"/>
    <w:rsid w:val="00C13E4F"/>
    <w:rsid w:val="00C167BB"/>
    <w:rsid w:val="00C2384D"/>
    <w:rsid w:val="00C3000D"/>
    <w:rsid w:val="00C32FA2"/>
    <w:rsid w:val="00C34A7E"/>
    <w:rsid w:val="00C5287F"/>
    <w:rsid w:val="00C538F5"/>
    <w:rsid w:val="00C91E07"/>
    <w:rsid w:val="00C953BB"/>
    <w:rsid w:val="00CB13FB"/>
    <w:rsid w:val="00CB3895"/>
    <w:rsid w:val="00CB397C"/>
    <w:rsid w:val="00CD6D57"/>
    <w:rsid w:val="00CE34CA"/>
    <w:rsid w:val="00CE47EE"/>
    <w:rsid w:val="00D11A31"/>
    <w:rsid w:val="00D16160"/>
    <w:rsid w:val="00D56A26"/>
    <w:rsid w:val="00D90B7C"/>
    <w:rsid w:val="00D92E31"/>
    <w:rsid w:val="00DA07F3"/>
    <w:rsid w:val="00DB1A79"/>
    <w:rsid w:val="00DF4ACF"/>
    <w:rsid w:val="00E71684"/>
    <w:rsid w:val="00E807EE"/>
    <w:rsid w:val="00EA1D63"/>
    <w:rsid w:val="00EA5DEE"/>
    <w:rsid w:val="00EB419B"/>
    <w:rsid w:val="00EC1074"/>
    <w:rsid w:val="00F26705"/>
    <w:rsid w:val="00F30ACC"/>
    <w:rsid w:val="00F321AC"/>
    <w:rsid w:val="00F43473"/>
    <w:rsid w:val="00F438B6"/>
    <w:rsid w:val="00F4479F"/>
    <w:rsid w:val="00FB0A70"/>
    <w:rsid w:val="00FB6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549A2"/>
  <w15:docId w15:val="{1E254A57-72CC-B44F-92F5-E7C08BB5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0812"/>
    <w:rPr>
      <w:rFonts w:ascii="Tahoma" w:hAnsi="Tahoma" w:cs="Tahoma"/>
      <w:sz w:val="16"/>
      <w:szCs w:val="16"/>
    </w:rPr>
  </w:style>
  <w:style w:type="character" w:styleId="Hyperlink">
    <w:name w:val="Hyperlink"/>
    <w:rsid w:val="00923CBD"/>
    <w:rPr>
      <w:color w:val="0000FF"/>
      <w:u w:val="single"/>
    </w:rPr>
  </w:style>
  <w:style w:type="paragraph" w:styleId="Header">
    <w:name w:val="header"/>
    <w:basedOn w:val="Normal"/>
    <w:rsid w:val="004B42E2"/>
    <w:pPr>
      <w:tabs>
        <w:tab w:val="center" w:pos="4153"/>
        <w:tab w:val="right" w:pos="8306"/>
      </w:tabs>
    </w:pPr>
  </w:style>
  <w:style w:type="paragraph" w:styleId="Footer">
    <w:name w:val="footer"/>
    <w:basedOn w:val="Normal"/>
    <w:rsid w:val="004B42E2"/>
    <w:pPr>
      <w:tabs>
        <w:tab w:val="center" w:pos="4153"/>
        <w:tab w:val="right" w:pos="8306"/>
      </w:tabs>
    </w:pPr>
  </w:style>
  <w:style w:type="paragraph" w:styleId="EnvelopeAddress">
    <w:name w:val="envelope address"/>
    <w:basedOn w:val="Normal"/>
    <w:rsid w:val="0028156C"/>
    <w:pPr>
      <w:framePr w:w="7920" w:h="1980" w:hRule="exact" w:hSpace="180" w:wrap="auto" w:hAnchor="page" w:xAlign="center" w:yAlign="bottom"/>
      <w:ind w:left="2880"/>
    </w:pPr>
  </w:style>
  <w:style w:type="paragraph" w:styleId="ListParagraph">
    <w:name w:val="List Paragraph"/>
    <w:basedOn w:val="Normal"/>
    <w:uiPriority w:val="34"/>
    <w:qFormat/>
    <w:rsid w:val="00A0452F"/>
    <w:pPr>
      <w:spacing w:after="160" w:line="256"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unhideWhenUsed/>
    <w:rsid w:val="000148E1"/>
    <w:rPr>
      <w:color w:val="954F72" w:themeColor="followedHyperlink"/>
      <w:u w:val="single"/>
    </w:rPr>
  </w:style>
  <w:style w:type="character" w:styleId="UnresolvedMention">
    <w:name w:val="Unresolved Mention"/>
    <w:basedOn w:val="DefaultParagraphFont"/>
    <w:uiPriority w:val="99"/>
    <w:semiHidden/>
    <w:unhideWhenUsed/>
    <w:rsid w:val="006D1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71981">
      <w:bodyDiv w:val="1"/>
      <w:marLeft w:val="0"/>
      <w:marRight w:val="0"/>
      <w:marTop w:val="0"/>
      <w:marBottom w:val="0"/>
      <w:divBdr>
        <w:top w:val="none" w:sz="0" w:space="0" w:color="auto"/>
        <w:left w:val="none" w:sz="0" w:space="0" w:color="auto"/>
        <w:bottom w:val="none" w:sz="0" w:space="0" w:color="auto"/>
        <w:right w:val="none" w:sz="0" w:space="0" w:color="auto"/>
      </w:divBdr>
    </w:div>
    <w:div w:id="1669358856">
      <w:bodyDiv w:val="1"/>
      <w:marLeft w:val="0"/>
      <w:marRight w:val="0"/>
      <w:marTop w:val="0"/>
      <w:marBottom w:val="0"/>
      <w:divBdr>
        <w:top w:val="none" w:sz="0" w:space="0" w:color="auto"/>
        <w:left w:val="none" w:sz="0" w:space="0" w:color="auto"/>
        <w:bottom w:val="none" w:sz="0" w:space="0" w:color="auto"/>
        <w:right w:val="none" w:sz="0" w:space="0" w:color="auto"/>
      </w:divBdr>
    </w:div>
    <w:div w:id="1948923628">
      <w:bodyDiv w:val="1"/>
      <w:marLeft w:val="0"/>
      <w:marRight w:val="0"/>
      <w:marTop w:val="0"/>
      <w:marBottom w:val="0"/>
      <w:divBdr>
        <w:top w:val="none" w:sz="0" w:space="0" w:color="auto"/>
        <w:left w:val="none" w:sz="0" w:space="0" w:color="auto"/>
        <w:bottom w:val="none" w:sz="0" w:space="0" w:color="auto"/>
        <w:right w:val="none" w:sz="0" w:space="0" w:color="auto"/>
      </w:divBdr>
      <w:divsChild>
        <w:div w:id="780495085">
          <w:marLeft w:val="0"/>
          <w:marRight w:val="0"/>
          <w:marTop w:val="0"/>
          <w:marBottom w:val="0"/>
          <w:divBdr>
            <w:top w:val="none" w:sz="0" w:space="0" w:color="auto"/>
            <w:left w:val="none" w:sz="0" w:space="0" w:color="auto"/>
            <w:bottom w:val="none" w:sz="0" w:space="0" w:color="auto"/>
            <w:right w:val="none" w:sz="0" w:space="0" w:color="auto"/>
          </w:divBdr>
          <w:divsChild>
            <w:div w:id="1252199459">
              <w:marLeft w:val="3300"/>
              <w:marRight w:val="0"/>
              <w:marTop w:val="0"/>
              <w:marBottom w:val="0"/>
              <w:divBdr>
                <w:top w:val="none" w:sz="0" w:space="0" w:color="auto"/>
                <w:left w:val="none" w:sz="0" w:space="0" w:color="auto"/>
                <w:bottom w:val="none" w:sz="0" w:space="0" w:color="auto"/>
                <w:right w:val="none" w:sz="0" w:space="0" w:color="auto"/>
              </w:divBdr>
              <w:divsChild>
                <w:div w:id="653680682">
                  <w:marLeft w:val="0"/>
                  <w:marRight w:val="0"/>
                  <w:marTop w:val="0"/>
                  <w:marBottom w:val="0"/>
                  <w:divBdr>
                    <w:top w:val="none" w:sz="0" w:space="0" w:color="auto"/>
                    <w:left w:val="none" w:sz="0" w:space="0" w:color="auto"/>
                    <w:bottom w:val="none" w:sz="0" w:space="0" w:color="auto"/>
                    <w:right w:val="none" w:sz="0" w:space="0" w:color="auto"/>
                  </w:divBdr>
                  <w:divsChild>
                    <w:div w:id="449396585">
                      <w:marLeft w:val="0"/>
                      <w:marRight w:val="0"/>
                      <w:marTop w:val="0"/>
                      <w:marBottom w:val="0"/>
                      <w:divBdr>
                        <w:top w:val="none" w:sz="0" w:space="0" w:color="auto"/>
                        <w:left w:val="none" w:sz="0" w:space="0" w:color="auto"/>
                        <w:bottom w:val="none" w:sz="0" w:space="0" w:color="auto"/>
                        <w:right w:val="none" w:sz="0" w:space="0" w:color="auto"/>
                      </w:divBdr>
                      <w:divsChild>
                        <w:div w:id="2051104652">
                          <w:marLeft w:val="0"/>
                          <w:marRight w:val="0"/>
                          <w:marTop w:val="0"/>
                          <w:marBottom w:val="0"/>
                          <w:divBdr>
                            <w:top w:val="none" w:sz="0" w:space="0" w:color="auto"/>
                            <w:left w:val="none" w:sz="0" w:space="0" w:color="auto"/>
                            <w:bottom w:val="none" w:sz="0" w:space="0" w:color="auto"/>
                            <w:right w:val="none" w:sz="0" w:space="0" w:color="auto"/>
                          </w:divBdr>
                          <w:divsChild>
                            <w:div w:id="250431810">
                              <w:marLeft w:val="0"/>
                              <w:marRight w:val="0"/>
                              <w:marTop w:val="0"/>
                              <w:marBottom w:val="0"/>
                              <w:divBdr>
                                <w:top w:val="none" w:sz="0" w:space="0" w:color="auto"/>
                                <w:left w:val="none" w:sz="0" w:space="0" w:color="auto"/>
                                <w:bottom w:val="none" w:sz="0" w:space="0" w:color="auto"/>
                                <w:right w:val="none" w:sz="0" w:space="0" w:color="auto"/>
                              </w:divBdr>
                            </w:div>
                            <w:div w:id="637881606">
                              <w:marLeft w:val="0"/>
                              <w:marRight w:val="0"/>
                              <w:marTop w:val="0"/>
                              <w:marBottom w:val="0"/>
                              <w:divBdr>
                                <w:top w:val="none" w:sz="0" w:space="0" w:color="auto"/>
                                <w:left w:val="none" w:sz="0" w:space="0" w:color="auto"/>
                                <w:bottom w:val="none" w:sz="0" w:space="0" w:color="auto"/>
                                <w:right w:val="none" w:sz="0" w:space="0" w:color="auto"/>
                              </w:divBdr>
                              <w:divsChild>
                                <w:div w:id="10114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file:///C:\Documents%20and%20Settings\office\Local%20Settings\Temporary%20Internet%20Files\Content.IE5\7YYZPKU4\IEP%2520logo.gif" TargetMode="External"/><Relationship Id="rId18" Type="http://schemas.openxmlformats.org/officeDocument/2006/relationships/hyperlink" Target="http://www.eco-schools.org.uk/" TargetMode="External"/><Relationship Id="rId26" Type="http://schemas.openxmlformats.org/officeDocument/2006/relationships/image" Target="media/image11.jpeg"/><Relationship Id="rId39" Type="http://schemas.openxmlformats.org/officeDocument/2006/relationships/image" Target="media/image18.jpeg"/><Relationship Id="rId21" Type="http://schemas.openxmlformats.org/officeDocument/2006/relationships/image" Target="media/image7.jpeg"/><Relationship Id="rId34" Type="http://schemas.openxmlformats.org/officeDocument/2006/relationships/image" Target="http://www.youthsporttrust.org/images/cms/2008-images/logos/Kitemarks_active_150.jpg" TargetMode="External"/><Relationship Id="rId42" Type="http://schemas.openxmlformats.org/officeDocument/2006/relationships/image" Target="http://www.northwestinbloom.co.uk/images/greenfadetop760lgreenlogo.jpg"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image" Target="media/image13.jpeg"/><Relationship Id="rId11" Type="http://schemas.openxmlformats.org/officeDocument/2006/relationships/image" Target="http://www.blackburn.anglican.org/dioperm/diocrest.jpg" TargetMode="External"/><Relationship Id="rId24" Type="http://schemas.openxmlformats.org/officeDocument/2006/relationships/image" Target="http://www.northwestinbloom.co.uk/images/greenfadetop760lgreenlogo.jpg" TargetMode="External"/><Relationship Id="rId32" Type="http://schemas.openxmlformats.org/officeDocument/2006/relationships/image" Target="file:///C:/Documents%20and%20Settings/office/Local%20Settings/Temporary%20Internet%20Files/Content.IE5/7YYZPKU4/IEP%2520logo.gif" TargetMode="External"/><Relationship Id="rId37" Type="http://schemas.openxmlformats.org/officeDocument/2006/relationships/image" Target="media/image17.png"/><Relationship Id="rId40" Type="http://schemas.openxmlformats.org/officeDocument/2006/relationships/image" Target="media/image19.png"/><Relationship Id="rId45" Type="http://schemas.openxmlformats.org/officeDocument/2006/relationships/image" Target="cid:image002.jpg@01CBED38.5A7CC930" TargetMode="External"/><Relationship Id="rId5" Type="http://schemas.openxmlformats.org/officeDocument/2006/relationships/webSettings" Target="webSettings.xml"/><Relationship Id="rId15" Type="http://schemas.openxmlformats.org/officeDocument/2006/relationships/image" Target="http://www.youthsporttrust.org/images/cms/2008-images/logos/Kitemarks_active_150.jpg" TargetMode="External"/><Relationship Id="rId23" Type="http://schemas.openxmlformats.org/officeDocument/2006/relationships/image" Target="media/image9.jpeg"/><Relationship Id="rId28" Type="http://schemas.openxmlformats.org/officeDocument/2006/relationships/image" Target="media/image12.png"/><Relationship Id="rId36" Type="http://schemas.openxmlformats.org/officeDocument/2006/relationships/image" Target="http://www.lytham.lancs.sch.uk/images/library/thumb/Healthy-School-Logo.jpg" TargetMode="External"/><Relationship Id="rId49"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6.png"/><Relationship Id="rId31" Type="http://schemas.openxmlformats.org/officeDocument/2006/relationships/image" Target="media/image14.png"/><Relationship Id="rId44"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hyperlink" Target="mailto:chairofgovernors@lytham.lancs.sch.uk"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02.jpg@01CBED38.5A7CC930" TargetMode="External"/><Relationship Id="rId30" Type="http://schemas.openxmlformats.org/officeDocument/2006/relationships/image" Target="http://www.blackburn.anglican.org/dioperm/diocrest.jpg" TargetMode="External"/><Relationship Id="rId35" Type="http://schemas.openxmlformats.org/officeDocument/2006/relationships/image" Target="media/image16.jpeg"/><Relationship Id="rId43" Type="http://schemas.openxmlformats.org/officeDocument/2006/relationships/image" Target="media/image21.png"/><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http://www.lytham.lancs.sch.uk/images/library/thumb/Healthy-School-Logo.jpg" TargetMode="External"/><Relationship Id="rId25" Type="http://schemas.openxmlformats.org/officeDocument/2006/relationships/image" Target="media/image10.png"/><Relationship Id="rId33" Type="http://schemas.openxmlformats.org/officeDocument/2006/relationships/image" Target="media/image15.jpeg"/><Relationship Id="rId38" Type="http://schemas.openxmlformats.org/officeDocument/2006/relationships/image" Target="http://www.eco-schools.org.uk/assets/images/logo.gif" TargetMode="External"/><Relationship Id="rId46" Type="http://schemas.openxmlformats.org/officeDocument/2006/relationships/image" Target="media/image23.png"/><Relationship Id="rId20" Type="http://schemas.openxmlformats.org/officeDocument/2006/relationships/image" Target="http://www.eco-schools.org.uk/assets/images/logo.gif" TargetMode="External"/><Relationship Id="rId41"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elle-oneill1/Documents/CoG%20Files/LCE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766FB-E867-A445-86AF-C306C33F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LCES Letterhead.dotx</Template>
  <TotalTime>35</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2358</CharactersWithSpaces>
  <SharedDoc>false</SharedDoc>
  <HLinks>
    <vt:vector size="54" baseType="variant">
      <vt:variant>
        <vt:i4>2621519</vt:i4>
      </vt:variant>
      <vt:variant>
        <vt:i4>0</vt:i4>
      </vt:variant>
      <vt:variant>
        <vt:i4>0</vt:i4>
      </vt:variant>
      <vt:variant>
        <vt:i4>5</vt:i4>
      </vt:variant>
      <vt:variant>
        <vt:lpwstr>mailto:Head@lytham-ce.lancsngfl.ac.uk</vt:lpwstr>
      </vt:variant>
      <vt:variant>
        <vt:lpwstr/>
      </vt:variant>
      <vt:variant>
        <vt:i4>7798833</vt:i4>
      </vt:variant>
      <vt:variant>
        <vt:i4>-1</vt:i4>
      </vt:variant>
      <vt:variant>
        <vt:i4>2085</vt:i4>
      </vt:variant>
      <vt:variant>
        <vt:i4>1</vt:i4>
      </vt:variant>
      <vt:variant>
        <vt:lpwstr>http://www.blackburn.anglican.org/dioperm/diocrest.jpg</vt:lpwstr>
      </vt:variant>
      <vt:variant>
        <vt:lpwstr/>
      </vt:variant>
      <vt:variant>
        <vt:i4>3801103</vt:i4>
      </vt:variant>
      <vt:variant>
        <vt:i4>-1</vt:i4>
      </vt:variant>
      <vt:variant>
        <vt:i4>2087</vt:i4>
      </vt:variant>
      <vt:variant>
        <vt:i4>1</vt:i4>
      </vt:variant>
      <vt:variant>
        <vt:lpwstr>C:\Documents and Settings\office\Local Settings\Temporary Internet Files\Content.IE5\7YYZPKU4\IEP%20logo.gif</vt:lpwstr>
      </vt:variant>
      <vt:variant>
        <vt:lpwstr/>
      </vt:variant>
      <vt:variant>
        <vt:i4>7274546</vt:i4>
      </vt:variant>
      <vt:variant>
        <vt:i4>-1</vt:i4>
      </vt:variant>
      <vt:variant>
        <vt:i4>2088</vt:i4>
      </vt:variant>
      <vt:variant>
        <vt:i4>1</vt:i4>
      </vt:variant>
      <vt:variant>
        <vt:lpwstr>http://www.youthsporttrust.org/images/cms/2008-images/logos/Kitemarks_active_150.jpg</vt:lpwstr>
      </vt:variant>
      <vt:variant>
        <vt:lpwstr/>
      </vt:variant>
      <vt:variant>
        <vt:i4>2162727</vt:i4>
      </vt:variant>
      <vt:variant>
        <vt:i4>-1</vt:i4>
      </vt:variant>
      <vt:variant>
        <vt:i4>2089</vt:i4>
      </vt:variant>
      <vt:variant>
        <vt:i4>1</vt:i4>
      </vt:variant>
      <vt:variant>
        <vt:lpwstr>http://www.lytham.lancs.sch.uk/images/library/thumb/Healthy-School-Logo.jpg</vt:lpwstr>
      </vt:variant>
      <vt:variant>
        <vt:lpwstr/>
      </vt:variant>
      <vt:variant>
        <vt:i4>7602279</vt:i4>
      </vt:variant>
      <vt:variant>
        <vt:i4>-1</vt:i4>
      </vt:variant>
      <vt:variant>
        <vt:i4>2091</vt:i4>
      </vt:variant>
      <vt:variant>
        <vt:i4>4</vt:i4>
      </vt:variant>
      <vt:variant>
        <vt:lpwstr>http://www.eco-schools.org.uk/</vt:lpwstr>
      </vt:variant>
      <vt:variant>
        <vt:lpwstr/>
      </vt:variant>
      <vt:variant>
        <vt:i4>5373979</vt:i4>
      </vt:variant>
      <vt:variant>
        <vt:i4>-1</vt:i4>
      </vt:variant>
      <vt:variant>
        <vt:i4>2091</vt:i4>
      </vt:variant>
      <vt:variant>
        <vt:i4>1</vt:i4>
      </vt:variant>
      <vt:variant>
        <vt:lpwstr>http://www.eco-schools.org.uk/assets/images/logo.gif</vt:lpwstr>
      </vt:variant>
      <vt:variant>
        <vt:lpwstr/>
      </vt:variant>
      <vt:variant>
        <vt:i4>2097195</vt:i4>
      </vt:variant>
      <vt:variant>
        <vt:i4>-1</vt:i4>
      </vt:variant>
      <vt:variant>
        <vt:i4>2096</vt:i4>
      </vt:variant>
      <vt:variant>
        <vt:i4>1</vt:i4>
      </vt:variant>
      <vt:variant>
        <vt:lpwstr>http://www.northwestinbloom.co.uk/images/greenfadetop760lgreenlogo.jpg</vt:lpwstr>
      </vt:variant>
      <vt:variant>
        <vt:lpwstr/>
      </vt:variant>
      <vt:variant>
        <vt:i4>7733273</vt:i4>
      </vt:variant>
      <vt:variant>
        <vt:i4>-1</vt:i4>
      </vt:variant>
      <vt:variant>
        <vt:i4>2103</vt:i4>
      </vt:variant>
      <vt:variant>
        <vt:i4>1</vt:i4>
      </vt:variant>
      <vt:variant>
        <vt:lpwstr>cid:image002.jpg@01CBED38.5A7CC930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O'NEILL WEALTH MANAGEMENT LTD</dc:creator>
  <cp:lastModifiedBy>Chair of Governors</cp:lastModifiedBy>
  <cp:revision>12</cp:revision>
  <cp:lastPrinted>2020-05-20T07:38:00Z</cp:lastPrinted>
  <dcterms:created xsi:type="dcterms:W3CDTF">2021-05-13T13:38:00Z</dcterms:created>
  <dcterms:modified xsi:type="dcterms:W3CDTF">2021-05-17T12:30:00Z</dcterms:modified>
</cp:coreProperties>
</file>