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90E6" w14:textId="77777777" w:rsidR="00072478" w:rsidRDefault="00072478" w:rsidP="00A47E9D">
      <w:pPr>
        <w:autoSpaceDE w:val="0"/>
        <w:autoSpaceDN w:val="0"/>
        <w:adjustRightInd w:val="0"/>
        <w:rPr>
          <w:rFonts w:ascii="Calibri" w:hAnsi="Calibri"/>
          <w:b/>
          <w:bCs/>
          <w:sz w:val="48"/>
          <w:szCs w:val="48"/>
          <w:lang w:val="en-US"/>
        </w:rPr>
      </w:pPr>
      <w:r>
        <w:rPr>
          <w:rFonts w:ascii="Arial" w:hAnsi="Arial" w:cs="Arial"/>
          <w:noProof/>
          <w:sz w:val="28"/>
          <w:szCs w:val="28"/>
          <w:lang w:eastAsia="en-GB"/>
        </w:rPr>
        <w:drawing>
          <wp:anchor distT="0" distB="0" distL="114300" distR="114300" simplePos="0" relativeHeight="251658240" behindDoc="0" locked="0" layoutInCell="1" allowOverlap="1" wp14:anchorId="0B8BEDA3" wp14:editId="12283280">
            <wp:simplePos x="0" y="0"/>
            <wp:positionH relativeFrom="margin">
              <wp:posOffset>4598558</wp:posOffset>
            </wp:positionH>
            <wp:positionV relativeFrom="paragraph">
              <wp:posOffset>-4370</wp:posOffset>
            </wp:positionV>
            <wp:extent cx="1737152" cy="143883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152" cy="14388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490D5" w14:textId="77777777" w:rsidR="005420C6" w:rsidRPr="004B3DB8" w:rsidRDefault="00B523D6" w:rsidP="00A47E9D">
      <w:pPr>
        <w:autoSpaceDE w:val="0"/>
        <w:autoSpaceDN w:val="0"/>
        <w:adjustRightInd w:val="0"/>
        <w:rPr>
          <w:rFonts w:ascii="Calibri" w:hAnsi="Calibri"/>
          <w:b/>
          <w:bCs/>
          <w:sz w:val="48"/>
          <w:szCs w:val="48"/>
          <w:lang w:val="en-US"/>
        </w:rPr>
      </w:pPr>
      <w:r w:rsidRPr="004B3DB8">
        <w:rPr>
          <w:rFonts w:ascii="Calibri" w:hAnsi="Calibri"/>
          <w:b/>
          <w:bCs/>
          <w:sz w:val="48"/>
          <w:szCs w:val="48"/>
          <w:lang w:val="en-US"/>
        </w:rPr>
        <w:t>St.</w:t>
      </w:r>
      <w:r w:rsidR="005420C6" w:rsidRPr="004B3DB8">
        <w:rPr>
          <w:rFonts w:ascii="Calibri" w:hAnsi="Calibri"/>
          <w:b/>
          <w:bCs/>
          <w:sz w:val="48"/>
          <w:szCs w:val="48"/>
          <w:lang w:val="en-US"/>
        </w:rPr>
        <w:t xml:space="preserve"> Ma</w:t>
      </w:r>
      <w:r w:rsidR="00A47E9D" w:rsidRPr="004B3DB8">
        <w:rPr>
          <w:rFonts w:ascii="Calibri" w:hAnsi="Calibri"/>
          <w:b/>
          <w:bCs/>
          <w:sz w:val="48"/>
          <w:szCs w:val="48"/>
          <w:lang w:val="en-US"/>
        </w:rPr>
        <w:t>tthew’s</w:t>
      </w:r>
      <w:r w:rsidR="007E031A" w:rsidRPr="004B3DB8">
        <w:rPr>
          <w:rFonts w:ascii="Calibri" w:hAnsi="Calibri"/>
          <w:b/>
          <w:bCs/>
          <w:sz w:val="48"/>
          <w:szCs w:val="48"/>
          <w:lang w:val="en-US"/>
        </w:rPr>
        <w:t xml:space="preserve"> </w:t>
      </w:r>
      <w:r w:rsidR="00A47E9D" w:rsidRPr="004B3DB8">
        <w:rPr>
          <w:rFonts w:ascii="Calibri" w:hAnsi="Calibri"/>
          <w:b/>
          <w:sz w:val="48"/>
          <w:szCs w:val="48"/>
          <w:lang w:val="en-US"/>
        </w:rPr>
        <w:t xml:space="preserve">C.E. </w:t>
      </w:r>
      <w:r w:rsidR="005420C6" w:rsidRPr="004B3DB8">
        <w:rPr>
          <w:rFonts w:ascii="Calibri" w:hAnsi="Calibri"/>
          <w:b/>
          <w:sz w:val="48"/>
          <w:szCs w:val="48"/>
          <w:lang w:val="en-US"/>
        </w:rPr>
        <w:t>P</w:t>
      </w:r>
      <w:r w:rsidR="00A47E9D" w:rsidRPr="004B3DB8">
        <w:rPr>
          <w:rFonts w:ascii="Calibri" w:hAnsi="Calibri"/>
          <w:b/>
          <w:sz w:val="48"/>
          <w:szCs w:val="48"/>
          <w:lang w:val="en-US"/>
        </w:rPr>
        <w:t>rimary School</w:t>
      </w:r>
    </w:p>
    <w:p w14:paraId="31852DF2" w14:textId="77777777" w:rsidR="0035590E" w:rsidRPr="001942EF" w:rsidRDefault="001942EF" w:rsidP="001942EF">
      <w:pPr>
        <w:rPr>
          <w:rFonts w:asciiTheme="minorHAnsi" w:hAnsiTheme="minorHAnsi" w:cstheme="minorHAnsi"/>
          <w:sz w:val="28"/>
          <w:szCs w:val="28"/>
          <w:lang w:val="en-US"/>
        </w:rPr>
      </w:pPr>
      <w:r>
        <w:rPr>
          <w:rFonts w:asciiTheme="minorHAnsi" w:hAnsiTheme="minorHAnsi" w:cstheme="minorHAnsi"/>
          <w:sz w:val="28"/>
          <w:szCs w:val="28"/>
          <w:lang w:val="en-US"/>
        </w:rPr>
        <w:t xml:space="preserve">          </w:t>
      </w:r>
      <w:r w:rsidRPr="001942EF">
        <w:rPr>
          <w:rFonts w:asciiTheme="minorHAnsi" w:hAnsiTheme="minorHAnsi" w:cstheme="minorHAnsi"/>
          <w:sz w:val="28"/>
          <w:szCs w:val="28"/>
          <w:lang w:val="en-US"/>
        </w:rPr>
        <w:t>“Be blessed by God, be happy and aspire to be…”</w:t>
      </w:r>
    </w:p>
    <w:p w14:paraId="11666DCA" w14:textId="77777777" w:rsidR="00EF3300" w:rsidRDefault="00EF3300" w:rsidP="00090FDD">
      <w:pPr>
        <w:jc w:val="both"/>
        <w:rPr>
          <w:rFonts w:ascii="Arial" w:hAnsi="Arial" w:cs="Arial"/>
          <w:lang w:val="en-US"/>
        </w:rPr>
      </w:pPr>
    </w:p>
    <w:p w14:paraId="5D406C69" w14:textId="218E923C" w:rsidR="0009783D" w:rsidRPr="005A2188" w:rsidRDefault="00EF3300" w:rsidP="00090FDD">
      <w:pPr>
        <w:jc w:val="both"/>
        <w:rPr>
          <w:rFonts w:ascii="Arial" w:hAnsi="Arial" w:cs="Arial"/>
          <w:sz w:val="23"/>
          <w:szCs w:val="23"/>
          <w:lang w:val="en-US"/>
        </w:rPr>
      </w:pPr>
      <w:r w:rsidRPr="005A2188">
        <w:rPr>
          <w:rFonts w:ascii="Arial" w:hAnsi="Arial" w:cs="Arial"/>
          <w:sz w:val="23"/>
          <w:szCs w:val="23"/>
          <w:lang w:val="en-US"/>
        </w:rPr>
        <w:t>May 2021</w:t>
      </w:r>
    </w:p>
    <w:p w14:paraId="758CD5F2" w14:textId="36F89010" w:rsidR="00EF3300" w:rsidRPr="005A2188" w:rsidRDefault="00EF3300" w:rsidP="00090FDD">
      <w:pPr>
        <w:jc w:val="both"/>
        <w:rPr>
          <w:rFonts w:ascii="Arial" w:hAnsi="Arial" w:cs="Arial"/>
          <w:sz w:val="23"/>
          <w:szCs w:val="23"/>
          <w:lang w:val="en-US"/>
        </w:rPr>
      </w:pPr>
    </w:p>
    <w:p w14:paraId="090AD6CE" w14:textId="24FEE47A" w:rsidR="00EF3300" w:rsidRPr="005A2188" w:rsidRDefault="00EF3300" w:rsidP="00EF3300">
      <w:pPr>
        <w:spacing w:after="240"/>
        <w:jc w:val="both"/>
        <w:rPr>
          <w:rFonts w:ascii="Arial" w:hAnsi="Arial" w:cs="Arial"/>
          <w:sz w:val="23"/>
          <w:szCs w:val="23"/>
          <w:lang w:val="en-US"/>
        </w:rPr>
      </w:pPr>
      <w:r w:rsidRPr="005A2188">
        <w:rPr>
          <w:rFonts w:ascii="Arial" w:hAnsi="Arial" w:cs="Arial"/>
          <w:sz w:val="23"/>
          <w:szCs w:val="23"/>
          <w:lang w:val="en-US"/>
        </w:rPr>
        <w:t xml:space="preserve">Thank you for your interest in </w:t>
      </w:r>
      <w:r w:rsidR="0030160D" w:rsidRPr="005A2188">
        <w:rPr>
          <w:rFonts w:ascii="Arial" w:hAnsi="Arial" w:cs="Arial"/>
          <w:sz w:val="23"/>
          <w:szCs w:val="23"/>
          <w:lang w:val="en-US"/>
        </w:rPr>
        <w:t xml:space="preserve">the fixed-term post at </w:t>
      </w:r>
      <w:r w:rsidRPr="005A2188">
        <w:rPr>
          <w:rFonts w:ascii="Arial" w:hAnsi="Arial" w:cs="Arial"/>
          <w:sz w:val="23"/>
          <w:szCs w:val="23"/>
          <w:lang w:val="en-US"/>
        </w:rPr>
        <w:t>St Matthew’s C.E. Primary School</w:t>
      </w:r>
      <w:r w:rsidR="0030160D" w:rsidRPr="005A2188">
        <w:rPr>
          <w:rFonts w:ascii="Arial" w:hAnsi="Arial" w:cs="Arial"/>
          <w:sz w:val="23"/>
          <w:szCs w:val="23"/>
          <w:lang w:val="en-US"/>
        </w:rPr>
        <w:t xml:space="preserve"> for September 2021.</w:t>
      </w:r>
    </w:p>
    <w:p w14:paraId="618FE766" w14:textId="433C3533" w:rsidR="0030160D" w:rsidRPr="005A2188" w:rsidRDefault="00922FE9" w:rsidP="00EF3300">
      <w:pPr>
        <w:spacing w:after="240"/>
        <w:jc w:val="both"/>
        <w:rPr>
          <w:rFonts w:ascii="Arial" w:hAnsi="Arial" w:cs="Arial"/>
          <w:sz w:val="23"/>
          <w:szCs w:val="23"/>
          <w:lang w:val="en-US"/>
        </w:rPr>
      </w:pPr>
      <w:r w:rsidRPr="005A2188">
        <w:rPr>
          <w:rFonts w:ascii="Arial" w:hAnsi="Arial" w:cs="Arial"/>
          <w:sz w:val="23"/>
          <w:szCs w:val="23"/>
          <w:lang w:val="en-US"/>
        </w:rPr>
        <w:t>We are seeking to appoint</w:t>
      </w:r>
      <w:r w:rsidR="00A43448" w:rsidRPr="005A2188">
        <w:rPr>
          <w:rFonts w:ascii="Arial" w:hAnsi="Arial" w:cs="Arial"/>
          <w:sz w:val="23"/>
          <w:szCs w:val="23"/>
          <w:lang w:val="en-US"/>
        </w:rPr>
        <w:t xml:space="preserve"> </w:t>
      </w:r>
      <w:r w:rsidR="76A8F267" w:rsidRPr="005A2188">
        <w:rPr>
          <w:rFonts w:ascii="Arial" w:hAnsi="Arial" w:cs="Arial"/>
          <w:sz w:val="23"/>
          <w:szCs w:val="23"/>
          <w:lang w:val="en-US"/>
        </w:rPr>
        <w:t xml:space="preserve">an </w:t>
      </w:r>
      <w:r w:rsidR="00A43448" w:rsidRPr="005A2188">
        <w:rPr>
          <w:rFonts w:ascii="Arial" w:hAnsi="Arial" w:cs="Arial"/>
          <w:sz w:val="23"/>
          <w:szCs w:val="23"/>
          <w:lang w:val="en-US"/>
        </w:rPr>
        <w:t xml:space="preserve">experienced, </w:t>
      </w:r>
      <w:proofErr w:type="gramStart"/>
      <w:r w:rsidR="00A43448" w:rsidRPr="005A2188">
        <w:rPr>
          <w:rFonts w:ascii="Arial" w:hAnsi="Arial" w:cs="Arial"/>
          <w:sz w:val="23"/>
          <w:szCs w:val="23"/>
          <w:lang w:val="en-US"/>
        </w:rPr>
        <w:t>enthus</w:t>
      </w:r>
      <w:r w:rsidR="00765487" w:rsidRPr="005A2188">
        <w:rPr>
          <w:rFonts w:ascii="Arial" w:hAnsi="Arial" w:cs="Arial"/>
          <w:sz w:val="23"/>
          <w:szCs w:val="23"/>
          <w:lang w:val="en-US"/>
        </w:rPr>
        <w:t>iastic</w:t>
      </w:r>
      <w:proofErr w:type="gramEnd"/>
      <w:r w:rsidR="00765487" w:rsidRPr="005A2188">
        <w:rPr>
          <w:rFonts w:ascii="Arial" w:hAnsi="Arial" w:cs="Arial"/>
          <w:sz w:val="23"/>
          <w:szCs w:val="23"/>
          <w:lang w:val="en-US"/>
        </w:rPr>
        <w:t xml:space="preserve"> and energetic teacher to join our team, initially to teach a Year 3 class</w:t>
      </w:r>
      <w:r w:rsidR="007B7EC4" w:rsidRPr="005A2188">
        <w:rPr>
          <w:rFonts w:ascii="Arial" w:hAnsi="Arial" w:cs="Arial"/>
          <w:sz w:val="23"/>
          <w:szCs w:val="23"/>
          <w:lang w:val="en-US"/>
        </w:rPr>
        <w:t>, there will also be an expectation to be involved in subject leadership</w:t>
      </w:r>
      <w:r w:rsidR="00765487" w:rsidRPr="005A2188">
        <w:rPr>
          <w:rFonts w:ascii="Arial" w:hAnsi="Arial" w:cs="Arial"/>
          <w:sz w:val="23"/>
          <w:szCs w:val="23"/>
          <w:lang w:val="en-US"/>
        </w:rPr>
        <w:t>.  The post is fixed term subject to future budget considerations</w:t>
      </w:r>
      <w:r w:rsidR="008F7311" w:rsidRPr="005A2188">
        <w:rPr>
          <w:rFonts w:ascii="Arial" w:hAnsi="Arial" w:cs="Arial"/>
          <w:sz w:val="23"/>
          <w:szCs w:val="23"/>
          <w:lang w:val="en-US"/>
        </w:rPr>
        <w:t>.</w:t>
      </w:r>
    </w:p>
    <w:p w14:paraId="12A952F9" w14:textId="4286FD6C" w:rsidR="004F1B9F" w:rsidRPr="005A2188" w:rsidRDefault="008F7311" w:rsidP="00EF3300">
      <w:pPr>
        <w:spacing w:after="240"/>
        <w:jc w:val="both"/>
        <w:rPr>
          <w:rFonts w:ascii="Arial" w:hAnsi="Arial" w:cs="Arial"/>
          <w:sz w:val="23"/>
          <w:szCs w:val="23"/>
          <w:lang w:val="en-US"/>
        </w:rPr>
      </w:pPr>
      <w:r w:rsidRPr="005A2188">
        <w:rPr>
          <w:rFonts w:ascii="Arial" w:hAnsi="Arial" w:cs="Arial"/>
          <w:sz w:val="23"/>
          <w:szCs w:val="23"/>
          <w:lang w:val="en-US"/>
        </w:rPr>
        <w:t xml:space="preserve">The post presents an opportunity for a highly motivated teacher to </w:t>
      </w:r>
      <w:r w:rsidR="00091FC5" w:rsidRPr="005A2188">
        <w:rPr>
          <w:rFonts w:ascii="Arial" w:hAnsi="Arial" w:cs="Arial"/>
          <w:sz w:val="23"/>
          <w:szCs w:val="23"/>
          <w:lang w:val="en-US"/>
        </w:rPr>
        <w:t>help in our school’s development</w:t>
      </w:r>
      <w:r w:rsidR="001D1996" w:rsidRPr="005A2188">
        <w:rPr>
          <w:rFonts w:ascii="Arial" w:hAnsi="Arial" w:cs="Arial"/>
          <w:sz w:val="23"/>
          <w:szCs w:val="23"/>
          <w:lang w:val="en-US"/>
        </w:rPr>
        <w:t>;</w:t>
      </w:r>
      <w:r w:rsidR="00091FC5" w:rsidRPr="005A2188">
        <w:rPr>
          <w:rFonts w:ascii="Arial" w:hAnsi="Arial" w:cs="Arial"/>
          <w:sz w:val="23"/>
          <w:szCs w:val="23"/>
          <w:lang w:val="en-US"/>
        </w:rPr>
        <w:t xml:space="preserve"> St Matthew’s </w:t>
      </w:r>
      <w:r w:rsidR="003F26A0" w:rsidRPr="005A2188">
        <w:rPr>
          <w:rFonts w:ascii="Arial" w:hAnsi="Arial" w:cs="Arial"/>
          <w:sz w:val="23"/>
          <w:szCs w:val="23"/>
          <w:lang w:val="en-US"/>
        </w:rPr>
        <w:t xml:space="preserve">is situated on New Hall Lane in Preston, in the heart of a diverse, dynamic community </w:t>
      </w:r>
      <w:r w:rsidR="00891AE8" w:rsidRPr="005A2188">
        <w:rPr>
          <w:rFonts w:ascii="Arial" w:hAnsi="Arial" w:cs="Arial"/>
          <w:sz w:val="23"/>
          <w:szCs w:val="23"/>
          <w:lang w:val="en-US"/>
        </w:rPr>
        <w:t xml:space="preserve">made up of many cultures and languages.  </w:t>
      </w:r>
      <w:r w:rsidR="00853F9D" w:rsidRPr="005A2188">
        <w:rPr>
          <w:rFonts w:ascii="Arial" w:hAnsi="Arial" w:cs="Arial"/>
          <w:sz w:val="23"/>
          <w:szCs w:val="23"/>
          <w:lang w:val="en-US"/>
        </w:rPr>
        <w:t xml:space="preserve">We have </w:t>
      </w:r>
      <w:r w:rsidR="00B21B6D" w:rsidRPr="005A2188">
        <w:rPr>
          <w:rFonts w:ascii="Arial" w:hAnsi="Arial" w:cs="Arial"/>
          <w:sz w:val="23"/>
          <w:szCs w:val="23"/>
          <w:lang w:val="en-US"/>
        </w:rPr>
        <w:t>strong relationships with a range of agencies who support us in meeting the needs of our community and all staff are expected to work closely with them</w:t>
      </w:r>
      <w:r w:rsidR="31EC8585" w:rsidRPr="005A2188">
        <w:rPr>
          <w:rFonts w:ascii="Arial" w:hAnsi="Arial" w:cs="Arial"/>
          <w:sz w:val="23"/>
          <w:szCs w:val="23"/>
          <w:lang w:val="en-US"/>
        </w:rPr>
        <w:t>.</w:t>
      </w:r>
      <w:r w:rsidR="00B21B6D" w:rsidRPr="005A2188">
        <w:rPr>
          <w:rFonts w:ascii="Arial" w:hAnsi="Arial" w:cs="Arial"/>
          <w:sz w:val="23"/>
          <w:szCs w:val="23"/>
          <w:lang w:val="en-US"/>
        </w:rPr>
        <w:t xml:space="preserve"> </w:t>
      </w:r>
    </w:p>
    <w:p w14:paraId="124B1AD6" w14:textId="24B6EA02" w:rsidR="008F7311" w:rsidRPr="005A2188" w:rsidRDefault="00891AE8" w:rsidP="00EF3300">
      <w:pPr>
        <w:spacing w:after="240"/>
        <w:jc w:val="both"/>
        <w:rPr>
          <w:rFonts w:ascii="Arial" w:hAnsi="Arial" w:cs="Arial"/>
          <w:sz w:val="23"/>
          <w:szCs w:val="23"/>
          <w:lang w:val="en-US"/>
        </w:rPr>
      </w:pPr>
      <w:r w:rsidRPr="005A2188">
        <w:rPr>
          <w:rFonts w:ascii="Arial" w:hAnsi="Arial" w:cs="Arial"/>
          <w:sz w:val="23"/>
          <w:szCs w:val="23"/>
          <w:lang w:val="en-US"/>
        </w:rPr>
        <w:t xml:space="preserve">Our children are hungry to </w:t>
      </w:r>
      <w:proofErr w:type="gramStart"/>
      <w:r w:rsidRPr="005A2188">
        <w:rPr>
          <w:rFonts w:ascii="Arial" w:hAnsi="Arial" w:cs="Arial"/>
          <w:sz w:val="23"/>
          <w:szCs w:val="23"/>
          <w:lang w:val="en-US"/>
        </w:rPr>
        <w:t>learn</w:t>
      </w:r>
      <w:proofErr w:type="gramEnd"/>
      <w:r w:rsidR="004105A5" w:rsidRPr="005A2188">
        <w:rPr>
          <w:rFonts w:ascii="Arial" w:hAnsi="Arial" w:cs="Arial"/>
          <w:sz w:val="23"/>
          <w:szCs w:val="23"/>
          <w:lang w:val="en-US"/>
        </w:rPr>
        <w:t xml:space="preserve"> and </w:t>
      </w:r>
      <w:r w:rsidR="004F1B9F" w:rsidRPr="005A2188">
        <w:rPr>
          <w:rFonts w:ascii="Arial" w:hAnsi="Arial" w:cs="Arial"/>
          <w:sz w:val="23"/>
          <w:szCs w:val="23"/>
          <w:lang w:val="en-US"/>
        </w:rPr>
        <w:t>the successful applicant will be required to provide for a range of learning needs amongst the children</w:t>
      </w:r>
      <w:r w:rsidR="000634D1" w:rsidRPr="005A2188">
        <w:rPr>
          <w:rFonts w:ascii="Arial" w:hAnsi="Arial" w:cs="Arial"/>
          <w:sz w:val="23"/>
          <w:szCs w:val="23"/>
          <w:lang w:val="en-US"/>
        </w:rPr>
        <w:t xml:space="preserve">. No two days are the same </w:t>
      </w:r>
      <w:r w:rsidR="00B05D8B" w:rsidRPr="005A2188">
        <w:rPr>
          <w:rFonts w:ascii="Arial" w:hAnsi="Arial" w:cs="Arial"/>
          <w:sz w:val="23"/>
          <w:szCs w:val="23"/>
          <w:lang w:val="en-US"/>
        </w:rPr>
        <w:t>which makes St Matthew’s such an exciting place to work.</w:t>
      </w:r>
    </w:p>
    <w:p w14:paraId="7CB1976D" w14:textId="2BFF1B6E" w:rsidR="00290192" w:rsidRPr="005A2188" w:rsidRDefault="001D1996" w:rsidP="00EF3300">
      <w:pPr>
        <w:spacing w:after="240"/>
        <w:jc w:val="both"/>
        <w:rPr>
          <w:rFonts w:ascii="Arial" w:hAnsi="Arial" w:cs="Arial"/>
          <w:sz w:val="23"/>
          <w:szCs w:val="23"/>
          <w:lang w:val="en-US"/>
        </w:rPr>
      </w:pPr>
      <w:r w:rsidRPr="005A2188">
        <w:rPr>
          <w:rFonts w:ascii="Arial" w:hAnsi="Arial" w:cs="Arial"/>
          <w:sz w:val="23"/>
          <w:szCs w:val="23"/>
          <w:lang w:val="en-US"/>
        </w:rPr>
        <w:t xml:space="preserve">Our Christian Values of </w:t>
      </w:r>
      <w:r w:rsidR="00FB7076" w:rsidRPr="005A2188">
        <w:rPr>
          <w:rFonts w:ascii="Arial" w:hAnsi="Arial" w:cs="Arial"/>
          <w:sz w:val="23"/>
          <w:szCs w:val="23"/>
          <w:lang w:val="en-US"/>
        </w:rPr>
        <w:t xml:space="preserve">hope, compassion, trust, </w:t>
      </w:r>
      <w:r w:rsidR="001D19AD" w:rsidRPr="005A2188">
        <w:rPr>
          <w:rFonts w:ascii="Arial" w:hAnsi="Arial" w:cs="Arial"/>
          <w:sz w:val="23"/>
          <w:szCs w:val="23"/>
          <w:lang w:val="en-US"/>
        </w:rPr>
        <w:t xml:space="preserve">service, </w:t>
      </w:r>
      <w:proofErr w:type="gramStart"/>
      <w:r w:rsidR="001D19AD" w:rsidRPr="005A2188">
        <w:rPr>
          <w:rFonts w:ascii="Arial" w:hAnsi="Arial" w:cs="Arial"/>
          <w:sz w:val="23"/>
          <w:szCs w:val="23"/>
          <w:lang w:val="en-US"/>
        </w:rPr>
        <w:t>thankfulness</w:t>
      </w:r>
      <w:proofErr w:type="gramEnd"/>
      <w:r w:rsidR="001D19AD" w:rsidRPr="005A2188">
        <w:rPr>
          <w:rFonts w:ascii="Arial" w:hAnsi="Arial" w:cs="Arial"/>
          <w:sz w:val="23"/>
          <w:szCs w:val="23"/>
          <w:lang w:val="en-US"/>
        </w:rPr>
        <w:t xml:space="preserve"> and respect are at the heart of all we do. Our vision statement, summed up as “Be blessed by God, be happy and aspire to be…” drive our work here</w:t>
      </w:r>
      <w:r w:rsidR="00F809CC" w:rsidRPr="005A2188">
        <w:rPr>
          <w:rFonts w:ascii="Arial" w:hAnsi="Arial" w:cs="Arial"/>
          <w:sz w:val="23"/>
          <w:szCs w:val="23"/>
          <w:lang w:val="en-US"/>
        </w:rPr>
        <w:t xml:space="preserve">.  Whilst a faith reference is not essential, </w:t>
      </w:r>
      <w:r w:rsidR="000B2D93" w:rsidRPr="005A2188">
        <w:rPr>
          <w:rFonts w:ascii="Arial" w:hAnsi="Arial" w:cs="Arial"/>
          <w:sz w:val="23"/>
          <w:szCs w:val="23"/>
          <w:lang w:val="en-US"/>
        </w:rPr>
        <w:t>the successful applicant must be committed to supporting the Christian ethos of the school.</w:t>
      </w:r>
    </w:p>
    <w:p w14:paraId="4BF8A2B4" w14:textId="77777777" w:rsidR="00853F9D" w:rsidRPr="005A2188" w:rsidRDefault="00853F9D" w:rsidP="00853F9D">
      <w:pPr>
        <w:autoSpaceDE w:val="0"/>
        <w:autoSpaceDN w:val="0"/>
        <w:adjustRightInd w:val="0"/>
        <w:jc w:val="both"/>
        <w:rPr>
          <w:rFonts w:ascii="Arial" w:hAnsi="Arial" w:cs="Arial"/>
          <w:sz w:val="23"/>
          <w:szCs w:val="23"/>
        </w:rPr>
      </w:pPr>
      <w:r w:rsidRPr="005A2188">
        <w:rPr>
          <w:rFonts w:ascii="Arial" w:hAnsi="Arial" w:cs="Arial"/>
          <w:sz w:val="23"/>
          <w:szCs w:val="23"/>
        </w:rPr>
        <w:t>If you wish to apply, the application form should be fully completed and free from error. The letter should be no longer than two sides of A4 and should be related to the specific post. Please include the contact details including email addresses of two professional referees. A faith reference is desirable but not essential. Please also provide your own email details on the application form so that the correct information can be sent to you directly.</w:t>
      </w:r>
    </w:p>
    <w:p w14:paraId="1C86B52D" w14:textId="77777777" w:rsidR="00853F9D" w:rsidRPr="005A2188" w:rsidRDefault="00853F9D" w:rsidP="00853F9D">
      <w:pPr>
        <w:autoSpaceDE w:val="0"/>
        <w:autoSpaceDN w:val="0"/>
        <w:adjustRightInd w:val="0"/>
        <w:rPr>
          <w:rFonts w:ascii="Arial" w:hAnsi="Arial" w:cs="Arial"/>
          <w:sz w:val="23"/>
          <w:szCs w:val="23"/>
        </w:rPr>
      </w:pPr>
    </w:p>
    <w:p w14:paraId="1EAA4A97" w14:textId="1F891696" w:rsidR="005C00E5" w:rsidRPr="005A2188" w:rsidRDefault="00853F9D" w:rsidP="00853F9D">
      <w:pPr>
        <w:spacing w:after="240"/>
        <w:jc w:val="both"/>
        <w:rPr>
          <w:rFonts w:ascii="Arial" w:hAnsi="Arial" w:cs="Arial"/>
          <w:sz w:val="23"/>
          <w:szCs w:val="23"/>
          <w:lang w:val="en-US"/>
        </w:rPr>
      </w:pPr>
      <w:r w:rsidRPr="005A2188">
        <w:rPr>
          <w:rFonts w:ascii="Arial" w:hAnsi="Arial" w:cs="Arial"/>
          <w:sz w:val="23"/>
          <w:szCs w:val="23"/>
        </w:rPr>
        <w:t>Completed applications should be returned to the Headteacher at the school – either by email, post or hand delivered</w:t>
      </w:r>
      <w:r w:rsidR="005C00E5" w:rsidRPr="005A2188">
        <w:rPr>
          <w:rFonts w:ascii="Arial" w:hAnsi="Arial" w:cs="Arial"/>
          <w:sz w:val="23"/>
          <w:szCs w:val="23"/>
        </w:rPr>
        <w:t xml:space="preserve"> – by 12 noon on Wednesday 19</w:t>
      </w:r>
      <w:r w:rsidR="005C00E5" w:rsidRPr="005A2188">
        <w:rPr>
          <w:rFonts w:ascii="Arial" w:hAnsi="Arial" w:cs="Arial"/>
          <w:sz w:val="23"/>
          <w:szCs w:val="23"/>
          <w:vertAlign w:val="superscript"/>
        </w:rPr>
        <w:t>th</w:t>
      </w:r>
      <w:r w:rsidR="005C00E5" w:rsidRPr="005A2188">
        <w:rPr>
          <w:rFonts w:ascii="Arial" w:hAnsi="Arial" w:cs="Arial"/>
          <w:sz w:val="23"/>
          <w:szCs w:val="23"/>
        </w:rPr>
        <w:t xml:space="preserve"> May</w:t>
      </w:r>
      <w:r w:rsidRPr="005A2188">
        <w:rPr>
          <w:rFonts w:ascii="Arial" w:hAnsi="Arial" w:cs="Arial"/>
          <w:sz w:val="23"/>
          <w:szCs w:val="23"/>
        </w:rPr>
        <w:t>.</w:t>
      </w:r>
      <w:r w:rsidR="00231ED8" w:rsidRPr="005A2188">
        <w:rPr>
          <w:rFonts w:ascii="Arial" w:hAnsi="Arial" w:cs="Arial"/>
          <w:sz w:val="23"/>
          <w:szCs w:val="23"/>
        </w:rPr>
        <w:t xml:space="preserve">  Interviews are scheduled to take place on Friday 28</w:t>
      </w:r>
      <w:r w:rsidR="00231ED8" w:rsidRPr="005A2188">
        <w:rPr>
          <w:rFonts w:ascii="Arial" w:hAnsi="Arial" w:cs="Arial"/>
          <w:sz w:val="23"/>
          <w:szCs w:val="23"/>
          <w:vertAlign w:val="superscript"/>
        </w:rPr>
        <w:t>th</w:t>
      </w:r>
      <w:r w:rsidR="00231ED8" w:rsidRPr="005A2188">
        <w:rPr>
          <w:rFonts w:ascii="Arial" w:hAnsi="Arial" w:cs="Arial"/>
          <w:sz w:val="23"/>
          <w:szCs w:val="23"/>
        </w:rPr>
        <w:t xml:space="preserve"> May with shortlisted candidates asked to teach a short lesson between</w:t>
      </w:r>
      <w:r w:rsidR="00D4774B" w:rsidRPr="005A2188">
        <w:rPr>
          <w:rFonts w:ascii="Arial" w:hAnsi="Arial" w:cs="Arial"/>
          <w:sz w:val="23"/>
          <w:szCs w:val="23"/>
        </w:rPr>
        <w:t xml:space="preserve"> Tuesday 25</w:t>
      </w:r>
      <w:r w:rsidR="00D4774B" w:rsidRPr="005A2188">
        <w:rPr>
          <w:rFonts w:ascii="Arial" w:hAnsi="Arial" w:cs="Arial"/>
          <w:sz w:val="23"/>
          <w:szCs w:val="23"/>
          <w:vertAlign w:val="superscript"/>
        </w:rPr>
        <w:t>th</w:t>
      </w:r>
      <w:r w:rsidR="00D4774B" w:rsidRPr="005A2188">
        <w:rPr>
          <w:rFonts w:ascii="Arial" w:hAnsi="Arial" w:cs="Arial"/>
          <w:sz w:val="23"/>
          <w:szCs w:val="23"/>
        </w:rPr>
        <w:t xml:space="preserve"> &amp; Thursday 27</w:t>
      </w:r>
      <w:r w:rsidR="00D4774B" w:rsidRPr="005A2188">
        <w:rPr>
          <w:rFonts w:ascii="Arial" w:hAnsi="Arial" w:cs="Arial"/>
          <w:sz w:val="23"/>
          <w:szCs w:val="23"/>
          <w:vertAlign w:val="superscript"/>
        </w:rPr>
        <w:t>th</w:t>
      </w:r>
      <w:r w:rsidR="00D4774B" w:rsidRPr="005A2188">
        <w:rPr>
          <w:rFonts w:ascii="Arial" w:hAnsi="Arial" w:cs="Arial"/>
          <w:sz w:val="23"/>
          <w:szCs w:val="23"/>
        </w:rPr>
        <w:t xml:space="preserve"> May.</w:t>
      </w:r>
      <w:r w:rsidR="00644010" w:rsidRPr="005A2188">
        <w:rPr>
          <w:rFonts w:ascii="Arial" w:hAnsi="Arial" w:cs="Arial"/>
          <w:sz w:val="23"/>
          <w:szCs w:val="23"/>
        </w:rPr>
        <w:t xml:space="preserve">  Due to Covid restrictions</w:t>
      </w:r>
      <w:r w:rsidR="00F8401A" w:rsidRPr="005A2188">
        <w:rPr>
          <w:rFonts w:ascii="Arial" w:hAnsi="Arial" w:cs="Arial"/>
          <w:sz w:val="23"/>
          <w:szCs w:val="23"/>
        </w:rPr>
        <w:t xml:space="preserve"> we cannot host tours of the school during the school day, if you wish to visit the school, please contact the Headteacher via the School Office to discuss a possible visit.</w:t>
      </w:r>
    </w:p>
    <w:p w14:paraId="0D65FDE8" w14:textId="46889A74" w:rsidR="00B339B3" w:rsidRPr="005A2188" w:rsidRDefault="00081923" w:rsidP="00EF3300">
      <w:pPr>
        <w:spacing w:after="240"/>
        <w:jc w:val="both"/>
        <w:rPr>
          <w:rFonts w:ascii="Arial" w:hAnsi="Arial" w:cs="Arial"/>
          <w:sz w:val="23"/>
          <w:szCs w:val="23"/>
          <w:lang w:val="en-US"/>
        </w:rPr>
      </w:pPr>
      <w:r w:rsidRPr="005A2188">
        <w:rPr>
          <w:rFonts w:ascii="Arial" w:hAnsi="Arial" w:cs="Arial"/>
          <w:sz w:val="23"/>
          <w:szCs w:val="23"/>
          <w:lang w:val="en-US"/>
        </w:rPr>
        <w:t>We look forward to receiving your application and to meeting you.</w:t>
      </w:r>
    </w:p>
    <w:p w14:paraId="019A3D0B" w14:textId="0BD0635C" w:rsidR="00081923" w:rsidRPr="005A2188" w:rsidRDefault="00081923" w:rsidP="00EF3300">
      <w:pPr>
        <w:spacing w:after="240"/>
        <w:jc w:val="both"/>
        <w:rPr>
          <w:rFonts w:ascii="Arial" w:hAnsi="Arial" w:cs="Arial"/>
          <w:sz w:val="23"/>
          <w:szCs w:val="23"/>
          <w:lang w:val="en-US"/>
        </w:rPr>
      </w:pPr>
      <w:r w:rsidRPr="005A2188">
        <w:rPr>
          <w:rFonts w:ascii="Arial" w:hAnsi="Arial" w:cs="Arial"/>
          <w:sz w:val="23"/>
          <w:szCs w:val="23"/>
          <w:lang w:val="en-US"/>
        </w:rPr>
        <w:t>Yours sincerely,</w:t>
      </w:r>
    </w:p>
    <w:p w14:paraId="54807911" w14:textId="7D4A78BA" w:rsidR="00081923" w:rsidRPr="005A2188" w:rsidRDefault="00081923" w:rsidP="0042212B">
      <w:pPr>
        <w:jc w:val="both"/>
        <w:rPr>
          <w:rFonts w:ascii="Arial" w:hAnsi="Arial" w:cs="Arial"/>
          <w:sz w:val="23"/>
          <w:szCs w:val="23"/>
          <w:lang w:val="en-US"/>
        </w:rPr>
      </w:pPr>
      <w:r w:rsidRPr="005A2188">
        <w:rPr>
          <w:rFonts w:ascii="Arial" w:hAnsi="Arial" w:cs="Arial"/>
          <w:sz w:val="23"/>
          <w:szCs w:val="23"/>
          <w:lang w:val="en-US"/>
        </w:rPr>
        <w:t>M Mackley</w:t>
      </w:r>
    </w:p>
    <w:p w14:paraId="76E1D65A" w14:textId="2B5DC3F0" w:rsidR="00EF3300" w:rsidRPr="00EF3300" w:rsidRDefault="167AD962" w:rsidP="00EF3300">
      <w:pPr>
        <w:spacing w:after="240"/>
        <w:jc w:val="both"/>
        <w:rPr>
          <w:rFonts w:ascii="Arial" w:hAnsi="Arial" w:cs="Arial"/>
          <w:lang w:val="en-US"/>
        </w:rPr>
      </w:pPr>
      <w:r w:rsidRPr="005A2188">
        <w:rPr>
          <w:rFonts w:ascii="Arial" w:hAnsi="Arial" w:cs="Arial"/>
          <w:sz w:val="23"/>
          <w:szCs w:val="23"/>
          <w:u w:val="single"/>
          <w:lang w:val="en-US"/>
        </w:rPr>
        <w:t>Headteacher</w:t>
      </w:r>
    </w:p>
    <w:sectPr w:rsidR="00EF3300" w:rsidRPr="00EF3300" w:rsidSect="005D324A">
      <w:footerReference w:type="default" r:id="rId11"/>
      <w:pgSz w:w="11906" w:h="16838"/>
      <w:pgMar w:top="851" w:right="1134" w:bottom="1440" w:left="1134" w:header="709" w:footer="18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C42DA" w14:textId="77777777" w:rsidR="00D13DE4" w:rsidRDefault="00D13DE4" w:rsidP="005D324A">
      <w:r>
        <w:separator/>
      </w:r>
    </w:p>
  </w:endnote>
  <w:endnote w:type="continuationSeparator" w:id="0">
    <w:p w14:paraId="4CA9AF4F" w14:textId="77777777" w:rsidR="00D13DE4" w:rsidRDefault="00D13DE4" w:rsidP="005D324A">
      <w:r>
        <w:continuationSeparator/>
      </w:r>
    </w:p>
  </w:endnote>
  <w:endnote w:type="continuationNotice" w:id="1">
    <w:p w14:paraId="533E05C6" w14:textId="77777777" w:rsidR="007729F6" w:rsidRDefault="00772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EA77" w14:textId="77777777" w:rsidR="005D324A" w:rsidRDefault="005D324A" w:rsidP="005D324A">
    <w:pPr>
      <w:jc w:val="center"/>
      <w:rPr>
        <w:rFonts w:ascii="Calibri" w:hAnsi="Calibri" w:cs="Arial"/>
        <w:sz w:val="20"/>
        <w:szCs w:val="20"/>
        <w:lang w:val="en-US"/>
      </w:rPr>
    </w:pPr>
    <w:r w:rsidRPr="004B3DB8">
      <w:rPr>
        <w:rFonts w:ascii="Calibri" w:hAnsi="Calibri" w:cs="Arial"/>
        <w:sz w:val="20"/>
        <w:szCs w:val="20"/>
        <w:lang w:val="en-US"/>
      </w:rPr>
      <w:t>H</w:t>
    </w:r>
    <w:r>
      <w:rPr>
        <w:rFonts w:ascii="Calibri" w:hAnsi="Calibri" w:cs="Arial"/>
        <w:sz w:val="20"/>
        <w:szCs w:val="20"/>
        <w:lang w:val="en-US"/>
      </w:rPr>
      <w:t xml:space="preserve">eadteacher:  </w:t>
    </w:r>
    <w:proofErr w:type="spellStart"/>
    <w:r>
      <w:rPr>
        <w:rFonts w:ascii="Calibri" w:hAnsi="Calibri" w:cs="Arial"/>
        <w:sz w:val="20"/>
        <w:szCs w:val="20"/>
        <w:lang w:val="en-US"/>
      </w:rPr>
      <w:t>Mr</w:t>
    </w:r>
    <w:proofErr w:type="spellEnd"/>
    <w:r>
      <w:rPr>
        <w:rFonts w:ascii="Calibri" w:hAnsi="Calibri" w:cs="Arial"/>
        <w:sz w:val="20"/>
        <w:szCs w:val="20"/>
        <w:lang w:val="en-US"/>
      </w:rPr>
      <w:t xml:space="preserve"> M Mackley</w:t>
    </w:r>
  </w:p>
  <w:p w14:paraId="12BC96D9" w14:textId="77777777" w:rsidR="005D324A" w:rsidRDefault="005D324A" w:rsidP="005D324A">
    <w:pPr>
      <w:jc w:val="center"/>
      <w:rPr>
        <w:rFonts w:ascii="Calibri" w:hAnsi="Calibri" w:cs="Arial"/>
        <w:sz w:val="20"/>
        <w:szCs w:val="20"/>
        <w:lang w:val="en-US"/>
      </w:rPr>
    </w:pPr>
    <w:r w:rsidRPr="004B3DB8">
      <w:rPr>
        <w:rFonts w:ascii="Calibri" w:hAnsi="Calibri" w:cs="Arial"/>
        <w:sz w:val="20"/>
        <w:szCs w:val="20"/>
        <w:lang w:val="en-US"/>
      </w:rPr>
      <w:t xml:space="preserve">New Hall Lane, Preston, Lancashire PR1 5XB </w:t>
    </w:r>
    <w:r>
      <w:rPr>
        <w:rFonts w:ascii="Calibri" w:hAnsi="Calibri" w:cs="Arial"/>
        <w:sz w:val="20"/>
        <w:szCs w:val="20"/>
        <w:lang w:val="en-US"/>
      </w:rPr>
      <w:t xml:space="preserve">  </w:t>
    </w:r>
    <w:r w:rsidRPr="004B3DB8">
      <w:rPr>
        <w:rFonts w:ascii="Calibri" w:hAnsi="Calibri" w:cs="Arial"/>
        <w:sz w:val="20"/>
        <w:szCs w:val="20"/>
        <w:lang w:val="en-US"/>
      </w:rPr>
      <w:t>Tel: 01772</w:t>
    </w:r>
    <w:r>
      <w:rPr>
        <w:rFonts w:ascii="Calibri" w:hAnsi="Calibri" w:cs="Arial"/>
        <w:sz w:val="20"/>
        <w:szCs w:val="20"/>
        <w:lang w:val="en-US"/>
      </w:rPr>
      <w:t xml:space="preserve"> </w:t>
    </w:r>
    <w:proofErr w:type="gramStart"/>
    <w:r w:rsidRPr="004B3DB8">
      <w:rPr>
        <w:rFonts w:ascii="Calibri" w:hAnsi="Calibri" w:cs="Arial"/>
        <w:sz w:val="20"/>
        <w:szCs w:val="20"/>
        <w:lang w:val="en-US"/>
      </w:rPr>
      <w:t>794482  Fax</w:t>
    </w:r>
    <w:proofErr w:type="gramEnd"/>
    <w:r w:rsidRPr="004B3DB8">
      <w:rPr>
        <w:rFonts w:ascii="Calibri" w:hAnsi="Calibri" w:cs="Arial"/>
        <w:sz w:val="20"/>
        <w:szCs w:val="20"/>
        <w:lang w:val="en-US"/>
      </w:rPr>
      <w:t>: 01</w:t>
    </w:r>
    <w:r>
      <w:rPr>
        <w:rFonts w:ascii="Calibri" w:hAnsi="Calibri" w:cs="Arial"/>
        <w:sz w:val="20"/>
        <w:szCs w:val="20"/>
        <w:lang w:val="en-US"/>
      </w:rPr>
      <w:t>772 655481</w:t>
    </w:r>
  </w:p>
  <w:p w14:paraId="67F3BE79" w14:textId="77777777" w:rsidR="005D324A" w:rsidRPr="005D324A" w:rsidRDefault="005D324A" w:rsidP="005D324A">
    <w:pPr>
      <w:jc w:val="center"/>
      <w:rPr>
        <w:rFonts w:ascii="Calibri" w:hAnsi="Calibri" w:cs="Arial"/>
        <w:sz w:val="20"/>
        <w:szCs w:val="20"/>
        <w:lang w:val="en-US"/>
      </w:rPr>
    </w:pPr>
    <w:r w:rsidRPr="004B3DB8">
      <w:rPr>
        <w:rFonts w:ascii="Calibri" w:hAnsi="Calibri" w:cs="Arial"/>
        <w:sz w:val="20"/>
        <w:szCs w:val="20"/>
        <w:lang w:val="en-US"/>
      </w:rPr>
      <w:t xml:space="preserve">Email: </w:t>
    </w:r>
    <w:hyperlink r:id="rId1" w:history="1">
      <w:r w:rsidRPr="004B3DB8">
        <w:rPr>
          <w:rStyle w:val="Hyperlink"/>
          <w:rFonts w:ascii="Calibri" w:hAnsi="Calibri" w:cs="Arial"/>
          <w:sz w:val="20"/>
          <w:szCs w:val="20"/>
          <w:lang w:val="en-US"/>
        </w:rPr>
        <w:t>bursar@st-matthewscofe.lancs.sch.uk</w:t>
      </w:r>
    </w:hyperlink>
    <w:r w:rsidRPr="004B3DB8">
      <w:rPr>
        <w:rFonts w:ascii="Calibri" w:hAnsi="Calibri" w:cs="Arial"/>
        <w:sz w:val="20"/>
        <w:szCs w:val="20"/>
        <w:lang w:val="en-US"/>
      </w:rPr>
      <w:t xml:space="preserve"> </w:t>
    </w:r>
    <w:r>
      <w:rPr>
        <w:rFonts w:ascii="Calibri" w:hAnsi="Calibri" w:cs="Arial"/>
        <w:sz w:val="20"/>
        <w:szCs w:val="20"/>
        <w:lang w:val="en-US"/>
      </w:rPr>
      <w:t xml:space="preserve">  </w:t>
    </w:r>
    <w:r w:rsidRPr="004B3DB8">
      <w:rPr>
        <w:rFonts w:ascii="Calibri" w:hAnsi="Calibri" w:cs="Arial"/>
        <w:sz w:val="20"/>
        <w:szCs w:val="20"/>
        <w:lang w:val="en-US"/>
      </w:rPr>
      <w:t>Website: www.st-matthewscofe.lancs.sch.uk</w:t>
    </w:r>
    <w:r>
      <w:rPr>
        <w:noProof/>
        <w:lang w:eastAsia="en-GB"/>
      </w:rPr>
      <mc:AlternateContent>
        <mc:Choice Requires="wpg">
          <w:drawing>
            <wp:anchor distT="0" distB="0" distL="114300" distR="114300" simplePos="0" relativeHeight="251658240" behindDoc="1" locked="0" layoutInCell="1" allowOverlap="1" wp14:anchorId="22F8A93F" wp14:editId="3881A16A">
              <wp:simplePos x="0" y="0"/>
              <wp:positionH relativeFrom="column">
                <wp:posOffset>-448945</wp:posOffset>
              </wp:positionH>
              <wp:positionV relativeFrom="paragraph">
                <wp:posOffset>249555</wp:posOffset>
              </wp:positionV>
              <wp:extent cx="7154545" cy="77597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4545" cy="775970"/>
                        <a:chOff x="639" y="13684"/>
                        <a:chExt cx="11267" cy="1222"/>
                      </a:xfrm>
                    </wpg:grpSpPr>
                    <pic:pic xmlns:pic="http://schemas.openxmlformats.org/drawingml/2006/picture">
                      <pic:nvPicPr>
                        <pic:cNvPr id="2" name="Picture 1" descr="http://185.23.117.145/~kidsafdb/wp-content/uploads/2015/08/kidsaf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39" y="13974"/>
                          <a:ext cx="2479"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 descr="C:\Users\Office1\AppData\Local\Microsoft\Windows\INetCache\Content.MSO\D5B9EF3D.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9" y="13684"/>
                          <a:ext cx="3667"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w:pict>
            <v:group w14:anchorId="79DA1A4D" id="Group 3" o:spid="_x0000_s1026" style="position:absolute;margin-left:-35.35pt;margin-top:19.65pt;width:563.35pt;height:61.1pt;z-index:-251658240" coordorigin="639,13684" coordsize="11267,122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185.23.117.145/~kidsafdb/wp-content/uploads/2015/08/kidsafe-logo.png" style="position:absolute;left:639;top:13974;width:2479;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">
                <v:imagedata r:id="rId4" o:title="kidsafe-logo"/>
              </v:shape>
              <v:shape id="Picture 1" o:spid="_x0000_s1028" type="#_x0000_t75" style="position:absolute;left:8239;top:13684;width:3667;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">
                <v:imagedata r:id="rId5" o:title="D5B9EF3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61964" w14:textId="77777777" w:rsidR="00D13DE4" w:rsidRDefault="00D13DE4" w:rsidP="005D324A">
      <w:r>
        <w:separator/>
      </w:r>
    </w:p>
  </w:footnote>
  <w:footnote w:type="continuationSeparator" w:id="0">
    <w:p w14:paraId="3A4D9098" w14:textId="77777777" w:rsidR="00D13DE4" w:rsidRDefault="00D13DE4" w:rsidP="005D324A">
      <w:r>
        <w:continuationSeparator/>
      </w:r>
    </w:p>
  </w:footnote>
  <w:footnote w:type="continuationNotice" w:id="1">
    <w:p w14:paraId="3445D1F4" w14:textId="77777777" w:rsidR="007729F6" w:rsidRDefault="007729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B69C0"/>
    <w:multiLevelType w:val="hybridMultilevel"/>
    <w:tmpl w:val="1338B968"/>
    <w:lvl w:ilvl="0" w:tplc="D4FE9A04">
      <w:start w:val="4"/>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3604ACE"/>
    <w:multiLevelType w:val="hybridMultilevel"/>
    <w:tmpl w:val="52C0E3E6"/>
    <w:lvl w:ilvl="0" w:tplc="6E88B8B4">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5735693"/>
    <w:multiLevelType w:val="hybridMultilevel"/>
    <w:tmpl w:val="257685D4"/>
    <w:lvl w:ilvl="0" w:tplc="D85E4AC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85C04F5"/>
    <w:multiLevelType w:val="hybridMultilevel"/>
    <w:tmpl w:val="6A1AC980"/>
    <w:lvl w:ilvl="0" w:tplc="334E969C">
      <w:start w:val="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36A35337"/>
    <w:multiLevelType w:val="hybridMultilevel"/>
    <w:tmpl w:val="B9AC6B2C"/>
    <w:lvl w:ilvl="0" w:tplc="F5C4089C">
      <w:start w:val="6"/>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8281916"/>
    <w:multiLevelType w:val="hybridMultilevel"/>
    <w:tmpl w:val="AB0EA30E"/>
    <w:lvl w:ilvl="0" w:tplc="1836414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89F5EC8"/>
    <w:multiLevelType w:val="hybridMultilevel"/>
    <w:tmpl w:val="AF7E0CA0"/>
    <w:lvl w:ilvl="0" w:tplc="F03E2FFE">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FB80AF5"/>
    <w:multiLevelType w:val="hybridMultilevel"/>
    <w:tmpl w:val="3EE2F938"/>
    <w:lvl w:ilvl="0" w:tplc="05968950">
      <w:start w:val="10"/>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507AA8"/>
    <w:multiLevelType w:val="hybridMultilevel"/>
    <w:tmpl w:val="D84C67DC"/>
    <w:lvl w:ilvl="0" w:tplc="95209656">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90E6D36"/>
    <w:multiLevelType w:val="hybridMultilevel"/>
    <w:tmpl w:val="C87AA2A0"/>
    <w:lvl w:ilvl="0" w:tplc="6402F93A">
      <w:start w:val="1"/>
      <w:numFmt w:val="bullet"/>
      <w:lvlText w:val=""/>
      <w:lvlJc w:val="left"/>
      <w:pPr>
        <w:tabs>
          <w:tab w:val="num" w:pos="1440"/>
        </w:tabs>
        <w:ind w:left="1440" w:hanging="360"/>
      </w:pPr>
      <w:rPr>
        <w:rFonts w:ascii="Symbol" w:eastAsia="Times New Roman" w:hAnsi="Symbol"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5"/>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E4"/>
    <w:rsid w:val="0001651C"/>
    <w:rsid w:val="000251D5"/>
    <w:rsid w:val="00043BCE"/>
    <w:rsid w:val="00051342"/>
    <w:rsid w:val="000634D1"/>
    <w:rsid w:val="00072478"/>
    <w:rsid w:val="000770D8"/>
    <w:rsid w:val="00081923"/>
    <w:rsid w:val="00082F43"/>
    <w:rsid w:val="00090FDD"/>
    <w:rsid w:val="00091FC5"/>
    <w:rsid w:val="0009783D"/>
    <w:rsid w:val="000A0368"/>
    <w:rsid w:val="000A5B7A"/>
    <w:rsid w:val="000A6BC9"/>
    <w:rsid w:val="000B2D93"/>
    <w:rsid w:val="000B4936"/>
    <w:rsid w:val="000B7A38"/>
    <w:rsid w:val="000C3D49"/>
    <w:rsid w:val="000C65E5"/>
    <w:rsid w:val="000C7B3F"/>
    <w:rsid w:val="000D0FB8"/>
    <w:rsid w:val="000E10DE"/>
    <w:rsid w:val="000F716C"/>
    <w:rsid w:val="00107A81"/>
    <w:rsid w:val="00127C05"/>
    <w:rsid w:val="001354CE"/>
    <w:rsid w:val="001359DE"/>
    <w:rsid w:val="00143A3A"/>
    <w:rsid w:val="00152878"/>
    <w:rsid w:val="00176927"/>
    <w:rsid w:val="001926F1"/>
    <w:rsid w:val="00192D81"/>
    <w:rsid w:val="001942EF"/>
    <w:rsid w:val="001A1B1B"/>
    <w:rsid w:val="001D1996"/>
    <w:rsid w:val="001D19AD"/>
    <w:rsid w:val="001D3682"/>
    <w:rsid w:val="001D4C47"/>
    <w:rsid w:val="001F3736"/>
    <w:rsid w:val="00207FDB"/>
    <w:rsid w:val="00212D54"/>
    <w:rsid w:val="00217CE5"/>
    <w:rsid w:val="00226186"/>
    <w:rsid w:val="00231ED8"/>
    <w:rsid w:val="0023360D"/>
    <w:rsid w:val="002615DB"/>
    <w:rsid w:val="00280456"/>
    <w:rsid w:val="00280C4F"/>
    <w:rsid w:val="00286C03"/>
    <w:rsid w:val="00290192"/>
    <w:rsid w:val="002C1440"/>
    <w:rsid w:val="002C1C2C"/>
    <w:rsid w:val="002C410C"/>
    <w:rsid w:val="002E7D17"/>
    <w:rsid w:val="0030160D"/>
    <w:rsid w:val="00316141"/>
    <w:rsid w:val="00340350"/>
    <w:rsid w:val="00351044"/>
    <w:rsid w:val="0035590E"/>
    <w:rsid w:val="00361147"/>
    <w:rsid w:val="00364F2C"/>
    <w:rsid w:val="003E256A"/>
    <w:rsid w:val="003F26A0"/>
    <w:rsid w:val="0040467C"/>
    <w:rsid w:val="00406AFC"/>
    <w:rsid w:val="004105A5"/>
    <w:rsid w:val="004207FA"/>
    <w:rsid w:val="0042212B"/>
    <w:rsid w:val="004326D0"/>
    <w:rsid w:val="00432BE6"/>
    <w:rsid w:val="00445906"/>
    <w:rsid w:val="004906D6"/>
    <w:rsid w:val="00494FF5"/>
    <w:rsid w:val="00495939"/>
    <w:rsid w:val="004B3DB8"/>
    <w:rsid w:val="004D6E01"/>
    <w:rsid w:val="004F1B9F"/>
    <w:rsid w:val="0050245F"/>
    <w:rsid w:val="005257C4"/>
    <w:rsid w:val="005420C6"/>
    <w:rsid w:val="00561E20"/>
    <w:rsid w:val="00562399"/>
    <w:rsid w:val="00562909"/>
    <w:rsid w:val="005663F5"/>
    <w:rsid w:val="00571351"/>
    <w:rsid w:val="005825BD"/>
    <w:rsid w:val="005A042B"/>
    <w:rsid w:val="005A2188"/>
    <w:rsid w:val="005A3991"/>
    <w:rsid w:val="005A47BE"/>
    <w:rsid w:val="005B0BCA"/>
    <w:rsid w:val="005C00E5"/>
    <w:rsid w:val="005D324A"/>
    <w:rsid w:val="005F2F28"/>
    <w:rsid w:val="005F3DF7"/>
    <w:rsid w:val="00600DA6"/>
    <w:rsid w:val="00602F43"/>
    <w:rsid w:val="00603BF2"/>
    <w:rsid w:val="006149F1"/>
    <w:rsid w:val="00614F36"/>
    <w:rsid w:val="00621EF2"/>
    <w:rsid w:val="0062262C"/>
    <w:rsid w:val="00623C25"/>
    <w:rsid w:val="00626D16"/>
    <w:rsid w:val="00635472"/>
    <w:rsid w:val="00637C47"/>
    <w:rsid w:val="00643817"/>
    <w:rsid w:val="00644010"/>
    <w:rsid w:val="00650483"/>
    <w:rsid w:val="006517F0"/>
    <w:rsid w:val="00680D38"/>
    <w:rsid w:val="00682EAD"/>
    <w:rsid w:val="006923AD"/>
    <w:rsid w:val="006947FB"/>
    <w:rsid w:val="00700035"/>
    <w:rsid w:val="00714322"/>
    <w:rsid w:val="00717C59"/>
    <w:rsid w:val="00732030"/>
    <w:rsid w:val="00765487"/>
    <w:rsid w:val="007670F0"/>
    <w:rsid w:val="007729F6"/>
    <w:rsid w:val="00787556"/>
    <w:rsid w:val="00790C2C"/>
    <w:rsid w:val="007A5D22"/>
    <w:rsid w:val="007B7EC4"/>
    <w:rsid w:val="007C3D6E"/>
    <w:rsid w:val="007D1D18"/>
    <w:rsid w:val="007E031A"/>
    <w:rsid w:val="00813AF8"/>
    <w:rsid w:val="00821E11"/>
    <w:rsid w:val="008365E5"/>
    <w:rsid w:val="00844C24"/>
    <w:rsid w:val="008525EB"/>
    <w:rsid w:val="008527F5"/>
    <w:rsid w:val="00853F9D"/>
    <w:rsid w:val="008549FE"/>
    <w:rsid w:val="00860DBD"/>
    <w:rsid w:val="0088339A"/>
    <w:rsid w:val="00886C68"/>
    <w:rsid w:val="00891AE8"/>
    <w:rsid w:val="00893760"/>
    <w:rsid w:val="008A376F"/>
    <w:rsid w:val="008C4F8B"/>
    <w:rsid w:val="008D3FC3"/>
    <w:rsid w:val="008D570A"/>
    <w:rsid w:val="008D639A"/>
    <w:rsid w:val="008E78D6"/>
    <w:rsid w:val="008F07D1"/>
    <w:rsid w:val="008F3994"/>
    <w:rsid w:val="008F7311"/>
    <w:rsid w:val="00922FE9"/>
    <w:rsid w:val="00936322"/>
    <w:rsid w:val="00943268"/>
    <w:rsid w:val="0096126F"/>
    <w:rsid w:val="009712D8"/>
    <w:rsid w:val="0099298C"/>
    <w:rsid w:val="009B3A0A"/>
    <w:rsid w:val="009F4F1F"/>
    <w:rsid w:val="00A36C05"/>
    <w:rsid w:val="00A43448"/>
    <w:rsid w:val="00A43DFE"/>
    <w:rsid w:val="00A47E9D"/>
    <w:rsid w:val="00A52103"/>
    <w:rsid w:val="00A63BD2"/>
    <w:rsid w:val="00A73AC5"/>
    <w:rsid w:val="00A8245C"/>
    <w:rsid w:val="00AA137A"/>
    <w:rsid w:val="00AA76C5"/>
    <w:rsid w:val="00AC4C59"/>
    <w:rsid w:val="00AD7856"/>
    <w:rsid w:val="00AE78F5"/>
    <w:rsid w:val="00B04912"/>
    <w:rsid w:val="00B05D8B"/>
    <w:rsid w:val="00B209EC"/>
    <w:rsid w:val="00B20C62"/>
    <w:rsid w:val="00B21B6D"/>
    <w:rsid w:val="00B266F4"/>
    <w:rsid w:val="00B339B3"/>
    <w:rsid w:val="00B44C69"/>
    <w:rsid w:val="00B508A2"/>
    <w:rsid w:val="00B523D6"/>
    <w:rsid w:val="00B552BB"/>
    <w:rsid w:val="00B64A0C"/>
    <w:rsid w:val="00B83FFD"/>
    <w:rsid w:val="00B95D39"/>
    <w:rsid w:val="00BB1433"/>
    <w:rsid w:val="00BC1108"/>
    <w:rsid w:val="00BD750A"/>
    <w:rsid w:val="00BD7EF0"/>
    <w:rsid w:val="00C0570F"/>
    <w:rsid w:val="00C13514"/>
    <w:rsid w:val="00C1752E"/>
    <w:rsid w:val="00C235C0"/>
    <w:rsid w:val="00C24BE2"/>
    <w:rsid w:val="00C30C88"/>
    <w:rsid w:val="00C378EA"/>
    <w:rsid w:val="00C4782F"/>
    <w:rsid w:val="00C51110"/>
    <w:rsid w:val="00C7414D"/>
    <w:rsid w:val="00C865BD"/>
    <w:rsid w:val="00CB0361"/>
    <w:rsid w:val="00CC334B"/>
    <w:rsid w:val="00CC6CE4"/>
    <w:rsid w:val="00CC76A9"/>
    <w:rsid w:val="00CE4593"/>
    <w:rsid w:val="00CE54D0"/>
    <w:rsid w:val="00D02C9E"/>
    <w:rsid w:val="00D13DE4"/>
    <w:rsid w:val="00D17347"/>
    <w:rsid w:val="00D43F74"/>
    <w:rsid w:val="00D4774B"/>
    <w:rsid w:val="00D601BF"/>
    <w:rsid w:val="00D61EBB"/>
    <w:rsid w:val="00D66955"/>
    <w:rsid w:val="00D75C45"/>
    <w:rsid w:val="00D86845"/>
    <w:rsid w:val="00DA4017"/>
    <w:rsid w:val="00DD1E9B"/>
    <w:rsid w:val="00E314A4"/>
    <w:rsid w:val="00E378C7"/>
    <w:rsid w:val="00E54F4E"/>
    <w:rsid w:val="00EA72D4"/>
    <w:rsid w:val="00EC157F"/>
    <w:rsid w:val="00EF3300"/>
    <w:rsid w:val="00F00ACC"/>
    <w:rsid w:val="00F02446"/>
    <w:rsid w:val="00F07821"/>
    <w:rsid w:val="00F145BE"/>
    <w:rsid w:val="00F2186E"/>
    <w:rsid w:val="00F318C0"/>
    <w:rsid w:val="00F329CE"/>
    <w:rsid w:val="00F438CB"/>
    <w:rsid w:val="00F53B3D"/>
    <w:rsid w:val="00F55C35"/>
    <w:rsid w:val="00F809CC"/>
    <w:rsid w:val="00F80A17"/>
    <w:rsid w:val="00F80D0F"/>
    <w:rsid w:val="00F8401A"/>
    <w:rsid w:val="00F847D0"/>
    <w:rsid w:val="00F85AFA"/>
    <w:rsid w:val="00F85B08"/>
    <w:rsid w:val="00F93551"/>
    <w:rsid w:val="00FB7076"/>
    <w:rsid w:val="00FC3726"/>
    <w:rsid w:val="00FD0FF0"/>
    <w:rsid w:val="00FD2EB2"/>
    <w:rsid w:val="00FD5DDA"/>
    <w:rsid w:val="00FF7208"/>
    <w:rsid w:val="167AD962"/>
    <w:rsid w:val="31EC8585"/>
    <w:rsid w:val="3A96F0D2"/>
    <w:rsid w:val="76A8F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0D6CB"/>
  <w15:chartTrackingRefBased/>
  <w15:docId w15:val="{D8E7BF1A-C1C9-4ADF-BE03-69B3FCA3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3C25"/>
    <w:rPr>
      <w:rFonts w:ascii="Tahoma" w:hAnsi="Tahoma" w:cs="Tahoma"/>
      <w:sz w:val="16"/>
      <w:szCs w:val="16"/>
    </w:rPr>
  </w:style>
  <w:style w:type="character" w:styleId="Hyperlink">
    <w:name w:val="Hyperlink"/>
    <w:rsid w:val="00EC157F"/>
    <w:rPr>
      <w:color w:val="0000FF"/>
      <w:u w:val="single"/>
    </w:rPr>
  </w:style>
  <w:style w:type="paragraph" w:styleId="Header">
    <w:name w:val="header"/>
    <w:basedOn w:val="Normal"/>
    <w:link w:val="HeaderChar"/>
    <w:rsid w:val="005D324A"/>
    <w:pPr>
      <w:tabs>
        <w:tab w:val="center" w:pos="4513"/>
        <w:tab w:val="right" w:pos="9026"/>
      </w:tabs>
    </w:pPr>
  </w:style>
  <w:style w:type="character" w:customStyle="1" w:styleId="HeaderChar">
    <w:name w:val="Header Char"/>
    <w:basedOn w:val="DefaultParagraphFont"/>
    <w:link w:val="Header"/>
    <w:rsid w:val="005D324A"/>
    <w:rPr>
      <w:sz w:val="24"/>
      <w:szCs w:val="24"/>
      <w:lang w:eastAsia="en-US"/>
    </w:rPr>
  </w:style>
  <w:style w:type="paragraph" w:styleId="Footer">
    <w:name w:val="footer"/>
    <w:basedOn w:val="Normal"/>
    <w:link w:val="FooterChar"/>
    <w:rsid w:val="005D324A"/>
    <w:pPr>
      <w:tabs>
        <w:tab w:val="center" w:pos="4513"/>
        <w:tab w:val="right" w:pos="9026"/>
      </w:tabs>
    </w:pPr>
  </w:style>
  <w:style w:type="character" w:customStyle="1" w:styleId="FooterChar">
    <w:name w:val="Footer Char"/>
    <w:basedOn w:val="DefaultParagraphFont"/>
    <w:link w:val="Footer"/>
    <w:rsid w:val="005D32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mailto:bursar@st-matthewscofe.lancs.sch.uk" TargetMode="External"/><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ew%20Letterhead%20(Oc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B3C4833401E4B97CF04F8D347ECF5" ma:contentTypeVersion="12" ma:contentTypeDescription="Create a new document." ma:contentTypeScope="" ma:versionID="56b9725f6da4d6f7833aae35121c2a41">
  <xsd:schema xmlns:xsd="http://www.w3.org/2001/XMLSchema" xmlns:xs="http://www.w3.org/2001/XMLSchema" xmlns:p="http://schemas.microsoft.com/office/2006/metadata/properties" xmlns:ns2="75d31067-d7bf-464f-8d46-46c40126c1d7" xmlns:ns3="9355ec67-d560-4bf4-b1bd-3dfe156ba26f" targetNamespace="http://schemas.microsoft.com/office/2006/metadata/properties" ma:root="true" ma:fieldsID="8cf73934b605e5cd8d998c56a51775fd" ns2:_="" ns3:_="">
    <xsd:import namespace="75d31067-d7bf-464f-8d46-46c40126c1d7"/>
    <xsd:import namespace="9355ec67-d560-4bf4-b1bd-3dfe156ba2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31067-d7bf-464f-8d46-46c40126c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5ec67-d560-4bf4-b1bd-3dfe156ba2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D330C-3435-4C8B-84D8-58B9342C383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75d31067-d7bf-464f-8d46-46c40126c1d7"/>
    <ds:schemaRef ds:uri="http://purl.org/dc/elements/1.1/"/>
    <ds:schemaRef ds:uri="http://schemas.microsoft.com/office/infopath/2007/PartnerControls"/>
    <ds:schemaRef ds:uri="9355ec67-d560-4bf4-b1bd-3dfe156ba26f"/>
    <ds:schemaRef ds:uri="http://www.w3.org/XML/1998/namespace"/>
    <ds:schemaRef ds:uri="http://purl.org/dc/terms/"/>
  </ds:schemaRefs>
</ds:datastoreItem>
</file>

<file path=customXml/itemProps2.xml><?xml version="1.0" encoding="utf-8"?>
<ds:datastoreItem xmlns:ds="http://schemas.openxmlformats.org/officeDocument/2006/customXml" ds:itemID="{6491DA87-3070-48D4-9A8F-0A1860C4DEF6}">
  <ds:schemaRefs>
    <ds:schemaRef ds:uri="http://schemas.microsoft.com/sharepoint/v3/contenttype/forms"/>
  </ds:schemaRefs>
</ds:datastoreItem>
</file>

<file path=customXml/itemProps3.xml><?xml version="1.0" encoding="utf-8"?>
<ds:datastoreItem xmlns:ds="http://schemas.openxmlformats.org/officeDocument/2006/customXml" ds:itemID="{C428399D-2B15-4D02-9B60-BD0F45ACA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31067-d7bf-464f-8d46-46c40126c1d7"/>
    <ds:schemaRef ds:uri="9355ec67-d560-4bf4-b1bd-3dfe156ba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Letterhead (Oct 2019).dotx</Template>
  <TotalTime>60</TotalTime>
  <Pages>1</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ST Matthew’s</vt:lpstr>
    </vt:vector>
  </TitlesOfParts>
  <Company>school</Company>
  <LinksUpToDate>false</LinksUpToDate>
  <CharactersWithSpaces>2528</CharactersWithSpaces>
  <SharedDoc>false</SharedDoc>
  <HLinks>
    <vt:vector size="6" baseType="variant">
      <vt:variant>
        <vt:i4>118</vt:i4>
      </vt:variant>
      <vt:variant>
        <vt:i4>0</vt:i4>
      </vt:variant>
      <vt:variant>
        <vt:i4>0</vt:i4>
      </vt:variant>
      <vt:variant>
        <vt:i4>5</vt:i4>
      </vt:variant>
      <vt:variant>
        <vt:lpwstr>mailto:bursar@st-matthewscofe.lancs.sch.uk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Matthew’s</dc:title>
  <dc:subject/>
  <dc:creator>Admin</dc:creator>
  <cp:keywords/>
  <cp:lastModifiedBy>6030, head</cp:lastModifiedBy>
  <cp:revision>36</cp:revision>
  <cp:lastPrinted>2014-02-05T21:31:00Z</cp:lastPrinted>
  <dcterms:created xsi:type="dcterms:W3CDTF">2021-05-05T18:03:00Z</dcterms:created>
  <dcterms:modified xsi:type="dcterms:W3CDTF">2021-05-05T20:47:00Z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0x010100643B3C4833401E4B97CF04F8D347ECF5</vt:lpwstr>
  </property>
</Properties>
</file>