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D4556" w14:textId="604DA277" w:rsidR="00705CE5" w:rsidRDefault="00705CE5" w:rsidP="00377805">
      <w:pPr>
        <w:ind w:firstLine="720"/>
      </w:pPr>
      <w:r>
        <w:t xml:space="preserve"> </w:t>
      </w:r>
    </w:p>
    <w:p w14:paraId="1D5EA312" w14:textId="7AEC616E" w:rsidR="00F5042B" w:rsidRDefault="00F5042B" w:rsidP="00377805">
      <w:pPr>
        <w:ind w:firstLine="720"/>
      </w:pPr>
    </w:p>
    <w:p w14:paraId="5962C334" w14:textId="0E7015DF" w:rsidR="00F5042B" w:rsidRDefault="00F5042B" w:rsidP="00377805">
      <w:pPr>
        <w:ind w:firstLine="720"/>
      </w:pPr>
    </w:p>
    <w:p w14:paraId="7D03D4C4" w14:textId="1674E191" w:rsidR="00F5042B" w:rsidRDefault="00F5042B" w:rsidP="00377805">
      <w:pPr>
        <w:ind w:firstLine="720"/>
      </w:pPr>
    </w:p>
    <w:p w14:paraId="1CFE260F" w14:textId="5CB2C68C" w:rsidR="00F5042B" w:rsidRDefault="00F5042B" w:rsidP="00377805">
      <w:pPr>
        <w:ind w:firstLine="720"/>
      </w:pPr>
    </w:p>
    <w:p w14:paraId="5177C47F" w14:textId="3CBD585E" w:rsidR="00F5042B" w:rsidRDefault="00F5042B" w:rsidP="00377805">
      <w:pPr>
        <w:ind w:firstLine="720"/>
      </w:pPr>
    </w:p>
    <w:p w14:paraId="46F3CFA3" w14:textId="2CAA95A3" w:rsidR="00F5042B" w:rsidRDefault="00F5042B" w:rsidP="00377805">
      <w:pPr>
        <w:ind w:firstLine="720"/>
      </w:pPr>
    </w:p>
    <w:p w14:paraId="273B4DD5" w14:textId="1B7A18CA" w:rsidR="00F5042B" w:rsidRDefault="00F5042B" w:rsidP="00377805">
      <w:pPr>
        <w:ind w:firstLine="720"/>
      </w:pPr>
    </w:p>
    <w:p w14:paraId="3615BB6D" w14:textId="2BB9EE44" w:rsidR="00F5042B" w:rsidRDefault="00F5042B" w:rsidP="00377805">
      <w:pPr>
        <w:ind w:firstLine="720"/>
      </w:pPr>
    </w:p>
    <w:p w14:paraId="096ACC7B" w14:textId="77777777" w:rsidR="00F5042B" w:rsidRDefault="00F5042B" w:rsidP="00F5042B">
      <w:pPr>
        <w:pStyle w:val="Default"/>
        <w:jc w:val="both"/>
        <w:rPr>
          <w:sz w:val="22"/>
          <w:szCs w:val="22"/>
        </w:rPr>
      </w:pPr>
      <w:r>
        <w:rPr>
          <w:sz w:val="22"/>
          <w:szCs w:val="22"/>
        </w:rPr>
        <w:t xml:space="preserve">Dear Applicant, </w:t>
      </w:r>
    </w:p>
    <w:p w14:paraId="61334CC5" w14:textId="77777777" w:rsidR="00F5042B" w:rsidRDefault="00F5042B" w:rsidP="00F5042B">
      <w:pPr>
        <w:pStyle w:val="Default"/>
        <w:jc w:val="both"/>
        <w:rPr>
          <w:sz w:val="22"/>
          <w:szCs w:val="22"/>
        </w:rPr>
      </w:pPr>
    </w:p>
    <w:p w14:paraId="0815035A" w14:textId="77777777" w:rsidR="00F5042B" w:rsidRDefault="00F5042B" w:rsidP="00F5042B">
      <w:pPr>
        <w:pStyle w:val="Default"/>
        <w:jc w:val="both"/>
        <w:rPr>
          <w:sz w:val="22"/>
          <w:szCs w:val="22"/>
        </w:rPr>
      </w:pPr>
      <w:r>
        <w:rPr>
          <w:sz w:val="22"/>
          <w:szCs w:val="22"/>
        </w:rPr>
        <w:t xml:space="preserve">Thank you for expressing an interest in the role of class teacher at St Peter’s CE Primary School.  </w:t>
      </w:r>
    </w:p>
    <w:p w14:paraId="292E48BF" w14:textId="77777777" w:rsidR="00F5042B" w:rsidRDefault="00F5042B" w:rsidP="00F5042B">
      <w:pPr>
        <w:pStyle w:val="Default"/>
        <w:jc w:val="both"/>
        <w:rPr>
          <w:sz w:val="22"/>
          <w:szCs w:val="22"/>
        </w:rPr>
      </w:pPr>
    </w:p>
    <w:p w14:paraId="6FA991F0" w14:textId="7DA7C89C" w:rsidR="00F5042B" w:rsidRDefault="00F5042B" w:rsidP="00F5042B">
      <w:pPr>
        <w:pStyle w:val="Default"/>
        <w:jc w:val="both"/>
        <w:rPr>
          <w:sz w:val="22"/>
          <w:szCs w:val="22"/>
        </w:rPr>
      </w:pPr>
      <w:r>
        <w:rPr>
          <w:sz w:val="22"/>
          <w:szCs w:val="22"/>
        </w:rPr>
        <w:t>The post is initially for a KS2 class but ideally we are looking for someone who is an excellent teacher</w:t>
      </w:r>
      <w:r w:rsidR="00CF01B9">
        <w:rPr>
          <w:sz w:val="22"/>
          <w:szCs w:val="22"/>
        </w:rPr>
        <w:t xml:space="preserve"> with the ability to teach</w:t>
      </w:r>
      <w:bookmarkStart w:id="0" w:name="_GoBack"/>
      <w:bookmarkEnd w:id="0"/>
      <w:r>
        <w:rPr>
          <w:sz w:val="22"/>
          <w:szCs w:val="22"/>
        </w:rPr>
        <w:t xml:space="preserve"> across all age groups.  We wish to appoint an outstanding teacher who is excited to join us and who can contribute to the further development of all aspects of school life.  </w:t>
      </w:r>
    </w:p>
    <w:p w14:paraId="57509A20" w14:textId="77777777" w:rsidR="00F5042B" w:rsidRDefault="00F5042B" w:rsidP="00F5042B">
      <w:pPr>
        <w:pStyle w:val="Default"/>
        <w:jc w:val="both"/>
        <w:rPr>
          <w:sz w:val="22"/>
          <w:szCs w:val="22"/>
        </w:rPr>
      </w:pPr>
    </w:p>
    <w:p w14:paraId="4A3593DE" w14:textId="77777777" w:rsidR="00F5042B" w:rsidRDefault="00F5042B" w:rsidP="00F5042B">
      <w:pPr>
        <w:pStyle w:val="Default"/>
        <w:jc w:val="both"/>
        <w:rPr>
          <w:sz w:val="22"/>
          <w:szCs w:val="22"/>
        </w:rPr>
      </w:pPr>
      <w:r>
        <w:rPr>
          <w:sz w:val="22"/>
          <w:szCs w:val="22"/>
        </w:rPr>
        <w:t xml:space="preserve">Our school has a strong Christian ethos and we are passionate about providing every child with a broad and balanced curriculum and provide them with the wisdom, knowledge and skills to lead a happy and successful life.  </w:t>
      </w:r>
    </w:p>
    <w:p w14:paraId="0476881D" w14:textId="77777777" w:rsidR="00F5042B" w:rsidRDefault="00F5042B" w:rsidP="00F5042B">
      <w:pPr>
        <w:pStyle w:val="Default"/>
        <w:jc w:val="both"/>
        <w:rPr>
          <w:sz w:val="22"/>
          <w:szCs w:val="22"/>
        </w:rPr>
      </w:pPr>
    </w:p>
    <w:p w14:paraId="5250798E" w14:textId="77777777" w:rsidR="00F5042B" w:rsidRDefault="00F5042B" w:rsidP="00F5042B">
      <w:pPr>
        <w:pStyle w:val="Default"/>
        <w:jc w:val="both"/>
        <w:rPr>
          <w:sz w:val="22"/>
          <w:szCs w:val="22"/>
        </w:rPr>
      </w:pPr>
      <w:r>
        <w:rPr>
          <w:sz w:val="22"/>
          <w:szCs w:val="22"/>
        </w:rPr>
        <w:t xml:space="preserve">Due to current COVID operational guidance, visits to the school can be arranged by appointment with the headteacher.  Please email </w:t>
      </w:r>
      <w:hyperlink r:id="rId9" w:history="1">
        <w:r w:rsidRPr="00AB66F5">
          <w:rPr>
            <w:rStyle w:val="Hyperlink"/>
            <w:sz w:val="22"/>
            <w:szCs w:val="22"/>
          </w:rPr>
          <w:t>bursar@st-peter.lancs.sch.uk</w:t>
        </w:r>
      </w:hyperlink>
      <w:r>
        <w:rPr>
          <w:sz w:val="22"/>
          <w:szCs w:val="22"/>
        </w:rPr>
        <w:t xml:space="preserve"> to arrange a socially distanced visit and I will be happy to show you round or arrange a phone call.  </w:t>
      </w:r>
    </w:p>
    <w:p w14:paraId="74541F30" w14:textId="77777777" w:rsidR="00F5042B" w:rsidRDefault="00F5042B" w:rsidP="00F5042B">
      <w:pPr>
        <w:pStyle w:val="Default"/>
        <w:jc w:val="both"/>
        <w:rPr>
          <w:color w:val="auto"/>
        </w:rPr>
      </w:pPr>
    </w:p>
    <w:p w14:paraId="5A3D7623" w14:textId="77777777" w:rsidR="00F5042B" w:rsidRDefault="00F5042B" w:rsidP="00F5042B">
      <w:pPr>
        <w:pStyle w:val="Default"/>
        <w:jc w:val="both"/>
        <w:rPr>
          <w:color w:val="auto"/>
          <w:sz w:val="22"/>
          <w:szCs w:val="22"/>
        </w:rPr>
      </w:pPr>
      <w:r>
        <w:rPr>
          <w:color w:val="auto"/>
          <w:sz w:val="22"/>
          <w:szCs w:val="22"/>
        </w:rPr>
        <w:t xml:space="preserve">St Peter’s CE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 </w:t>
      </w:r>
    </w:p>
    <w:p w14:paraId="02EA06BE" w14:textId="77777777" w:rsidR="00F5042B" w:rsidRDefault="00F5042B" w:rsidP="00F5042B">
      <w:pPr>
        <w:pStyle w:val="Default"/>
        <w:jc w:val="both"/>
        <w:rPr>
          <w:color w:val="auto"/>
          <w:sz w:val="22"/>
          <w:szCs w:val="22"/>
        </w:rPr>
      </w:pPr>
    </w:p>
    <w:p w14:paraId="67115B52" w14:textId="77777777" w:rsidR="00F5042B" w:rsidRDefault="00F5042B" w:rsidP="00F5042B">
      <w:pPr>
        <w:pStyle w:val="Default"/>
        <w:jc w:val="both"/>
        <w:rPr>
          <w:color w:val="auto"/>
          <w:sz w:val="22"/>
          <w:szCs w:val="22"/>
        </w:rPr>
      </w:pPr>
      <w:r>
        <w:rPr>
          <w:color w:val="auto"/>
          <w:sz w:val="22"/>
          <w:szCs w:val="22"/>
        </w:rPr>
        <w:t xml:space="preserve">Thank you for your interest in our School and I look forward to receiving your application and wish you every success. </w:t>
      </w:r>
    </w:p>
    <w:p w14:paraId="1FE950C1" w14:textId="77777777" w:rsidR="00F5042B" w:rsidRDefault="00F5042B" w:rsidP="00F5042B">
      <w:pPr>
        <w:pStyle w:val="Default"/>
        <w:jc w:val="both"/>
        <w:rPr>
          <w:color w:val="auto"/>
          <w:sz w:val="22"/>
          <w:szCs w:val="22"/>
        </w:rPr>
      </w:pPr>
      <w:r>
        <w:rPr>
          <w:color w:val="auto"/>
          <w:sz w:val="22"/>
          <w:szCs w:val="22"/>
        </w:rPr>
        <w:t>Please note the closing date for applications is noon 17</w:t>
      </w:r>
      <w:r w:rsidRPr="002D1506">
        <w:rPr>
          <w:color w:val="auto"/>
          <w:sz w:val="22"/>
          <w:szCs w:val="22"/>
          <w:vertAlign w:val="superscript"/>
        </w:rPr>
        <w:t>th</w:t>
      </w:r>
      <w:r>
        <w:rPr>
          <w:color w:val="auto"/>
          <w:sz w:val="14"/>
          <w:szCs w:val="14"/>
        </w:rPr>
        <w:t xml:space="preserve"> </w:t>
      </w:r>
      <w:r>
        <w:rPr>
          <w:color w:val="auto"/>
          <w:sz w:val="22"/>
          <w:szCs w:val="22"/>
        </w:rPr>
        <w:t xml:space="preserve">May 2021. </w:t>
      </w:r>
    </w:p>
    <w:p w14:paraId="54CBBF2C" w14:textId="77777777" w:rsidR="00F5042B" w:rsidRDefault="00F5042B" w:rsidP="00F5042B">
      <w:pPr>
        <w:pStyle w:val="Default"/>
        <w:jc w:val="both"/>
        <w:rPr>
          <w:color w:val="auto"/>
          <w:sz w:val="22"/>
          <w:szCs w:val="22"/>
        </w:rPr>
      </w:pPr>
    </w:p>
    <w:p w14:paraId="2771EAA1" w14:textId="77777777" w:rsidR="00F5042B" w:rsidRDefault="00F5042B" w:rsidP="00F5042B">
      <w:pPr>
        <w:pStyle w:val="Default"/>
        <w:jc w:val="both"/>
        <w:rPr>
          <w:color w:val="auto"/>
          <w:sz w:val="22"/>
          <w:szCs w:val="22"/>
        </w:rPr>
      </w:pPr>
      <w:r>
        <w:rPr>
          <w:color w:val="auto"/>
          <w:sz w:val="22"/>
          <w:szCs w:val="22"/>
        </w:rPr>
        <w:t xml:space="preserve">Kind regards </w:t>
      </w:r>
    </w:p>
    <w:p w14:paraId="5842EEB0" w14:textId="77777777" w:rsidR="00F5042B" w:rsidRDefault="00F5042B" w:rsidP="00F5042B">
      <w:pPr>
        <w:pStyle w:val="Default"/>
        <w:jc w:val="both"/>
        <w:rPr>
          <w:color w:val="auto"/>
          <w:sz w:val="22"/>
          <w:szCs w:val="22"/>
        </w:rPr>
      </w:pPr>
    </w:p>
    <w:p w14:paraId="1ACBCBBA" w14:textId="77777777" w:rsidR="00F5042B" w:rsidRDefault="00F5042B" w:rsidP="00F5042B">
      <w:pPr>
        <w:jc w:val="both"/>
      </w:pPr>
      <w:r>
        <w:t xml:space="preserve">Emma Moss </w:t>
      </w:r>
    </w:p>
    <w:p w14:paraId="175366BB" w14:textId="77777777" w:rsidR="00F5042B" w:rsidRDefault="00F5042B" w:rsidP="00F5042B">
      <w:pPr>
        <w:jc w:val="both"/>
      </w:pPr>
    </w:p>
    <w:p w14:paraId="7598C456" w14:textId="77777777" w:rsidR="00F5042B" w:rsidRDefault="00F5042B" w:rsidP="00F5042B">
      <w:pPr>
        <w:jc w:val="both"/>
      </w:pPr>
      <w:r>
        <w:rPr>
          <w:sz w:val="22"/>
          <w:szCs w:val="22"/>
        </w:rPr>
        <w:t>Headteacher</w:t>
      </w:r>
    </w:p>
    <w:p w14:paraId="16F683EB" w14:textId="77777777" w:rsidR="00F5042B" w:rsidRPr="00377805" w:rsidRDefault="00F5042B" w:rsidP="00377805">
      <w:pPr>
        <w:ind w:firstLine="720"/>
      </w:pPr>
    </w:p>
    <w:sectPr w:rsidR="00F5042B" w:rsidRPr="00377805" w:rsidSect="009D6B2B">
      <w:footerReference w:type="default" r:id="rId10"/>
      <w:headerReference w:type="first" r:id="rId11"/>
      <w:pgSz w:w="11900" w:h="16840"/>
      <w:pgMar w:top="1843"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9436" w14:textId="77777777" w:rsidR="00495BAC" w:rsidRDefault="00495BAC" w:rsidP="00D23FF4">
      <w:r>
        <w:separator/>
      </w:r>
    </w:p>
  </w:endnote>
  <w:endnote w:type="continuationSeparator" w:id="0">
    <w:p w14:paraId="59CD4BEA" w14:textId="77777777" w:rsidR="00495BAC" w:rsidRDefault="00495BAC" w:rsidP="00D2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41B6" w14:textId="0EC2ABBB" w:rsidR="008150E7" w:rsidRDefault="008150E7">
    <w:pPr>
      <w:pStyle w:val="Footer"/>
    </w:pPr>
    <w:r>
      <w:rPr>
        <w:noProof/>
        <w:lang w:eastAsia="en-GB"/>
      </w:rPr>
      <w:drawing>
        <wp:anchor distT="0" distB="0" distL="114300" distR="114300" simplePos="0" relativeHeight="251659264" behindDoc="0" locked="0" layoutInCell="1" allowOverlap="1" wp14:anchorId="562FE5CB" wp14:editId="008945E9">
          <wp:simplePos x="0" y="0"/>
          <wp:positionH relativeFrom="column">
            <wp:posOffset>2214245</wp:posOffset>
          </wp:positionH>
          <wp:positionV relativeFrom="paragraph">
            <wp:posOffset>348615</wp:posOffset>
          </wp:positionV>
          <wp:extent cx="1095375" cy="234511"/>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2345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1CB3" w14:textId="77777777" w:rsidR="00495BAC" w:rsidRDefault="00495BAC" w:rsidP="00D23FF4">
      <w:r>
        <w:separator/>
      </w:r>
    </w:p>
  </w:footnote>
  <w:footnote w:type="continuationSeparator" w:id="0">
    <w:p w14:paraId="301A9ABD" w14:textId="77777777" w:rsidR="00495BAC" w:rsidRDefault="00495BAC" w:rsidP="00D2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27E9" w14:textId="4E84324D" w:rsidR="00012B22" w:rsidRDefault="00FA6A8F">
    <w:pPr>
      <w:pStyle w:val="Header"/>
    </w:pPr>
    <w:r>
      <w:rPr>
        <w:noProof/>
        <w:lang w:eastAsia="en-GB"/>
      </w:rPr>
      <w:drawing>
        <wp:anchor distT="0" distB="0" distL="114300" distR="114300" simplePos="0" relativeHeight="251661312" behindDoc="1" locked="0" layoutInCell="1" allowOverlap="1" wp14:anchorId="408A8BB7" wp14:editId="789BFDB2">
          <wp:simplePos x="0" y="0"/>
          <wp:positionH relativeFrom="page">
            <wp:align>right</wp:align>
          </wp:positionH>
          <wp:positionV relativeFrom="paragraph">
            <wp:posOffset>-448310</wp:posOffset>
          </wp:positionV>
          <wp:extent cx="7552800" cy="10688400"/>
          <wp:effectExtent l="0" t="0" r="0" b="0"/>
          <wp:wrapNone/>
          <wp:docPr id="189" name="Picture 18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E7"/>
    <w:rsid w:val="00012B22"/>
    <w:rsid w:val="00037A1A"/>
    <w:rsid w:val="00283D34"/>
    <w:rsid w:val="00314510"/>
    <w:rsid w:val="003155A8"/>
    <w:rsid w:val="00377805"/>
    <w:rsid w:val="00495BAC"/>
    <w:rsid w:val="004D34CC"/>
    <w:rsid w:val="005648B3"/>
    <w:rsid w:val="005974BA"/>
    <w:rsid w:val="005D370F"/>
    <w:rsid w:val="006B72CB"/>
    <w:rsid w:val="00705CE5"/>
    <w:rsid w:val="00726A51"/>
    <w:rsid w:val="0078053F"/>
    <w:rsid w:val="007A56AD"/>
    <w:rsid w:val="0081289D"/>
    <w:rsid w:val="008150E7"/>
    <w:rsid w:val="0082237E"/>
    <w:rsid w:val="00885BAB"/>
    <w:rsid w:val="008D5B6F"/>
    <w:rsid w:val="00914E7C"/>
    <w:rsid w:val="009D6B2B"/>
    <w:rsid w:val="00A82983"/>
    <w:rsid w:val="00AC1EAC"/>
    <w:rsid w:val="00BF2C65"/>
    <w:rsid w:val="00CF01B9"/>
    <w:rsid w:val="00D23FF4"/>
    <w:rsid w:val="00DD1FAB"/>
    <w:rsid w:val="00F0677C"/>
    <w:rsid w:val="00F5042B"/>
    <w:rsid w:val="00F94ECE"/>
    <w:rsid w:val="00FA6A8F"/>
    <w:rsid w:val="00FD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A18DF"/>
  <w15:chartTrackingRefBased/>
  <w15:docId w15:val="{F89A6B39-AC18-4286-BAB6-63DB790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FF4"/>
    <w:pPr>
      <w:tabs>
        <w:tab w:val="center" w:pos="4680"/>
        <w:tab w:val="right" w:pos="9360"/>
      </w:tabs>
    </w:pPr>
  </w:style>
  <w:style w:type="character" w:customStyle="1" w:styleId="HeaderChar">
    <w:name w:val="Header Char"/>
    <w:basedOn w:val="DefaultParagraphFont"/>
    <w:link w:val="Header"/>
    <w:uiPriority w:val="99"/>
    <w:rsid w:val="00D23FF4"/>
  </w:style>
  <w:style w:type="paragraph" w:styleId="Footer">
    <w:name w:val="footer"/>
    <w:basedOn w:val="Normal"/>
    <w:link w:val="FooterChar"/>
    <w:uiPriority w:val="99"/>
    <w:unhideWhenUsed/>
    <w:rsid w:val="00D23FF4"/>
    <w:pPr>
      <w:tabs>
        <w:tab w:val="center" w:pos="4680"/>
        <w:tab w:val="right" w:pos="9360"/>
      </w:tabs>
    </w:pPr>
  </w:style>
  <w:style w:type="character" w:customStyle="1" w:styleId="FooterChar">
    <w:name w:val="Footer Char"/>
    <w:basedOn w:val="DefaultParagraphFont"/>
    <w:link w:val="Footer"/>
    <w:uiPriority w:val="99"/>
    <w:rsid w:val="00D23FF4"/>
  </w:style>
  <w:style w:type="paragraph" w:styleId="NormalWeb">
    <w:name w:val="Normal (Web)"/>
    <w:basedOn w:val="Normal"/>
    <w:uiPriority w:val="99"/>
    <w:semiHidden/>
    <w:unhideWhenUsed/>
    <w:rsid w:val="00DD1FAB"/>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F5042B"/>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50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ursar@st-peter.lanc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Local\Microsoft\Windows\INetCache\Content.Outlook\HUF8IE0I\St%20Peter's%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531A8AD79FD49A1C071BDDB0AA951" ma:contentTypeVersion="13" ma:contentTypeDescription="Create a new document." ma:contentTypeScope="" ma:versionID="43651b1fb92bf0c66e1f5be3b43c30d0">
  <xsd:schema xmlns:xsd="http://www.w3.org/2001/XMLSchema" xmlns:xs="http://www.w3.org/2001/XMLSchema" xmlns:p="http://schemas.microsoft.com/office/2006/metadata/properties" xmlns:ns3="d20fd11f-5199-4117-a4c2-67ece163119c" xmlns:ns4="edd51301-4919-4ea6-af72-074ae21eaf07" targetNamespace="http://schemas.microsoft.com/office/2006/metadata/properties" ma:root="true" ma:fieldsID="a5a7dad96268f2fecdda7177bf8b2624" ns3:_="" ns4:_="">
    <xsd:import namespace="d20fd11f-5199-4117-a4c2-67ece163119c"/>
    <xsd:import namespace="edd51301-4919-4ea6-af72-074ae21eaf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fd11f-5199-4117-a4c2-67ece1631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1301-4919-4ea6-af72-074ae21eaf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C90C6-A4D8-4A23-A896-AC87B0DED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fd11f-5199-4117-a4c2-67ece163119c"/>
    <ds:schemaRef ds:uri="edd51301-4919-4ea6-af72-074ae21ea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5183-78C1-436D-8484-9F7FE45B4D41}">
  <ds:schemaRefs>
    <ds:schemaRef ds:uri="http://schemas.microsoft.com/sharepoint/v3/contenttype/forms"/>
  </ds:schemaRefs>
</ds:datastoreItem>
</file>

<file path=customXml/itemProps3.xml><?xml version="1.0" encoding="utf-8"?>
<ds:datastoreItem xmlns:ds="http://schemas.openxmlformats.org/officeDocument/2006/customXml" ds:itemID="{D17837D3-0398-4B39-9096-986D327A0DC1}">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dd51301-4919-4ea6-af72-074ae21eaf07"/>
    <ds:schemaRef ds:uri="d20fd11f-5199-4117-a4c2-67ece16311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 Peter's Letterhead 2020</Template>
  <TotalTime>10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Moss</cp:lastModifiedBy>
  <cp:revision>3</cp:revision>
  <dcterms:created xsi:type="dcterms:W3CDTF">2021-05-04T10:22:00Z</dcterms:created>
  <dcterms:modified xsi:type="dcterms:W3CDTF">2021-05-04T10:31:00Z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0x0101009F2531A8AD79FD49A1C071BDDB0AA951</vt:lpwstr>
  </property>
</Properties>
</file>