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6D764B" w14:textId="1B2FA096" w:rsidR="00F17297" w:rsidRPr="00F17297" w:rsidRDefault="00927804" w:rsidP="00F17297">
      <w:pPr>
        <w:rPr>
          <w:rFonts w:ascii="Comic Sans MS" w:hAnsi="Comic Sans MS"/>
        </w:rPr>
      </w:pPr>
      <w:r>
        <w:rPr>
          <w:noProof/>
          <w:lang w:val="en-US" w:eastAsia="en-US"/>
        </w:rPr>
        <mc:AlternateContent>
          <mc:Choice Requires="wps">
            <w:drawing>
              <wp:anchor distT="0" distB="0" distL="114300" distR="114300" simplePos="0" relativeHeight="251693056" behindDoc="0" locked="0" layoutInCell="1" allowOverlap="1" wp14:anchorId="5BEBBA84" wp14:editId="075F3844">
                <wp:simplePos x="0" y="0"/>
                <wp:positionH relativeFrom="column">
                  <wp:posOffset>-222885</wp:posOffset>
                </wp:positionH>
                <wp:positionV relativeFrom="paragraph">
                  <wp:posOffset>-91440</wp:posOffset>
                </wp:positionV>
                <wp:extent cx="807720" cy="2514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077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F2FF6" w14:textId="77777777" w:rsidR="00927804" w:rsidRPr="00927804" w:rsidRDefault="00927804">
                            <w:pPr>
                              <w:rPr>
                                <w:color w:val="0000FF"/>
                                <w:sz w:val="18"/>
                                <w:szCs w:val="18"/>
                              </w:rPr>
                            </w:pPr>
                            <w:proofErr w:type="spellStart"/>
                            <w:r w:rsidRPr="00927804">
                              <w:rPr>
                                <w:rFonts w:ascii="Comic Sans MS" w:hAnsi="Comic Sans MS"/>
                                <w:color w:val="0000FF"/>
                                <w:sz w:val="18"/>
                                <w:szCs w:val="18"/>
                              </w:rPr>
                              <w:t>Copp</w:t>
                            </w:r>
                            <w:proofErr w:type="spellEnd"/>
                            <w:r w:rsidRPr="00927804">
                              <w:rPr>
                                <w:rFonts w:ascii="Comic Sans MS" w:hAnsi="Comic Sans MS"/>
                                <w:color w:val="0000FF"/>
                                <w:sz w:val="18"/>
                                <w:szCs w:val="18"/>
                              </w:rPr>
                              <w:t xml:space="preserve"> Cares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BA84" id="_x0000_t202" coordsize="21600,21600" o:spt="202" path="m,l,21600r21600,l21600,xe">
                <v:stroke joinstyle="miter"/>
                <v:path gradientshapeok="t" o:connecttype="rect"/>
              </v:shapetype>
              <v:shape id="Text Box 11" o:spid="_x0000_s1026" type="#_x0000_t202" style="position:absolute;margin-left:-17.55pt;margin-top:-7.2pt;width:63.6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" filled="f" stroked="f" strokeweight=".5pt">
                <v:textbox>
                  <w:txbxContent>
                    <w:p w14:paraId="7B5F2FF6" w14:textId="77777777" w:rsidR="00927804" w:rsidRPr="00927804" w:rsidRDefault="00927804">
                      <w:pPr>
                        <w:rPr>
                          <w:color w:val="0000FF"/>
                          <w:sz w:val="18"/>
                          <w:szCs w:val="18"/>
                        </w:rPr>
                      </w:pPr>
                      <w:proofErr w:type="spellStart"/>
                      <w:r w:rsidRPr="00927804">
                        <w:rPr>
                          <w:rFonts w:ascii="Comic Sans MS" w:hAnsi="Comic Sans MS"/>
                          <w:color w:val="0000FF"/>
                          <w:sz w:val="18"/>
                          <w:szCs w:val="18"/>
                        </w:rPr>
                        <w:t>Copp</w:t>
                      </w:r>
                      <w:proofErr w:type="spellEnd"/>
                      <w:r w:rsidRPr="00927804">
                        <w:rPr>
                          <w:rFonts w:ascii="Comic Sans MS" w:hAnsi="Comic Sans MS"/>
                          <w:color w:val="0000FF"/>
                          <w:sz w:val="18"/>
                          <w:szCs w:val="18"/>
                        </w:rPr>
                        <w:t xml:space="preserve"> Cares</w:t>
                      </w:r>
                    </w:p>
                  </w:txbxContent>
                </v:textbox>
              </v:shape>
            </w:pict>
          </mc:Fallback>
        </mc:AlternateContent>
      </w:r>
      <w:r>
        <w:rPr>
          <w:noProof/>
          <w:lang w:val="en-US" w:eastAsia="en-US"/>
        </w:rPr>
        <mc:AlternateContent>
          <mc:Choice Requires="wps">
            <w:drawing>
              <wp:anchor distT="0" distB="0" distL="114300" distR="114300" simplePos="0" relativeHeight="251680768" behindDoc="0" locked="0" layoutInCell="1" allowOverlap="1" wp14:anchorId="484FE48C" wp14:editId="6AFE2ACB">
                <wp:simplePos x="0" y="0"/>
                <wp:positionH relativeFrom="column">
                  <wp:posOffset>4112895</wp:posOffset>
                </wp:positionH>
                <wp:positionV relativeFrom="paragraph">
                  <wp:posOffset>-784860</wp:posOffset>
                </wp:positionV>
                <wp:extent cx="2964180" cy="922020"/>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2964180"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03EF7" w14:textId="77777777" w:rsidR="00657300" w:rsidRPr="003030B2" w:rsidRDefault="00657300" w:rsidP="00657300">
                            <w:pPr>
                              <w:spacing w:after="0" w:line="240" w:lineRule="auto"/>
                              <w:jc w:val="right"/>
                              <w:rPr>
                                <w:rFonts w:ascii="Comic Sans MS" w:hAnsi="Comic Sans MS"/>
                                <w:i/>
                                <w:sz w:val="18"/>
                                <w:szCs w:val="18"/>
                              </w:rPr>
                            </w:pPr>
                            <w:proofErr w:type="spellStart"/>
                            <w:r w:rsidRPr="003030B2">
                              <w:rPr>
                                <w:rFonts w:ascii="Comic Sans MS" w:hAnsi="Comic Sans MS"/>
                                <w:i/>
                                <w:sz w:val="18"/>
                                <w:szCs w:val="18"/>
                              </w:rPr>
                              <w:t>C</w:t>
                            </w:r>
                            <w:r w:rsidR="002A3EC4">
                              <w:rPr>
                                <w:rFonts w:ascii="Comic Sans MS" w:hAnsi="Comic Sans MS"/>
                                <w:i/>
                                <w:sz w:val="18"/>
                                <w:szCs w:val="18"/>
                              </w:rPr>
                              <w:t>opp</w:t>
                            </w:r>
                            <w:proofErr w:type="spellEnd"/>
                            <w:r w:rsidR="002A3EC4">
                              <w:rPr>
                                <w:rFonts w:ascii="Comic Sans MS" w:hAnsi="Comic Sans MS"/>
                                <w:i/>
                                <w:sz w:val="18"/>
                                <w:szCs w:val="18"/>
                              </w:rPr>
                              <w:t xml:space="preserve"> Lane, Great Eccleston, Lancs.</w:t>
                            </w:r>
                            <w:r w:rsidRPr="003030B2">
                              <w:rPr>
                                <w:rFonts w:ascii="Comic Sans MS" w:hAnsi="Comic Sans MS"/>
                                <w:i/>
                                <w:sz w:val="18"/>
                                <w:szCs w:val="18"/>
                              </w:rPr>
                              <w:t xml:space="preserve"> PR3 0ZN</w:t>
                            </w:r>
                          </w:p>
                          <w:p w14:paraId="2B0C3856" w14:textId="77777777" w:rsidR="00141BD5" w:rsidRPr="003030B2" w:rsidRDefault="00141BD5" w:rsidP="00141BD5">
                            <w:pPr>
                              <w:spacing w:after="0" w:line="240" w:lineRule="auto"/>
                              <w:jc w:val="right"/>
                              <w:rPr>
                                <w:rFonts w:ascii="Comic Sans MS" w:hAnsi="Comic Sans MS"/>
                                <w:i/>
                                <w:sz w:val="18"/>
                                <w:szCs w:val="18"/>
                              </w:rPr>
                            </w:pPr>
                            <w:r w:rsidRPr="003030B2">
                              <w:rPr>
                                <w:rFonts w:ascii="Comic Sans MS" w:hAnsi="Comic Sans MS"/>
                                <w:i/>
                                <w:sz w:val="18"/>
                                <w:szCs w:val="18"/>
                              </w:rPr>
                              <w:t>Tel: 01995 670969</w:t>
                            </w:r>
                          </w:p>
                          <w:p w14:paraId="0EDA1456" w14:textId="77777777" w:rsidR="00141BD5" w:rsidRPr="003030B2" w:rsidRDefault="004B7E63" w:rsidP="00141BD5">
                            <w:pPr>
                              <w:spacing w:after="0" w:line="240" w:lineRule="auto"/>
                              <w:jc w:val="right"/>
                              <w:rPr>
                                <w:rFonts w:ascii="Comic Sans MS" w:hAnsi="Comic Sans MS"/>
                                <w:i/>
                                <w:sz w:val="18"/>
                                <w:szCs w:val="18"/>
                              </w:rPr>
                            </w:pPr>
                            <w:hyperlink r:id="rId10" w:history="1">
                              <w:r w:rsidR="00141BD5" w:rsidRPr="003030B2">
                                <w:rPr>
                                  <w:rStyle w:val="Hyperlink"/>
                                  <w:rFonts w:ascii="Comic Sans MS" w:hAnsi="Comic Sans MS"/>
                                  <w:i/>
                                  <w:sz w:val="18"/>
                                  <w:szCs w:val="18"/>
                                </w:rPr>
                                <w:t>head@coppschool.lancs.sch.uk</w:t>
                              </w:r>
                            </w:hyperlink>
                          </w:p>
                          <w:p w14:paraId="5F4AD998" w14:textId="77777777" w:rsidR="00927804" w:rsidRDefault="004B7E63" w:rsidP="00141BD5">
                            <w:pPr>
                              <w:spacing w:after="0" w:line="240" w:lineRule="auto"/>
                              <w:jc w:val="right"/>
                              <w:rPr>
                                <w:rStyle w:val="Hyperlink"/>
                                <w:rFonts w:ascii="Comic Sans MS" w:hAnsi="Comic Sans MS"/>
                                <w:i/>
                                <w:sz w:val="4"/>
                                <w:szCs w:val="4"/>
                              </w:rPr>
                            </w:pPr>
                            <w:hyperlink r:id="rId11" w:history="1">
                              <w:r w:rsidR="00934D46" w:rsidRPr="003030B2">
                                <w:rPr>
                                  <w:rStyle w:val="Hyperlink"/>
                                  <w:rFonts w:ascii="Comic Sans MS" w:hAnsi="Comic Sans MS"/>
                                  <w:i/>
                                  <w:sz w:val="18"/>
                                  <w:szCs w:val="18"/>
                                </w:rPr>
                                <w:t>www.coppschool.lancs.sch.uk</w:t>
                              </w:r>
                            </w:hyperlink>
                          </w:p>
                          <w:p w14:paraId="558A7874" w14:textId="77777777" w:rsidR="00927804" w:rsidRPr="00927804" w:rsidRDefault="00927804" w:rsidP="00141BD5">
                            <w:pPr>
                              <w:spacing w:after="0" w:line="240" w:lineRule="auto"/>
                              <w:jc w:val="right"/>
                              <w:rPr>
                                <w:rStyle w:val="Hyperlink"/>
                                <w:rFonts w:ascii="Comic Sans MS" w:hAnsi="Comic Sans MS"/>
                                <w:i/>
                                <w:sz w:val="4"/>
                                <w:szCs w:val="4"/>
                              </w:rPr>
                            </w:pPr>
                          </w:p>
                          <w:p w14:paraId="3C3BEAFC" w14:textId="77777777" w:rsidR="002A3EC4" w:rsidRPr="002A3EC4" w:rsidRDefault="002A3EC4" w:rsidP="00141BD5">
                            <w:pPr>
                              <w:spacing w:after="0" w:line="240" w:lineRule="auto"/>
                              <w:jc w:val="right"/>
                              <w:rPr>
                                <w:rFonts w:ascii="Comic Sans MS" w:hAnsi="Comic Sans MS"/>
                                <w:sz w:val="18"/>
                                <w:szCs w:val="18"/>
                              </w:rPr>
                            </w:pPr>
                            <w:r w:rsidRPr="002A3EC4">
                              <w:rPr>
                                <w:rStyle w:val="Hyperlink"/>
                                <w:rFonts w:ascii="Comic Sans MS" w:hAnsi="Comic Sans MS"/>
                                <w:color w:val="auto"/>
                                <w:sz w:val="18"/>
                                <w:szCs w:val="18"/>
                                <w:u w:val="none"/>
                              </w:rPr>
                              <w:t>Headteacher: Mrs Beverley A</w:t>
                            </w:r>
                            <w:r>
                              <w:rPr>
                                <w:rStyle w:val="Hyperlink"/>
                                <w:rFonts w:ascii="Comic Sans MS" w:hAnsi="Comic Sans MS"/>
                                <w:color w:val="auto"/>
                                <w:sz w:val="18"/>
                                <w:szCs w:val="18"/>
                                <w:u w:val="none"/>
                              </w:rPr>
                              <w:t>.</w:t>
                            </w:r>
                            <w:r w:rsidRPr="002A3EC4">
                              <w:rPr>
                                <w:rStyle w:val="Hyperlink"/>
                                <w:rFonts w:ascii="Comic Sans MS" w:hAnsi="Comic Sans MS"/>
                                <w:color w:val="auto"/>
                                <w:sz w:val="18"/>
                                <w:szCs w:val="18"/>
                                <w:u w:val="none"/>
                              </w:rPr>
                              <w:t xml:space="preserve"> Melvin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FE48C" id="Text Box 15" o:spid="_x0000_s1027" type="#_x0000_t202" style="position:absolute;margin-left:323.85pt;margin-top:-61.8pt;width:233.4pt;height:72.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" fillcolor="white [3201]" stroked="f" strokeweight=".5pt">
                <v:textbox>
                  <w:txbxContent>
                    <w:p w14:paraId="17D03EF7" w14:textId="77777777" w:rsidR="00657300" w:rsidRPr="003030B2" w:rsidRDefault="00657300" w:rsidP="00657300">
                      <w:pPr>
                        <w:spacing w:after="0" w:line="240" w:lineRule="auto"/>
                        <w:jc w:val="right"/>
                        <w:rPr>
                          <w:rFonts w:ascii="Comic Sans MS" w:hAnsi="Comic Sans MS"/>
                          <w:i/>
                          <w:sz w:val="18"/>
                          <w:szCs w:val="18"/>
                        </w:rPr>
                      </w:pPr>
                      <w:proofErr w:type="spellStart"/>
                      <w:r w:rsidRPr="003030B2">
                        <w:rPr>
                          <w:rFonts w:ascii="Comic Sans MS" w:hAnsi="Comic Sans MS"/>
                          <w:i/>
                          <w:sz w:val="18"/>
                          <w:szCs w:val="18"/>
                        </w:rPr>
                        <w:t>C</w:t>
                      </w:r>
                      <w:r w:rsidR="002A3EC4">
                        <w:rPr>
                          <w:rFonts w:ascii="Comic Sans MS" w:hAnsi="Comic Sans MS"/>
                          <w:i/>
                          <w:sz w:val="18"/>
                          <w:szCs w:val="18"/>
                        </w:rPr>
                        <w:t>opp</w:t>
                      </w:r>
                      <w:proofErr w:type="spellEnd"/>
                      <w:r w:rsidR="002A3EC4">
                        <w:rPr>
                          <w:rFonts w:ascii="Comic Sans MS" w:hAnsi="Comic Sans MS"/>
                          <w:i/>
                          <w:sz w:val="18"/>
                          <w:szCs w:val="18"/>
                        </w:rPr>
                        <w:t xml:space="preserve"> Lane, Great Eccleston, Lancs.</w:t>
                      </w:r>
                      <w:r w:rsidRPr="003030B2">
                        <w:rPr>
                          <w:rFonts w:ascii="Comic Sans MS" w:hAnsi="Comic Sans MS"/>
                          <w:i/>
                          <w:sz w:val="18"/>
                          <w:szCs w:val="18"/>
                        </w:rPr>
                        <w:t xml:space="preserve"> PR3 0ZN</w:t>
                      </w:r>
                    </w:p>
                    <w:p w14:paraId="2B0C3856" w14:textId="77777777" w:rsidR="00141BD5" w:rsidRPr="003030B2" w:rsidRDefault="00141BD5" w:rsidP="00141BD5">
                      <w:pPr>
                        <w:spacing w:after="0" w:line="240" w:lineRule="auto"/>
                        <w:jc w:val="right"/>
                        <w:rPr>
                          <w:rFonts w:ascii="Comic Sans MS" w:hAnsi="Comic Sans MS"/>
                          <w:i/>
                          <w:sz w:val="18"/>
                          <w:szCs w:val="18"/>
                        </w:rPr>
                      </w:pPr>
                      <w:r w:rsidRPr="003030B2">
                        <w:rPr>
                          <w:rFonts w:ascii="Comic Sans MS" w:hAnsi="Comic Sans MS"/>
                          <w:i/>
                          <w:sz w:val="18"/>
                          <w:szCs w:val="18"/>
                        </w:rPr>
                        <w:t>Tel: 01995 670969</w:t>
                      </w:r>
                    </w:p>
                    <w:p w14:paraId="0EDA1456" w14:textId="77777777" w:rsidR="00141BD5" w:rsidRPr="003030B2" w:rsidRDefault="00924437" w:rsidP="00141BD5">
                      <w:pPr>
                        <w:spacing w:after="0" w:line="240" w:lineRule="auto"/>
                        <w:jc w:val="right"/>
                        <w:rPr>
                          <w:rFonts w:ascii="Comic Sans MS" w:hAnsi="Comic Sans MS"/>
                          <w:i/>
                          <w:sz w:val="18"/>
                          <w:szCs w:val="18"/>
                        </w:rPr>
                      </w:pPr>
                      <w:hyperlink r:id="rId12" w:history="1">
                        <w:r w:rsidR="00141BD5" w:rsidRPr="003030B2">
                          <w:rPr>
                            <w:rStyle w:val="Hyperlink"/>
                            <w:rFonts w:ascii="Comic Sans MS" w:hAnsi="Comic Sans MS"/>
                            <w:i/>
                            <w:sz w:val="18"/>
                            <w:szCs w:val="18"/>
                          </w:rPr>
                          <w:t>head@coppschool.lancs.sch.uk</w:t>
                        </w:r>
                      </w:hyperlink>
                    </w:p>
                    <w:p w14:paraId="5F4AD998" w14:textId="77777777" w:rsidR="00927804" w:rsidRDefault="00924437" w:rsidP="00141BD5">
                      <w:pPr>
                        <w:spacing w:after="0" w:line="240" w:lineRule="auto"/>
                        <w:jc w:val="right"/>
                        <w:rPr>
                          <w:rStyle w:val="Hyperlink"/>
                          <w:rFonts w:ascii="Comic Sans MS" w:hAnsi="Comic Sans MS"/>
                          <w:i/>
                          <w:sz w:val="4"/>
                          <w:szCs w:val="4"/>
                        </w:rPr>
                      </w:pPr>
                      <w:hyperlink r:id="rId13" w:history="1">
                        <w:r w:rsidR="00934D46" w:rsidRPr="003030B2">
                          <w:rPr>
                            <w:rStyle w:val="Hyperlink"/>
                            <w:rFonts w:ascii="Comic Sans MS" w:hAnsi="Comic Sans MS"/>
                            <w:i/>
                            <w:sz w:val="18"/>
                            <w:szCs w:val="18"/>
                          </w:rPr>
                          <w:t>www.coppschool.lancs.sch.uk</w:t>
                        </w:r>
                      </w:hyperlink>
                    </w:p>
                    <w:p w14:paraId="558A7874" w14:textId="77777777" w:rsidR="00927804" w:rsidRPr="00927804" w:rsidRDefault="00927804" w:rsidP="00141BD5">
                      <w:pPr>
                        <w:spacing w:after="0" w:line="240" w:lineRule="auto"/>
                        <w:jc w:val="right"/>
                        <w:rPr>
                          <w:rStyle w:val="Hyperlink"/>
                          <w:rFonts w:ascii="Comic Sans MS" w:hAnsi="Comic Sans MS"/>
                          <w:i/>
                          <w:sz w:val="4"/>
                          <w:szCs w:val="4"/>
                        </w:rPr>
                      </w:pPr>
                    </w:p>
                    <w:p w14:paraId="3C3BEAFC" w14:textId="77777777" w:rsidR="002A3EC4" w:rsidRPr="002A3EC4" w:rsidRDefault="002A3EC4" w:rsidP="00141BD5">
                      <w:pPr>
                        <w:spacing w:after="0" w:line="240" w:lineRule="auto"/>
                        <w:jc w:val="right"/>
                        <w:rPr>
                          <w:rFonts w:ascii="Comic Sans MS" w:hAnsi="Comic Sans MS"/>
                          <w:sz w:val="18"/>
                          <w:szCs w:val="18"/>
                        </w:rPr>
                      </w:pPr>
                      <w:r w:rsidRPr="002A3EC4">
                        <w:rPr>
                          <w:rStyle w:val="Hyperlink"/>
                          <w:rFonts w:ascii="Comic Sans MS" w:hAnsi="Comic Sans MS"/>
                          <w:color w:val="auto"/>
                          <w:sz w:val="18"/>
                          <w:szCs w:val="18"/>
                          <w:u w:val="none"/>
                        </w:rPr>
                        <w:t>Headteacher: Mrs Beverley A</w:t>
                      </w:r>
                      <w:r>
                        <w:rPr>
                          <w:rStyle w:val="Hyperlink"/>
                          <w:rFonts w:ascii="Comic Sans MS" w:hAnsi="Comic Sans MS"/>
                          <w:color w:val="auto"/>
                          <w:sz w:val="18"/>
                          <w:szCs w:val="18"/>
                          <w:u w:val="none"/>
                        </w:rPr>
                        <w:t>.</w:t>
                      </w:r>
                      <w:r w:rsidRPr="002A3EC4">
                        <w:rPr>
                          <w:rStyle w:val="Hyperlink"/>
                          <w:rFonts w:ascii="Comic Sans MS" w:hAnsi="Comic Sans MS"/>
                          <w:color w:val="auto"/>
                          <w:sz w:val="18"/>
                          <w:szCs w:val="18"/>
                          <w:u w:val="none"/>
                        </w:rPr>
                        <w:t xml:space="preserve"> Melvin</w:t>
                      </w:r>
                    </w:p>
                  </w:txbxContent>
                </v:textbox>
              </v:shape>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5A87663B" wp14:editId="33BCA063">
                <wp:simplePos x="0" y="0"/>
                <wp:positionH relativeFrom="column">
                  <wp:posOffset>676275</wp:posOffset>
                </wp:positionH>
                <wp:positionV relativeFrom="paragraph">
                  <wp:posOffset>-106680</wp:posOffset>
                </wp:positionV>
                <wp:extent cx="4244340" cy="28956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424434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4862" w14:textId="77777777" w:rsidR="002A3EC4" w:rsidRPr="002A3EC4" w:rsidRDefault="005F1F55">
                            <w:pPr>
                              <w:rPr>
                                <w:i/>
                                <w:sz w:val="16"/>
                                <w:szCs w:val="16"/>
                              </w:rPr>
                            </w:pPr>
                            <w:r w:rsidRPr="005F1F55">
                              <w:rPr>
                                <w:rFonts w:ascii="Comic Sans MS" w:hAnsi="Comic Sans MS"/>
                                <w:i/>
                                <w:sz w:val="20"/>
                                <w:szCs w:val="20"/>
                              </w:rPr>
                              <w:t>“Let us love, not in word, but in truth and action</w:t>
                            </w:r>
                            <w:r w:rsidRPr="005F1F55">
                              <w:rPr>
                                <w:rFonts w:ascii="Comic Sans MS" w:hAnsi="Comic Sans MS"/>
                                <w:sz w:val="20"/>
                                <w:szCs w:val="20"/>
                              </w:rPr>
                              <w:t>.” (</w:t>
                            </w:r>
                            <w:r w:rsidRPr="005F1F55">
                              <w:rPr>
                                <w:rFonts w:ascii="Comic Sans MS" w:hAnsi="Comic Sans MS"/>
                                <w:i/>
                                <w:sz w:val="20"/>
                                <w:szCs w:val="20"/>
                              </w:rPr>
                              <w:t>1 John 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663B" id="Text Box 8" o:spid="_x0000_s1028" type="#_x0000_t202" style="position:absolute;margin-left:53.25pt;margin-top:-8.4pt;width:334.2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" fillcolor="white [3201]" stroked="f" strokeweight=".5pt">
                <v:textbox>
                  <w:txbxContent>
                    <w:p w14:paraId="1A044862" w14:textId="77777777" w:rsidR="002A3EC4" w:rsidRPr="002A3EC4" w:rsidRDefault="005F1F55">
                      <w:pPr>
                        <w:rPr>
                          <w:i/>
                          <w:sz w:val="16"/>
                          <w:szCs w:val="16"/>
                        </w:rPr>
                      </w:pPr>
                      <w:r w:rsidRPr="005F1F55">
                        <w:rPr>
                          <w:rFonts w:ascii="Comic Sans MS" w:hAnsi="Comic Sans MS"/>
                          <w:i/>
                          <w:sz w:val="20"/>
                          <w:szCs w:val="20"/>
                        </w:rPr>
                        <w:t>“Let us love, not in word, but in truth and action</w:t>
                      </w:r>
                      <w:r w:rsidRPr="005F1F55">
                        <w:rPr>
                          <w:rFonts w:ascii="Comic Sans MS" w:hAnsi="Comic Sans MS"/>
                          <w:sz w:val="20"/>
                          <w:szCs w:val="20"/>
                        </w:rPr>
                        <w:t>.” (</w:t>
                      </w:r>
                      <w:r w:rsidRPr="005F1F55">
                        <w:rPr>
                          <w:rFonts w:ascii="Comic Sans MS" w:hAnsi="Comic Sans MS"/>
                          <w:i/>
                          <w:sz w:val="20"/>
                          <w:szCs w:val="20"/>
                        </w:rPr>
                        <w:t>1 John 3:18)</w:t>
                      </w:r>
                    </w:p>
                  </w:txbxContent>
                </v:textbox>
              </v:shape>
            </w:pict>
          </mc:Fallback>
        </mc:AlternateContent>
      </w:r>
      <w:r w:rsidR="00162FCD">
        <w:rPr>
          <w:rFonts w:ascii="Comic Sans MS" w:hAnsi="Comic Sans MS"/>
          <w:noProof/>
          <w:lang w:val="en-US" w:eastAsia="en-US"/>
        </w:rPr>
        <w:drawing>
          <wp:anchor distT="0" distB="0" distL="114300" distR="114300" simplePos="0" relativeHeight="251658235" behindDoc="0" locked="0" layoutInCell="1" allowOverlap="1" wp14:anchorId="5268093C" wp14:editId="6661CC81">
            <wp:simplePos x="0" y="0"/>
            <wp:positionH relativeFrom="column">
              <wp:posOffset>-161925</wp:posOffset>
            </wp:positionH>
            <wp:positionV relativeFrom="topMargin">
              <wp:align>bottom</wp:align>
            </wp:positionV>
            <wp:extent cx="667385" cy="746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38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FCD">
        <w:rPr>
          <w:noProof/>
          <w:lang w:val="en-US" w:eastAsia="en-US"/>
        </w:rPr>
        <mc:AlternateContent>
          <mc:Choice Requires="wps">
            <w:drawing>
              <wp:anchor distT="0" distB="0" distL="114300" distR="114300" simplePos="0" relativeHeight="251660285" behindDoc="0" locked="0" layoutInCell="1" allowOverlap="1" wp14:anchorId="6991A80A" wp14:editId="50EF6933">
                <wp:simplePos x="0" y="0"/>
                <wp:positionH relativeFrom="column">
                  <wp:posOffset>577215</wp:posOffset>
                </wp:positionH>
                <wp:positionV relativeFrom="paragraph">
                  <wp:posOffset>-906780</wp:posOffset>
                </wp:positionV>
                <wp:extent cx="53340" cy="10389235"/>
                <wp:effectExtent l="19050" t="19050" r="22860" b="12065"/>
                <wp:wrapNone/>
                <wp:docPr id="1" name="Rectangle 1"/>
                <wp:cNvGraphicFramePr/>
                <a:graphic xmlns:a="http://schemas.openxmlformats.org/drawingml/2006/main">
                  <a:graphicData uri="http://schemas.microsoft.com/office/word/2010/wordprocessingShape">
                    <wps:wsp>
                      <wps:cNvSpPr/>
                      <wps:spPr>
                        <a:xfrm>
                          <a:off x="0" y="0"/>
                          <a:ext cx="53340" cy="10389235"/>
                        </a:xfrm>
                        <a:prstGeom prst="rect">
                          <a:avLst/>
                        </a:prstGeom>
                        <a:solidFill>
                          <a:srgbClr val="00B0F0"/>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70D80" id="Rectangle 1" o:spid="_x0000_s1026" style="position:absolute;margin-left:45.45pt;margin-top:-71.4pt;width:4.2pt;height:818.05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" fillcolor="#00b0f0" strokecolor="blue" strokeweight="2.25pt"/>
            </w:pict>
          </mc:Fallback>
        </mc:AlternateContent>
      </w:r>
      <w:r w:rsidR="005F1F55">
        <w:rPr>
          <w:noProof/>
          <w:lang w:val="en-US" w:eastAsia="en-US"/>
        </w:rPr>
        <mc:AlternateContent>
          <mc:Choice Requires="wps">
            <w:drawing>
              <wp:anchor distT="0" distB="0" distL="114300" distR="114300" simplePos="0" relativeHeight="251679744" behindDoc="0" locked="0" layoutInCell="1" allowOverlap="1" wp14:anchorId="5888073E" wp14:editId="0BA3986E">
                <wp:simplePos x="0" y="0"/>
                <wp:positionH relativeFrom="column">
                  <wp:posOffset>676275</wp:posOffset>
                </wp:positionH>
                <wp:positionV relativeFrom="paragraph">
                  <wp:posOffset>-784860</wp:posOffset>
                </wp:positionV>
                <wp:extent cx="3162300" cy="800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623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8A1E5" w14:textId="77777777" w:rsidR="00141BD5" w:rsidRPr="00162FCD" w:rsidRDefault="00141BD5" w:rsidP="00141BD5">
                            <w:pPr>
                              <w:pStyle w:val="Header"/>
                              <w:ind w:right="43"/>
                              <w:rPr>
                                <w:rFonts w:ascii="Comic Sans MS" w:hAnsi="Comic Sans MS" w:cs="Arial"/>
                                <w:b/>
                                <w:bCs/>
                                <w:color w:val="3333FF"/>
                                <w:sz w:val="36"/>
                                <w:szCs w:val="42"/>
                              </w:rPr>
                            </w:pPr>
                            <w:r w:rsidRPr="00162FCD">
                              <w:rPr>
                                <w:rFonts w:ascii="Comic Sans MS" w:hAnsi="Comic Sans MS" w:cs="Arial"/>
                                <w:b/>
                                <w:bCs/>
                                <w:color w:val="3333FF"/>
                                <w:sz w:val="36"/>
                                <w:szCs w:val="42"/>
                              </w:rPr>
                              <w:t>GREAT ECCLESTON COPP</w:t>
                            </w:r>
                            <w:r w:rsidRPr="00162FCD">
                              <w:rPr>
                                <w:rFonts w:ascii="Comic Sans MS" w:hAnsi="Comic Sans MS" w:cs="Arial"/>
                                <w:b/>
                                <w:bCs/>
                                <w:color w:val="3333FF"/>
                                <w:sz w:val="16"/>
                                <w:szCs w:val="16"/>
                              </w:rPr>
                              <w:t xml:space="preserve">      </w:t>
                            </w:r>
                            <w:r w:rsidRPr="00162FCD">
                              <w:rPr>
                                <w:rFonts w:ascii="Comic Sans MS" w:hAnsi="Comic Sans MS" w:cs="Arial"/>
                                <w:b/>
                                <w:bCs/>
                                <w:color w:val="3333FF"/>
                                <w:sz w:val="36"/>
                                <w:szCs w:val="42"/>
                              </w:rPr>
                              <w:t xml:space="preserve"> </w:t>
                            </w:r>
                          </w:p>
                          <w:p w14:paraId="32A7C4A7" w14:textId="77777777" w:rsidR="00141BD5" w:rsidRPr="00162FCD" w:rsidRDefault="00141BD5" w:rsidP="00141BD5">
                            <w:pPr>
                              <w:pStyle w:val="Header"/>
                              <w:ind w:right="43"/>
                              <w:rPr>
                                <w:rFonts w:ascii="Comic Sans MS" w:hAnsi="Comic Sans MS" w:cs="Arial"/>
                                <w:b/>
                                <w:bCs/>
                                <w:color w:val="3333FF"/>
                                <w:sz w:val="24"/>
                                <w:szCs w:val="24"/>
                              </w:rPr>
                            </w:pPr>
                            <w:r w:rsidRPr="00162FCD">
                              <w:rPr>
                                <w:rFonts w:ascii="Comic Sans MS" w:hAnsi="Comic Sans MS" w:cs="Arial"/>
                                <w:b/>
                                <w:bCs/>
                                <w:color w:val="3333FF"/>
                                <w:sz w:val="24"/>
                                <w:szCs w:val="24"/>
                              </w:rPr>
                              <w:t>Church of England Primary School</w:t>
                            </w:r>
                          </w:p>
                          <w:p w14:paraId="69301B2C" w14:textId="77777777" w:rsidR="00141BD5" w:rsidRDefault="00141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88073E" id="Text Box 14" o:spid="_x0000_s1029" type="#_x0000_t202" style="position:absolute;margin-left:53.25pt;margin-top:-61.8pt;width:249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" fillcolor="white [3201]" stroked="f" strokeweight=".5pt">
                <v:textbox>
                  <w:txbxContent>
                    <w:p w14:paraId="5738A1E5" w14:textId="77777777" w:rsidR="00141BD5" w:rsidRPr="00162FCD" w:rsidRDefault="00141BD5" w:rsidP="00141BD5">
                      <w:pPr>
                        <w:pStyle w:val="Header"/>
                        <w:ind w:right="43"/>
                        <w:rPr>
                          <w:rFonts w:ascii="Comic Sans MS" w:hAnsi="Comic Sans MS" w:cs="Arial"/>
                          <w:b/>
                          <w:bCs/>
                          <w:color w:val="3333FF"/>
                          <w:sz w:val="36"/>
                          <w:szCs w:val="42"/>
                        </w:rPr>
                      </w:pPr>
                      <w:r w:rsidRPr="00162FCD">
                        <w:rPr>
                          <w:rFonts w:ascii="Comic Sans MS" w:hAnsi="Comic Sans MS" w:cs="Arial"/>
                          <w:b/>
                          <w:bCs/>
                          <w:color w:val="3333FF"/>
                          <w:sz w:val="36"/>
                          <w:szCs w:val="42"/>
                        </w:rPr>
                        <w:t>GREAT ECCLESTON COPP</w:t>
                      </w:r>
                      <w:r w:rsidRPr="00162FCD">
                        <w:rPr>
                          <w:rFonts w:ascii="Comic Sans MS" w:hAnsi="Comic Sans MS" w:cs="Arial"/>
                          <w:b/>
                          <w:bCs/>
                          <w:color w:val="3333FF"/>
                          <w:sz w:val="16"/>
                          <w:szCs w:val="16"/>
                        </w:rPr>
                        <w:t xml:space="preserve">      </w:t>
                      </w:r>
                      <w:r w:rsidRPr="00162FCD">
                        <w:rPr>
                          <w:rFonts w:ascii="Comic Sans MS" w:hAnsi="Comic Sans MS" w:cs="Arial"/>
                          <w:b/>
                          <w:bCs/>
                          <w:color w:val="3333FF"/>
                          <w:sz w:val="36"/>
                          <w:szCs w:val="42"/>
                        </w:rPr>
                        <w:t xml:space="preserve"> </w:t>
                      </w:r>
                    </w:p>
                    <w:p w14:paraId="32A7C4A7" w14:textId="77777777" w:rsidR="00141BD5" w:rsidRPr="00162FCD" w:rsidRDefault="00141BD5" w:rsidP="00141BD5">
                      <w:pPr>
                        <w:pStyle w:val="Header"/>
                        <w:ind w:right="43"/>
                        <w:rPr>
                          <w:rFonts w:ascii="Comic Sans MS" w:hAnsi="Comic Sans MS" w:cs="Arial"/>
                          <w:b/>
                          <w:bCs/>
                          <w:color w:val="3333FF"/>
                          <w:sz w:val="24"/>
                          <w:szCs w:val="24"/>
                        </w:rPr>
                      </w:pPr>
                      <w:r w:rsidRPr="00162FCD">
                        <w:rPr>
                          <w:rFonts w:ascii="Comic Sans MS" w:hAnsi="Comic Sans MS" w:cs="Arial"/>
                          <w:b/>
                          <w:bCs/>
                          <w:color w:val="3333FF"/>
                          <w:sz w:val="24"/>
                          <w:szCs w:val="24"/>
                        </w:rPr>
                        <w:t>Church of England Primary School</w:t>
                      </w:r>
                    </w:p>
                    <w:p w14:paraId="69301B2C" w14:textId="77777777" w:rsidR="00141BD5" w:rsidRDefault="00141BD5"/>
                  </w:txbxContent>
                </v:textbox>
              </v:shape>
            </w:pict>
          </mc:Fallback>
        </mc:AlternateContent>
      </w:r>
      <w:r w:rsidR="002A3EC4">
        <w:rPr>
          <w:noProof/>
          <w:lang w:val="en-US" w:eastAsia="en-US"/>
        </w:rPr>
        <mc:AlternateContent>
          <mc:Choice Requires="wps">
            <w:drawing>
              <wp:anchor distT="0" distB="0" distL="114300" distR="114300" simplePos="0" relativeHeight="251662335" behindDoc="0" locked="0" layoutInCell="1" allowOverlap="1" wp14:anchorId="67FCEBD9" wp14:editId="1E1B71B4">
                <wp:simplePos x="0" y="0"/>
                <wp:positionH relativeFrom="page">
                  <wp:posOffset>3701097</wp:posOffset>
                </wp:positionH>
                <wp:positionV relativeFrom="paragraph">
                  <wp:posOffset>-3539807</wp:posOffset>
                </wp:positionV>
                <wp:extent cx="45085" cy="7548880"/>
                <wp:effectExtent l="20003" t="18097" r="13017" b="13018"/>
                <wp:wrapNone/>
                <wp:docPr id="5" name="Rectangle 5"/>
                <wp:cNvGraphicFramePr/>
                <a:graphic xmlns:a="http://schemas.openxmlformats.org/drawingml/2006/main">
                  <a:graphicData uri="http://schemas.microsoft.com/office/word/2010/wordprocessingShape">
                    <wps:wsp>
                      <wps:cNvSpPr/>
                      <wps:spPr>
                        <a:xfrm rot="16200000" flipH="1">
                          <a:off x="0" y="0"/>
                          <a:ext cx="45085" cy="7548880"/>
                        </a:xfrm>
                        <a:prstGeom prst="rect">
                          <a:avLst/>
                        </a:prstGeom>
                        <a:solidFill>
                          <a:srgbClr val="00B0F0"/>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6D2B7" id="Rectangle 5" o:spid="_x0000_s1026" style="position:absolute;margin-left:291.4pt;margin-top:-278.7pt;width:3.55pt;height:594.4pt;rotation:90;flip:x;z-index:251662335;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" fillcolor="#00b0f0" strokecolor="blue" strokeweight="2.25pt">
                <w10:wrap anchorx="page"/>
              </v:rect>
            </w:pict>
          </mc:Fallback>
        </mc:AlternateContent>
      </w:r>
    </w:p>
    <w:p w14:paraId="765FBD09" w14:textId="47A6B93B" w:rsidR="00A25AAA" w:rsidRDefault="002A3EC4">
      <w:pPr>
        <w:jc w:val="center"/>
      </w:pPr>
      <w:r>
        <w:rPr>
          <w:noProof/>
          <w:lang w:val="en-US" w:eastAsia="en-US"/>
        </w:rPr>
        <mc:AlternateContent>
          <mc:Choice Requires="wps">
            <w:drawing>
              <wp:anchor distT="0" distB="0" distL="114300" distR="114300" simplePos="0" relativeHeight="251689984" behindDoc="0" locked="0" layoutInCell="1" allowOverlap="1" wp14:anchorId="6C24B015" wp14:editId="5FB6E3FF">
                <wp:simplePos x="0" y="0"/>
                <wp:positionH relativeFrom="column">
                  <wp:posOffset>662305</wp:posOffset>
                </wp:positionH>
                <wp:positionV relativeFrom="paragraph">
                  <wp:posOffset>4445</wp:posOffset>
                </wp:positionV>
                <wp:extent cx="6383020" cy="8648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83020" cy="864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17137" w14:textId="77777777" w:rsidR="00D301CA" w:rsidRPr="0076440F" w:rsidRDefault="00D301CA" w:rsidP="00D301CA">
                            <w:pPr>
                              <w:rPr>
                                <w:sz w:val="21"/>
                              </w:rPr>
                            </w:pPr>
                            <w:r w:rsidRPr="0076440F">
                              <w:rPr>
                                <w:sz w:val="21"/>
                              </w:rPr>
                              <w:t>Dear Applicant</w:t>
                            </w:r>
                          </w:p>
                          <w:p w14:paraId="18D11457" w14:textId="28F76168" w:rsidR="00D301CA" w:rsidRPr="0076440F" w:rsidRDefault="00D301CA" w:rsidP="00D301CA">
                            <w:pPr>
                              <w:rPr>
                                <w:sz w:val="21"/>
                              </w:rPr>
                            </w:pPr>
                            <w:r w:rsidRPr="0076440F">
                              <w:rPr>
                                <w:sz w:val="21"/>
                              </w:rPr>
                              <w:t>Thank you for your interest in becoming the next Head</w:t>
                            </w:r>
                            <w:r w:rsidR="00864BCE">
                              <w:rPr>
                                <w:sz w:val="21"/>
                              </w:rPr>
                              <w:t>t</w:t>
                            </w:r>
                            <w:r w:rsidRPr="0076440F">
                              <w:rPr>
                                <w:sz w:val="21"/>
                              </w:rPr>
                              <w:t xml:space="preserve">eacher of Great Eccleston </w:t>
                            </w:r>
                            <w:proofErr w:type="spellStart"/>
                            <w:r w:rsidRPr="0076440F">
                              <w:rPr>
                                <w:sz w:val="21"/>
                              </w:rPr>
                              <w:t>Copp</w:t>
                            </w:r>
                            <w:proofErr w:type="spellEnd"/>
                            <w:r w:rsidRPr="0076440F">
                              <w:rPr>
                                <w:sz w:val="21"/>
                              </w:rPr>
                              <w:t xml:space="preserve"> Church of England Primary School. </w:t>
                            </w:r>
                          </w:p>
                          <w:p w14:paraId="2805FA6A" w14:textId="77777777" w:rsidR="00D301CA" w:rsidRPr="0076440F" w:rsidRDefault="00D301CA" w:rsidP="00D301CA">
                            <w:pPr>
                              <w:rPr>
                                <w:sz w:val="21"/>
                              </w:rPr>
                            </w:pPr>
                            <w:r w:rsidRPr="0076440F">
                              <w:rPr>
                                <w:sz w:val="21"/>
                              </w:rPr>
                              <w:t xml:space="preserve">Our school is located between the thriving villages of Great Eccleston and Elswick and draws pupils from the villages and surrounding area. We presently have 138 pupils and provide a very successful pre-school and before / after school club which is run by the school. </w:t>
                            </w:r>
                          </w:p>
                          <w:p w14:paraId="08647FD1" w14:textId="0E2FE283" w:rsidR="00D301CA" w:rsidRPr="0076440F" w:rsidRDefault="00D301CA" w:rsidP="00D301CA">
                            <w:pPr>
                              <w:rPr>
                                <w:sz w:val="21"/>
                              </w:rPr>
                            </w:pPr>
                            <w:r w:rsidRPr="0076440F">
                              <w:rPr>
                                <w:sz w:val="21"/>
                              </w:rPr>
                              <w:t xml:space="preserve">We are blessed with talented teaching and support staff, an active ‘Friends of </w:t>
                            </w:r>
                            <w:proofErr w:type="spellStart"/>
                            <w:r w:rsidRPr="0076440F">
                              <w:rPr>
                                <w:sz w:val="21"/>
                              </w:rPr>
                              <w:t>Copp</w:t>
                            </w:r>
                            <w:proofErr w:type="spellEnd"/>
                            <w:r w:rsidRPr="0076440F">
                              <w:rPr>
                                <w:sz w:val="21"/>
                              </w:rPr>
                              <w:t xml:space="preserve"> School’ (PTA), a proud track record of providing extra-curricular opportunities for our children and a Board of Governors that is supportive, ambitious for the very best outcomes for the children and who value the school’s important role in our local community. As a Church of England school, we have active involvement with the church and a Christian ethos is central to the school’s philosophy. We expect our new Head</w:t>
                            </w:r>
                            <w:r w:rsidR="00864BCE">
                              <w:rPr>
                                <w:sz w:val="21"/>
                              </w:rPr>
                              <w:t>t</w:t>
                            </w:r>
                            <w:r w:rsidRPr="0076440F">
                              <w:rPr>
                                <w:sz w:val="21"/>
                              </w:rPr>
                              <w:t>eacher to be energetic and to take an active role in engaging with the church and the local community.</w:t>
                            </w:r>
                          </w:p>
                          <w:p w14:paraId="12881719" w14:textId="77777777" w:rsidR="00D301CA" w:rsidRPr="0076440F" w:rsidRDefault="00D301CA" w:rsidP="00D301CA">
                            <w:pPr>
                              <w:rPr>
                                <w:sz w:val="21"/>
                              </w:rPr>
                            </w:pPr>
                            <w:r w:rsidRPr="0076440F">
                              <w:rPr>
                                <w:sz w:val="21"/>
                              </w:rPr>
                              <w:t xml:space="preserve">Great Eccleston </w:t>
                            </w:r>
                            <w:proofErr w:type="spellStart"/>
                            <w:r w:rsidRPr="0076440F">
                              <w:rPr>
                                <w:sz w:val="21"/>
                              </w:rPr>
                              <w:t>Copp</w:t>
                            </w:r>
                            <w:proofErr w:type="spellEnd"/>
                            <w:r w:rsidRPr="0076440F">
                              <w:rPr>
                                <w:sz w:val="21"/>
                              </w:rPr>
                              <w:t xml:space="preserve"> is a vibrant school where children are enthusiastic and motivated to be the best that they can be. Every decision we make is child-focused, so that our school is constantly evolving to fit the needs of our children and families. We are very proud of our happy, thoughtful, confident pupils, who are excellent ambassadors for the love and caring which stems from our Christian Vision.  We enjoy a happy, small-school ethos where everyone is valued and nurtured as an individual and where we encourage our children to develop a range of Christian values, to help them be better equipped to respect and value others around them.</w:t>
                            </w:r>
                          </w:p>
                          <w:p w14:paraId="09EAC6F8" w14:textId="49697E9F" w:rsidR="00D301CA" w:rsidRPr="0076440F" w:rsidRDefault="00D301CA" w:rsidP="00D301CA">
                            <w:pPr>
                              <w:rPr>
                                <w:sz w:val="21"/>
                              </w:rPr>
                            </w:pPr>
                            <w:r w:rsidRPr="0076440F">
                              <w:rPr>
                                <w:sz w:val="21"/>
                              </w:rPr>
                              <w:t>OFSTED rated the school as GOOD in 2016 and our SIAMS rating was EXCELLENT in 2020. We anticipate an OFSTED inspection in the near future and the Governors are looking for a Head</w:t>
                            </w:r>
                            <w:r w:rsidR="00864BCE">
                              <w:rPr>
                                <w:sz w:val="21"/>
                              </w:rPr>
                              <w:t>t</w:t>
                            </w:r>
                            <w:r w:rsidRPr="0076440F">
                              <w:rPr>
                                <w:sz w:val="21"/>
                              </w:rPr>
                              <w:t>eacher who will see that as an opportunity to set a high baseline from which to advance the school even further.</w:t>
                            </w:r>
                          </w:p>
                          <w:p w14:paraId="0EDFC401" w14:textId="77777777" w:rsidR="00D301CA" w:rsidRPr="0076440F" w:rsidRDefault="00D301CA" w:rsidP="00D301CA">
                            <w:pPr>
                              <w:rPr>
                                <w:sz w:val="21"/>
                              </w:rPr>
                            </w:pPr>
                            <w:r w:rsidRPr="0076440F">
                              <w:rPr>
                                <w:sz w:val="21"/>
                              </w:rPr>
                              <w:t>We offer:</w:t>
                            </w:r>
                          </w:p>
                          <w:p w14:paraId="396F1EC6" w14:textId="77777777" w:rsidR="00D301CA" w:rsidRPr="0076440F" w:rsidRDefault="00D301CA" w:rsidP="00D301CA">
                            <w:pPr>
                              <w:pStyle w:val="ListParagraph"/>
                              <w:numPr>
                                <w:ilvl w:val="0"/>
                                <w:numId w:val="2"/>
                              </w:numPr>
                              <w:spacing w:after="160" w:line="259" w:lineRule="auto"/>
                              <w:rPr>
                                <w:sz w:val="21"/>
                              </w:rPr>
                            </w:pPr>
                            <w:r w:rsidRPr="0076440F">
                              <w:rPr>
                                <w:sz w:val="21"/>
                              </w:rPr>
                              <w:t xml:space="preserve">a warm welcome to our village school, where everyone is special, and God helps the children and staff to grow; </w:t>
                            </w:r>
                          </w:p>
                          <w:p w14:paraId="76FC658C" w14:textId="77777777" w:rsidR="00D301CA" w:rsidRPr="0076440F" w:rsidRDefault="00D301CA" w:rsidP="00D301CA">
                            <w:pPr>
                              <w:pStyle w:val="ListParagraph"/>
                              <w:numPr>
                                <w:ilvl w:val="0"/>
                                <w:numId w:val="2"/>
                              </w:numPr>
                              <w:spacing w:after="160" w:line="259" w:lineRule="auto"/>
                              <w:rPr>
                                <w:sz w:val="21"/>
                              </w:rPr>
                            </w:pPr>
                            <w:r w:rsidRPr="0076440F">
                              <w:rPr>
                                <w:sz w:val="21"/>
                              </w:rPr>
                              <w:t>a valued place at the heart of our community;</w:t>
                            </w:r>
                          </w:p>
                          <w:p w14:paraId="4BD0A0F9" w14:textId="77777777" w:rsidR="00D301CA" w:rsidRPr="0076440F" w:rsidRDefault="00D301CA" w:rsidP="00D301CA">
                            <w:pPr>
                              <w:pStyle w:val="ListParagraph"/>
                              <w:numPr>
                                <w:ilvl w:val="0"/>
                                <w:numId w:val="2"/>
                              </w:numPr>
                              <w:spacing w:after="160" w:line="259" w:lineRule="auto"/>
                              <w:rPr>
                                <w:sz w:val="21"/>
                              </w:rPr>
                            </w:pPr>
                            <w:r w:rsidRPr="0076440F">
                              <w:rPr>
                                <w:sz w:val="21"/>
                              </w:rPr>
                              <w:t>established relationships with the church;</w:t>
                            </w:r>
                          </w:p>
                          <w:p w14:paraId="1DBC46B4" w14:textId="77777777" w:rsidR="00D301CA" w:rsidRPr="0076440F" w:rsidRDefault="00D301CA" w:rsidP="00D301CA">
                            <w:pPr>
                              <w:pStyle w:val="ListParagraph"/>
                              <w:numPr>
                                <w:ilvl w:val="0"/>
                                <w:numId w:val="2"/>
                              </w:numPr>
                              <w:spacing w:after="160" w:line="259" w:lineRule="auto"/>
                              <w:rPr>
                                <w:sz w:val="21"/>
                              </w:rPr>
                            </w:pPr>
                            <w:r w:rsidRPr="0076440F">
                              <w:rPr>
                                <w:sz w:val="21"/>
                              </w:rPr>
                              <w:t>committed and talented staff;</w:t>
                            </w:r>
                          </w:p>
                          <w:p w14:paraId="5AF11D7D" w14:textId="77777777" w:rsidR="00D301CA" w:rsidRPr="0076440F" w:rsidRDefault="00D301CA" w:rsidP="00D301CA">
                            <w:pPr>
                              <w:pStyle w:val="ListParagraph"/>
                              <w:numPr>
                                <w:ilvl w:val="0"/>
                                <w:numId w:val="2"/>
                              </w:numPr>
                              <w:spacing w:after="160" w:line="259" w:lineRule="auto"/>
                              <w:rPr>
                                <w:sz w:val="21"/>
                              </w:rPr>
                            </w:pPr>
                            <w:r w:rsidRPr="0076440F">
                              <w:rPr>
                                <w:sz w:val="21"/>
                              </w:rPr>
                              <w:t>Governors that are supportive and engaged;</w:t>
                            </w:r>
                          </w:p>
                          <w:p w14:paraId="6F0523CB" w14:textId="77777777" w:rsidR="00D301CA" w:rsidRPr="0076440F" w:rsidRDefault="00D301CA" w:rsidP="00D301CA">
                            <w:pPr>
                              <w:pStyle w:val="ListParagraph"/>
                              <w:numPr>
                                <w:ilvl w:val="0"/>
                                <w:numId w:val="2"/>
                              </w:numPr>
                              <w:spacing w:after="160" w:line="259" w:lineRule="auto"/>
                              <w:rPr>
                                <w:sz w:val="21"/>
                              </w:rPr>
                            </w:pPr>
                            <w:r w:rsidRPr="0076440F">
                              <w:rPr>
                                <w:sz w:val="21"/>
                              </w:rPr>
                              <w:t>openness to new ideas;</w:t>
                            </w:r>
                          </w:p>
                          <w:p w14:paraId="333B055A" w14:textId="77777777" w:rsidR="00D301CA" w:rsidRPr="0076440F" w:rsidRDefault="00D301CA" w:rsidP="00D301CA">
                            <w:pPr>
                              <w:pStyle w:val="ListParagraph"/>
                              <w:numPr>
                                <w:ilvl w:val="0"/>
                                <w:numId w:val="2"/>
                              </w:numPr>
                              <w:spacing w:after="160" w:line="259" w:lineRule="auto"/>
                              <w:rPr>
                                <w:sz w:val="21"/>
                              </w:rPr>
                            </w:pPr>
                            <w:r w:rsidRPr="0076440F">
                              <w:rPr>
                                <w:sz w:val="21"/>
                              </w:rPr>
                              <w:t>on-going professional development;</w:t>
                            </w:r>
                          </w:p>
                          <w:p w14:paraId="7A492908" w14:textId="77777777" w:rsidR="00D301CA" w:rsidRPr="0076440F" w:rsidRDefault="00D301CA" w:rsidP="00D301CA">
                            <w:pPr>
                              <w:pStyle w:val="ListParagraph"/>
                              <w:numPr>
                                <w:ilvl w:val="0"/>
                                <w:numId w:val="2"/>
                              </w:numPr>
                              <w:spacing w:after="160" w:line="259" w:lineRule="auto"/>
                              <w:rPr>
                                <w:sz w:val="21"/>
                              </w:rPr>
                            </w:pPr>
                            <w:r w:rsidRPr="0076440F">
                              <w:rPr>
                                <w:sz w:val="21"/>
                              </w:rPr>
                              <w:t xml:space="preserve">and above all – a marvellous set of children who love, not in word, but in truth and action. </w:t>
                            </w:r>
                          </w:p>
                          <w:p w14:paraId="63B801DA" w14:textId="3FE52381" w:rsidR="00D301CA" w:rsidRPr="0076440F" w:rsidRDefault="00D301CA" w:rsidP="00D301CA">
                            <w:pPr>
                              <w:rPr>
                                <w:sz w:val="21"/>
                              </w:rPr>
                            </w:pPr>
                            <w:r w:rsidRPr="0076440F">
                              <w:rPr>
                                <w:sz w:val="21"/>
                              </w:rPr>
                              <w:t>Please see the letter from our Junior Leadership Team who have explained what they are hoping for in the school’s new Head</w:t>
                            </w:r>
                            <w:r w:rsidR="00864BCE">
                              <w:rPr>
                                <w:sz w:val="21"/>
                              </w:rPr>
                              <w:t>t</w:t>
                            </w:r>
                            <w:r w:rsidRPr="0076440F">
                              <w:rPr>
                                <w:sz w:val="21"/>
                              </w:rPr>
                              <w:t xml:space="preserve">eacher. Ultimately, we are seeking a leader who will be happy in their work and who shares in our vision and priorities to ensure that the children and staff are rounded, confident and happy and reflect on their time at Great Eccleston </w:t>
                            </w:r>
                            <w:proofErr w:type="spellStart"/>
                            <w:r w:rsidRPr="0076440F">
                              <w:rPr>
                                <w:sz w:val="21"/>
                              </w:rPr>
                              <w:t>Copp</w:t>
                            </w:r>
                            <w:proofErr w:type="spellEnd"/>
                            <w:r w:rsidRPr="0076440F">
                              <w:rPr>
                                <w:sz w:val="21"/>
                              </w:rPr>
                              <w:t xml:space="preserve"> with pride.  </w:t>
                            </w:r>
                          </w:p>
                          <w:p w14:paraId="252C0268" w14:textId="77777777" w:rsidR="00D301CA" w:rsidRPr="0076440F" w:rsidRDefault="00D301CA" w:rsidP="00D301CA">
                            <w:pPr>
                              <w:rPr>
                                <w:sz w:val="21"/>
                              </w:rPr>
                            </w:pPr>
                            <w:r w:rsidRPr="0076440F">
                              <w:rPr>
                                <w:sz w:val="21"/>
                              </w:rPr>
                              <w:t>I hope that having read this letter you are excited about the opportunity to lead this wonderful school and I wish you all the best with your application.</w:t>
                            </w:r>
                          </w:p>
                          <w:p w14:paraId="24650D13" w14:textId="77777777" w:rsidR="00D301CA" w:rsidRPr="0076440F" w:rsidRDefault="00D301CA" w:rsidP="00D301CA">
                            <w:pPr>
                              <w:rPr>
                                <w:sz w:val="21"/>
                              </w:rPr>
                            </w:pPr>
                            <w:r w:rsidRPr="0076440F">
                              <w:rPr>
                                <w:sz w:val="21"/>
                              </w:rPr>
                              <w:t>Andrew Daniels</w:t>
                            </w:r>
                          </w:p>
                          <w:p w14:paraId="53B35BB5" w14:textId="77777777" w:rsidR="00170D21" w:rsidRPr="0076440F" w:rsidRDefault="00D301CA" w:rsidP="00D301CA">
                            <w:pPr>
                              <w:spacing w:after="0" w:line="240" w:lineRule="auto"/>
                              <w:rPr>
                                <w:rFonts w:ascii="Comic Sans MS" w:hAnsi="Comic Sans MS"/>
                                <w:szCs w:val="24"/>
                              </w:rPr>
                            </w:pPr>
                            <w:r w:rsidRPr="0076440F">
                              <w:rPr>
                                <w:sz w:val="21"/>
                              </w:rPr>
                              <w:t>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4B015" id="_x0000_t202" coordsize="21600,21600" o:spt="202" path="m,l,21600r21600,l21600,xe">
                <v:stroke joinstyle="miter"/>
                <v:path gradientshapeok="t" o:connecttype="rect"/>
              </v:shapetype>
              <v:shape id="Text Box 6" o:spid="_x0000_s1030" type="#_x0000_t202" style="position:absolute;left:0;text-align:left;margin-left:52.15pt;margin-top:.35pt;width:502.6pt;height:6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" fillcolor="white [3201]" stroked="f" strokeweight=".5pt">
                <v:textbox>
                  <w:txbxContent>
                    <w:p w14:paraId="19317137" w14:textId="77777777" w:rsidR="00D301CA" w:rsidRPr="0076440F" w:rsidRDefault="00D301CA" w:rsidP="00D301CA">
                      <w:pPr>
                        <w:rPr>
                          <w:sz w:val="21"/>
                        </w:rPr>
                      </w:pPr>
                      <w:r w:rsidRPr="0076440F">
                        <w:rPr>
                          <w:sz w:val="21"/>
                        </w:rPr>
                        <w:t>Dear Applicant</w:t>
                      </w:r>
                    </w:p>
                    <w:p w14:paraId="18D11457" w14:textId="28F76168" w:rsidR="00D301CA" w:rsidRPr="0076440F" w:rsidRDefault="00D301CA" w:rsidP="00D301CA">
                      <w:pPr>
                        <w:rPr>
                          <w:sz w:val="21"/>
                        </w:rPr>
                      </w:pPr>
                      <w:r w:rsidRPr="0076440F">
                        <w:rPr>
                          <w:sz w:val="21"/>
                        </w:rPr>
                        <w:t>Thank you for your interest in becoming the next Head</w:t>
                      </w:r>
                      <w:r w:rsidR="00864BCE">
                        <w:rPr>
                          <w:sz w:val="21"/>
                        </w:rPr>
                        <w:t>t</w:t>
                      </w:r>
                      <w:r w:rsidRPr="0076440F">
                        <w:rPr>
                          <w:sz w:val="21"/>
                        </w:rPr>
                        <w:t xml:space="preserve">eacher of Great Eccleston </w:t>
                      </w:r>
                      <w:proofErr w:type="spellStart"/>
                      <w:r w:rsidRPr="0076440F">
                        <w:rPr>
                          <w:sz w:val="21"/>
                        </w:rPr>
                        <w:t>Copp</w:t>
                      </w:r>
                      <w:proofErr w:type="spellEnd"/>
                      <w:r w:rsidRPr="0076440F">
                        <w:rPr>
                          <w:sz w:val="21"/>
                        </w:rPr>
                        <w:t xml:space="preserve"> Church of England Primary School. </w:t>
                      </w:r>
                    </w:p>
                    <w:p w14:paraId="2805FA6A" w14:textId="77777777" w:rsidR="00D301CA" w:rsidRPr="0076440F" w:rsidRDefault="00D301CA" w:rsidP="00D301CA">
                      <w:pPr>
                        <w:rPr>
                          <w:sz w:val="21"/>
                        </w:rPr>
                      </w:pPr>
                      <w:r w:rsidRPr="0076440F">
                        <w:rPr>
                          <w:sz w:val="21"/>
                        </w:rPr>
                        <w:t xml:space="preserve">Our school is located between the thriving villages of Great Eccleston and Elswick and draws pupils from the villages and surrounding area. We presently have 138 pupils and provide a very successful pre-school and before / after school club which is run by the school. </w:t>
                      </w:r>
                    </w:p>
                    <w:p w14:paraId="08647FD1" w14:textId="0E2FE283" w:rsidR="00D301CA" w:rsidRPr="0076440F" w:rsidRDefault="00D301CA" w:rsidP="00D301CA">
                      <w:pPr>
                        <w:rPr>
                          <w:sz w:val="21"/>
                        </w:rPr>
                      </w:pPr>
                      <w:r w:rsidRPr="0076440F">
                        <w:rPr>
                          <w:sz w:val="21"/>
                        </w:rPr>
                        <w:t xml:space="preserve">We are blessed with talented teaching and support staff, an active ‘Friends of </w:t>
                      </w:r>
                      <w:proofErr w:type="spellStart"/>
                      <w:r w:rsidRPr="0076440F">
                        <w:rPr>
                          <w:sz w:val="21"/>
                        </w:rPr>
                        <w:t>Copp</w:t>
                      </w:r>
                      <w:proofErr w:type="spellEnd"/>
                      <w:r w:rsidRPr="0076440F">
                        <w:rPr>
                          <w:sz w:val="21"/>
                        </w:rPr>
                        <w:t xml:space="preserve"> School’ (PTA), a proud track record of providing extra-curricular opportunities for our children and a Board of Governors that is supportive, ambitious for the very best outcomes for the children and who value the school’s important role in our local community. As a Church of England school, we have active involvement with the church and a Christian ethos is central to the school’s philosophy. We expect our new Head</w:t>
                      </w:r>
                      <w:r w:rsidR="00864BCE">
                        <w:rPr>
                          <w:sz w:val="21"/>
                        </w:rPr>
                        <w:t>t</w:t>
                      </w:r>
                      <w:r w:rsidRPr="0076440F">
                        <w:rPr>
                          <w:sz w:val="21"/>
                        </w:rPr>
                        <w:t>eacher to be energetic and to take an active role in engaging with the church and the local community.</w:t>
                      </w:r>
                    </w:p>
                    <w:p w14:paraId="12881719" w14:textId="77777777" w:rsidR="00D301CA" w:rsidRPr="0076440F" w:rsidRDefault="00D301CA" w:rsidP="00D301CA">
                      <w:pPr>
                        <w:rPr>
                          <w:sz w:val="21"/>
                        </w:rPr>
                      </w:pPr>
                      <w:r w:rsidRPr="0076440F">
                        <w:rPr>
                          <w:sz w:val="21"/>
                        </w:rPr>
                        <w:t xml:space="preserve">Great Eccleston </w:t>
                      </w:r>
                      <w:proofErr w:type="spellStart"/>
                      <w:r w:rsidRPr="0076440F">
                        <w:rPr>
                          <w:sz w:val="21"/>
                        </w:rPr>
                        <w:t>Copp</w:t>
                      </w:r>
                      <w:proofErr w:type="spellEnd"/>
                      <w:r w:rsidRPr="0076440F">
                        <w:rPr>
                          <w:sz w:val="21"/>
                        </w:rPr>
                        <w:t xml:space="preserve"> is a vibrant school where children are enthusiastic and motivated to be the best that they can be. Every decision we make is child-focused, so that our school is constantly evolving to fit the needs of our children and families. We are very proud of our happy, thoughtful, confident pupils, who are excellent ambassadors for the love and caring which stems from our Christian Vision.  We enjoy a happy, small-school ethos where everyone is valued and nurtured as an individual and where we encourage our children to develop a range of Christian values, to help them be better equipped to respect and value others around them.</w:t>
                      </w:r>
                    </w:p>
                    <w:p w14:paraId="09EAC6F8" w14:textId="49697E9F" w:rsidR="00D301CA" w:rsidRPr="0076440F" w:rsidRDefault="00D301CA" w:rsidP="00D301CA">
                      <w:pPr>
                        <w:rPr>
                          <w:sz w:val="21"/>
                        </w:rPr>
                      </w:pPr>
                      <w:r w:rsidRPr="0076440F">
                        <w:rPr>
                          <w:sz w:val="21"/>
                        </w:rPr>
                        <w:t xml:space="preserve">OFSTED rated the school as GOOD in 2016 and our SIAMS rating was EXCELLENT in 2020. We anticipate an OFSTED inspection </w:t>
                      </w:r>
                      <w:proofErr w:type="gramStart"/>
                      <w:r w:rsidRPr="0076440F">
                        <w:rPr>
                          <w:sz w:val="21"/>
                        </w:rPr>
                        <w:t>in the near future</w:t>
                      </w:r>
                      <w:proofErr w:type="gramEnd"/>
                      <w:r w:rsidRPr="0076440F">
                        <w:rPr>
                          <w:sz w:val="21"/>
                        </w:rPr>
                        <w:t xml:space="preserve"> and the Governors are looking for a </w:t>
                      </w:r>
                      <w:bookmarkStart w:id="1" w:name="_GoBack"/>
                      <w:r w:rsidRPr="0076440F">
                        <w:rPr>
                          <w:sz w:val="21"/>
                        </w:rPr>
                        <w:t>Head</w:t>
                      </w:r>
                      <w:bookmarkEnd w:id="1"/>
                      <w:r w:rsidR="00864BCE">
                        <w:rPr>
                          <w:sz w:val="21"/>
                        </w:rPr>
                        <w:t>t</w:t>
                      </w:r>
                      <w:r w:rsidRPr="0076440F">
                        <w:rPr>
                          <w:sz w:val="21"/>
                        </w:rPr>
                        <w:t>eacher who will see that as an opportunity to set a high baseline from which to advance the school even further.</w:t>
                      </w:r>
                    </w:p>
                    <w:p w14:paraId="0EDFC401" w14:textId="77777777" w:rsidR="00D301CA" w:rsidRPr="0076440F" w:rsidRDefault="00D301CA" w:rsidP="00D301CA">
                      <w:pPr>
                        <w:rPr>
                          <w:sz w:val="21"/>
                        </w:rPr>
                      </w:pPr>
                      <w:r w:rsidRPr="0076440F">
                        <w:rPr>
                          <w:sz w:val="21"/>
                        </w:rPr>
                        <w:t>We offer:</w:t>
                      </w:r>
                    </w:p>
                    <w:p w14:paraId="396F1EC6" w14:textId="77777777" w:rsidR="00D301CA" w:rsidRPr="0076440F" w:rsidRDefault="00D301CA" w:rsidP="00D301CA">
                      <w:pPr>
                        <w:pStyle w:val="ListParagraph"/>
                        <w:numPr>
                          <w:ilvl w:val="0"/>
                          <w:numId w:val="2"/>
                        </w:numPr>
                        <w:spacing w:after="160" w:line="259" w:lineRule="auto"/>
                        <w:rPr>
                          <w:sz w:val="21"/>
                        </w:rPr>
                      </w:pPr>
                      <w:r w:rsidRPr="0076440F">
                        <w:rPr>
                          <w:sz w:val="21"/>
                        </w:rPr>
                        <w:t xml:space="preserve">a warm welcome to our village school, where everyone is special, and God helps the children and staff to grow; </w:t>
                      </w:r>
                    </w:p>
                    <w:p w14:paraId="76FC658C" w14:textId="77777777" w:rsidR="00D301CA" w:rsidRPr="0076440F" w:rsidRDefault="00D301CA" w:rsidP="00D301CA">
                      <w:pPr>
                        <w:pStyle w:val="ListParagraph"/>
                        <w:numPr>
                          <w:ilvl w:val="0"/>
                          <w:numId w:val="2"/>
                        </w:numPr>
                        <w:spacing w:after="160" w:line="259" w:lineRule="auto"/>
                        <w:rPr>
                          <w:sz w:val="21"/>
                        </w:rPr>
                      </w:pPr>
                      <w:r w:rsidRPr="0076440F">
                        <w:rPr>
                          <w:sz w:val="21"/>
                        </w:rPr>
                        <w:t>a valued place at the heart of our community;</w:t>
                      </w:r>
                    </w:p>
                    <w:p w14:paraId="4BD0A0F9" w14:textId="77777777" w:rsidR="00D301CA" w:rsidRPr="0076440F" w:rsidRDefault="00D301CA" w:rsidP="00D301CA">
                      <w:pPr>
                        <w:pStyle w:val="ListParagraph"/>
                        <w:numPr>
                          <w:ilvl w:val="0"/>
                          <w:numId w:val="2"/>
                        </w:numPr>
                        <w:spacing w:after="160" w:line="259" w:lineRule="auto"/>
                        <w:rPr>
                          <w:sz w:val="21"/>
                        </w:rPr>
                      </w:pPr>
                      <w:r w:rsidRPr="0076440F">
                        <w:rPr>
                          <w:sz w:val="21"/>
                        </w:rPr>
                        <w:t>established relationships with the church;</w:t>
                      </w:r>
                    </w:p>
                    <w:p w14:paraId="1DBC46B4" w14:textId="77777777" w:rsidR="00D301CA" w:rsidRPr="0076440F" w:rsidRDefault="00D301CA" w:rsidP="00D301CA">
                      <w:pPr>
                        <w:pStyle w:val="ListParagraph"/>
                        <w:numPr>
                          <w:ilvl w:val="0"/>
                          <w:numId w:val="2"/>
                        </w:numPr>
                        <w:spacing w:after="160" w:line="259" w:lineRule="auto"/>
                        <w:rPr>
                          <w:sz w:val="21"/>
                        </w:rPr>
                      </w:pPr>
                      <w:r w:rsidRPr="0076440F">
                        <w:rPr>
                          <w:sz w:val="21"/>
                        </w:rPr>
                        <w:t>committed and talented staff;</w:t>
                      </w:r>
                    </w:p>
                    <w:p w14:paraId="5AF11D7D" w14:textId="77777777" w:rsidR="00D301CA" w:rsidRPr="0076440F" w:rsidRDefault="00D301CA" w:rsidP="00D301CA">
                      <w:pPr>
                        <w:pStyle w:val="ListParagraph"/>
                        <w:numPr>
                          <w:ilvl w:val="0"/>
                          <w:numId w:val="2"/>
                        </w:numPr>
                        <w:spacing w:after="160" w:line="259" w:lineRule="auto"/>
                        <w:rPr>
                          <w:sz w:val="21"/>
                        </w:rPr>
                      </w:pPr>
                      <w:r w:rsidRPr="0076440F">
                        <w:rPr>
                          <w:sz w:val="21"/>
                        </w:rPr>
                        <w:t>Governors that are supportive and engaged;</w:t>
                      </w:r>
                    </w:p>
                    <w:p w14:paraId="6F0523CB" w14:textId="77777777" w:rsidR="00D301CA" w:rsidRPr="0076440F" w:rsidRDefault="00D301CA" w:rsidP="00D301CA">
                      <w:pPr>
                        <w:pStyle w:val="ListParagraph"/>
                        <w:numPr>
                          <w:ilvl w:val="0"/>
                          <w:numId w:val="2"/>
                        </w:numPr>
                        <w:spacing w:after="160" w:line="259" w:lineRule="auto"/>
                        <w:rPr>
                          <w:sz w:val="21"/>
                        </w:rPr>
                      </w:pPr>
                      <w:r w:rsidRPr="0076440F">
                        <w:rPr>
                          <w:sz w:val="21"/>
                        </w:rPr>
                        <w:t>openness to new ideas;</w:t>
                      </w:r>
                    </w:p>
                    <w:p w14:paraId="333B055A" w14:textId="77777777" w:rsidR="00D301CA" w:rsidRPr="0076440F" w:rsidRDefault="00D301CA" w:rsidP="00D301CA">
                      <w:pPr>
                        <w:pStyle w:val="ListParagraph"/>
                        <w:numPr>
                          <w:ilvl w:val="0"/>
                          <w:numId w:val="2"/>
                        </w:numPr>
                        <w:spacing w:after="160" w:line="259" w:lineRule="auto"/>
                        <w:rPr>
                          <w:sz w:val="21"/>
                        </w:rPr>
                      </w:pPr>
                      <w:r w:rsidRPr="0076440F">
                        <w:rPr>
                          <w:sz w:val="21"/>
                        </w:rPr>
                        <w:t>on-going professional development;</w:t>
                      </w:r>
                    </w:p>
                    <w:p w14:paraId="7A492908" w14:textId="77777777" w:rsidR="00D301CA" w:rsidRPr="0076440F" w:rsidRDefault="00D301CA" w:rsidP="00D301CA">
                      <w:pPr>
                        <w:pStyle w:val="ListParagraph"/>
                        <w:numPr>
                          <w:ilvl w:val="0"/>
                          <w:numId w:val="2"/>
                        </w:numPr>
                        <w:spacing w:after="160" w:line="259" w:lineRule="auto"/>
                        <w:rPr>
                          <w:sz w:val="21"/>
                        </w:rPr>
                      </w:pPr>
                      <w:r w:rsidRPr="0076440F">
                        <w:rPr>
                          <w:sz w:val="21"/>
                        </w:rPr>
                        <w:t xml:space="preserve">and above all – a marvellous set of children who love, not in word, but in truth and action. </w:t>
                      </w:r>
                    </w:p>
                    <w:p w14:paraId="63B801DA" w14:textId="3FE52381" w:rsidR="00D301CA" w:rsidRPr="0076440F" w:rsidRDefault="00D301CA" w:rsidP="00D301CA">
                      <w:pPr>
                        <w:rPr>
                          <w:sz w:val="21"/>
                        </w:rPr>
                      </w:pPr>
                      <w:r w:rsidRPr="0076440F">
                        <w:rPr>
                          <w:sz w:val="21"/>
                        </w:rPr>
                        <w:t>Please see the letter from our Junior Leadership Team who have explained what they are hoping for in the school’s new Head</w:t>
                      </w:r>
                      <w:r w:rsidR="00864BCE">
                        <w:rPr>
                          <w:sz w:val="21"/>
                        </w:rPr>
                        <w:t>t</w:t>
                      </w:r>
                      <w:r w:rsidRPr="0076440F">
                        <w:rPr>
                          <w:sz w:val="21"/>
                        </w:rPr>
                        <w:t xml:space="preserve">eacher. Ultimately, we are seeking a leader who will be happy in their work and who shares in our vision and priorities to ensure that the children and staff are rounded, confident and happy and reflect on their time at Great Eccleston </w:t>
                      </w:r>
                      <w:proofErr w:type="spellStart"/>
                      <w:r w:rsidRPr="0076440F">
                        <w:rPr>
                          <w:sz w:val="21"/>
                        </w:rPr>
                        <w:t>Copp</w:t>
                      </w:r>
                      <w:proofErr w:type="spellEnd"/>
                      <w:r w:rsidRPr="0076440F">
                        <w:rPr>
                          <w:sz w:val="21"/>
                        </w:rPr>
                        <w:t xml:space="preserve"> with pride.  </w:t>
                      </w:r>
                    </w:p>
                    <w:p w14:paraId="252C0268" w14:textId="77777777" w:rsidR="00D301CA" w:rsidRPr="0076440F" w:rsidRDefault="00D301CA" w:rsidP="00D301CA">
                      <w:pPr>
                        <w:rPr>
                          <w:sz w:val="21"/>
                        </w:rPr>
                      </w:pPr>
                      <w:r w:rsidRPr="0076440F">
                        <w:rPr>
                          <w:sz w:val="21"/>
                        </w:rPr>
                        <w:t>I hope that having read this letter you are excited about the opportunity to lead this wonderful school and I wish you all the best with your application.</w:t>
                      </w:r>
                    </w:p>
                    <w:p w14:paraId="24650D13" w14:textId="77777777" w:rsidR="00D301CA" w:rsidRPr="0076440F" w:rsidRDefault="00D301CA" w:rsidP="00D301CA">
                      <w:pPr>
                        <w:rPr>
                          <w:sz w:val="21"/>
                        </w:rPr>
                      </w:pPr>
                      <w:r w:rsidRPr="0076440F">
                        <w:rPr>
                          <w:sz w:val="21"/>
                        </w:rPr>
                        <w:t>Andrew Daniels</w:t>
                      </w:r>
                    </w:p>
                    <w:p w14:paraId="53B35BB5" w14:textId="77777777" w:rsidR="00170D21" w:rsidRPr="0076440F" w:rsidRDefault="00D301CA" w:rsidP="00D301CA">
                      <w:pPr>
                        <w:spacing w:after="0" w:line="240" w:lineRule="auto"/>
                        <w:rPr>
                          <w:rFonts w:ascii="Comic Sans MS" w:hAnsi="Comic Sans MS"/>
                          <w:szCs w:val="24"/>
                        </w:rPr>
                      </w:pPr>
                      <w:r w:rsidRPr="0076440F">
                        <w:rPr>
                          <w:sz w:val="21"/>
                        </w:rPr>
                        <w:t>Chair of Governors</w:t>
                      </w:r>
                    </w:p>
                  </w:txbxContent>
                </v:textbox>
              </v:shape>
            </w:pict>
          </mc:Fallback>
        </mc:AlternateContent>
      </w:r>
    </w:p>
    <w:p w14:paraId="51E3FF66" w14:textId="04671A64" w:rsidR="00A25AAA" w:rsidRDefault="0076440F">
      <w:pPr>
        <w:jc w:val="center"/>
      </w:pPr>
      <w:r>
        <w:rPr>
          <w:noProof/>
          <w:lang w:val="en-US" w:eastAsia="en-US"/>
        </w:rPr>
        <mc:AlternateContent>
          <mc:Choice Requires="wps">
            <w:drawing>
              <wp:anchor distT="0" distB="0" distL="114300" distR="114300" simplePos="0" relativeHeight="251695104" behindDoc="0" locked="1" layoutInCell="1" allowOverlap="1" wp14:anchorId="026C1AEA" wp14:editId="34024862">
                <wp:simplePos x="0" y="0"/>
                <wp:positionH relativeFrom="column">
                  <wp:posOffset>-361950</wp:posOffset>
                </wp:positionH>
                <wp:positionV relativeFrom="paragraph">
                  <wp:posOffset>4822825</wp:posOffset>
                </wp:positionV>
                <wp:extent cx="929640" cy="25146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92964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DA1DB" w14:textId="77777777" w:rsidR="0076440F" w:rsidRPr="00657300" w:rsidRDefault="0076440F" w:rsidP="0076440F">
                            <w:pPr>
                              <w:rPr>
                                <w:rFonts w:ascii="Comic Sans MS" w:hAnsi="Comic Sans MS"/>
                                <w:sz w:val="16"/>
                                <w:szCs w:val="16"/>
                              </w:rPr>
                            </w:pPr>
                            <w:r w:rsidRPr="00657300">
                              <w:rPr>
                                <w:rFonts w:ascii="Comic Sans MS" w:hAnsi="Comic Sans MS"/>
                                <w:sz w:val="16"/>
                                <w:szCs w:val="16"/>
                              </w:rPr>
                              <w:t>Bishop’s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C1AEA" id="Text Box 18" o:spid="_x0000_s1031" type="#_x0000_t202" style="position:absolute;left:0;text-align:left;margin-left:-28.5pt;margin-top:379.75pt;width:73.2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" fillcolor="white [3201]" stroked="f" strokeweight=".5pt">
                <v:textbox>
                  <w:txbxContent>
                    <w:p w14:paraId="31EDA1DB" w14:textId="77777777" w:rsidR="0076440F" w:rsidRPr="00657300" w:rsidRDefault="0076440F" w:rsidP="0076440F">
                      <w:pPr>
                        <w:rPr>
                          <w:rFonts w:ascii="Comic Sans MS" w:hAnsi="Comic Sans MS"/>
                          <w:sz w:val="16"/>
                          <w:szCs w:val="16"/>
                        </w:rPr>
                      </w:pPr>
                      <w:r w:rsidRPr="00657300">
                        <w:rPr>
                          <w:rFonts w:ascii="Comic Sans MS" w:hAnsi="Comic Sans MS"/>
                          <w:sz w:val="16"/>
                          <w:szCs w:val="16"/>
                        </w:rPr>
                        <w:t>Bishop’s Award</w:t>
                      </w:r>
                    </w:p>
                  </w:txbxContent>
                </v:textbox>
                <w10:anchorlock/>
              </v:shape>
            </w:pict>
          </mc:Fallback>
        </mc:AlternateContent>
      </w:r>
      <w:r>
        <w:rPr>
          <w:noProof/>
          <w:lang w:val="en-US" w:eastAsia="en-US"/>
        </w:rPr>
        <w:drawing>
          <wp:anchor distT="36576" distB="36576" distL="36576" distR="36576" simplePos="0" relativeHeight="251696128" behindDoc="0" locked="1" layoutInCell="1" allowOverlap="1" wp14:anchorId="2F141FAE" wp14:editId="0A94F0DC">
            <wp:simplePos x="0" y="0"/>
            <wp:positionH relativeFrom="margin">
              <wp:posOffset>-218440</wp:posOffset>
            </wp:positionH>
            <wp:positionV relativeFrom="bottomMargin">
              <wp:posOffset>-1174750</wp:posOffset>
            </wp:positionV>
            <wp:extent cx="601980" cy="608965"/>
            <wp:effectExtent l="0" t="0" r="7620" b="635"/>
            <wp:wrapNone/>
            <wp:docPr id="3" name="Picture 3" descr="FairAwa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rAware-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80" cy="6089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36576" distB="36576" distL="36576" distR="36576" simplePos="0" relativeHeight="251697152" behindDoc="0" locked="1" layoutInCell="1" allowOverlap="1" wp14:anchorId="2E9A8041" wp14:editId="0EE8D51B">
            <wp:simplePos x="0" y="0"/>
            <wp:positionH relativeFrom="column">
              <wp:posOffset>-265430</wp:posOffset>
            </wp:positionH>
            <wp:positionV relativeFrom="page">
              <wp:posOffset>9114155</wp:posOffset>
            </wp:positionV>
            <wp:extent cx="650240" cy="392430"/>
            <wp:effectExtent l="0" t="0" r="0" b="7620"/>
            <wp:wrapNone/>
            <wp:docPr id="4" name="Picture 4" descr="LE-logo-2015-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logo-2015-18-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0240" cy="3924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98176" behindDoc="0" locked="1" layoutInCell="1" allowOverlap="1" wp14:anchorId="724E189C" wp14:editId="15443498">
            <wp:simplePos x="0" y="0"/>
            <wp:positionH relativeFrom="margin">
              <wp:posOffset>-233045</wp:posOffset>
            </wp:positionH>
            <wp:positionV relativeFrom="page">
              <wp:posOffset>7662545</wp:posOffset>
            </wp:positionV>
            <wp:extent cx="653415" cy="653415"/>
            <wp:effectExtent l="0" t="0" r="0" b="0"/>
            <wp:wrapNone/>
            <wp:docPr id="7" name="Picture 7" descr="C:\Users\head\Desktop\mm_school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mm_school_logo_prin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99200" behindDoc="0" locked="1" layoutInCell="1" allowOverlap="1" wp14:anchorId="2C3B204C" wp14:editId="74A25F24">
            <wp:simplePos x="0" y="0"/>
            <wp:positionH relativeFrom="column">
              <wp:posOffset>-205105</wp:posOffset>
            </wp:positionH>
            <wp:positionV relativeFrom="paragraph">
              <wp:posOffset>5278755</wp:posOffset>
            </wp:positionV>
            <wp:extent cx="609600" cy="613410"/>
            <wp:effectExtent l="0" t="0" r="0" b="0"/>
            <wp:wrapNone/>
            <wp:docPr id="10" name="Picture 1" descr="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mark-2017-silver.jpg"/>
                    <pic:cNvPicPr/>
                  </pic:nvPicPr>
                  <pic:blipFill>
                    <a:blip r:embed="rId18" cstate="print"/>
                    <a:stretch>
                      <a:fillRect/>
                    </a:stretch>
                  </pic:blipFill>
                  <pic:spPr>
                    <a:xfrm>
                      <a:off x="0" y="0"/>
                      <a:ext cx="609600" cy="6134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700224" behindDoc="0" locked="1" layoutInCell="1" allowOverlap="1" wp14:anchorId="49F599C1" wp14:editId="569FA90C">
            <wp:simplePos x="0" y="0"/>
            <wp:positionH relativeFrom="column">
              <wp:posOffset>-255270</wp:posOffset>
            </wp:positionH>
            <wp:positionV relativeFrom="paragraph">
              <wp:posOffset>4495800</wp:posOffset>
            </wp:positionV>
            <wp:extent cx="662940" cy="325755"/>
            <wp:effectExtent l="0" t="0" r="3810" b="0"/>
            <wp:wrapNone/>
            <wp:docPr id="2" name="Picture 2" descr="Image result for blackburn diocese bishop'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urn diocese bishop's awar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EC4">
        <w:rPr>
          <w:noProof/>
          <w:lang w:val="en-US" w:eastAsia="en-US"/>
        </w:rPr>
        <mc:AlternateContent>
          <mc:Choice Requires="wps">
            <w:drawing>
              <wp:anchor distT="0" distB="0" distL="114300" distR="114300" simplePos="0" relativeHeight="251682816" behindDoc="0" locked="0" layoutInCell="1" allowOverlap="1" wp14:anchorId="23326A8B" wp14:editId="4B61F46C">
                <wp:simplePos x="0" y="0"/>
                <wp:positionH relativeFrom="column">
                  <wp:posOffset>4981575</wp:posOffset>
                </wp:positionH>
                <wp:positionV relativeFrom="paragraph">
                  <wp:posOffset>271145</wp:posOffset>
                </wp:positionV>
                <wp:extent cx="2209800"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09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4E673" w14:textId="77777777" w:rsidR="008D61F7" w:rsidRPr="003030B2" w:rsidRDefault="008D61F7">
                            <w:pPr>
                              <w:rPr>
                                <w:rFonts w:ascii="Comic Sans MS" w:hAnsi="Comic Sans MS"/>
                                <w:i/>
                                <w:color w:val="000000" w:themeColor="text1"/>
                                <w:sz w:val="18"/>
                                <w:szCs w:val="18"/>
                              </w:rPr>
                            </w:pPr>
                            <w:r w:rsidRPr="003030B2">
                              <w:rPr>
                                <w:rFonts w:ascii="Comic Sans MS" w:hAnsi="Comic Sans MS"/>
                                <w:i/>
                                <w:color w:val="000000" w:themeColor="text1"/>
                                <w:sz w:val="18"/>
                                <w:szCs w:val="18"/>
                              </w:rPr>
                              <w:t>Headteacher: Mrs Beverley A Melvin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6A8B" id="Text Box 17" o:spid="_x0000_s1032" type="#_x0000_t202" style="position:absolute;left:0;text-align:left;margin-left:392.25pt;margin-top:21.35pt;width:17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" fillcolor="white [3201]" stroked="f" strokeweight=".5pt">
                <v:textbox>
                  <w:txbxContent>
                    <w:p w14:paraId="6E24E673" w14:textId="77777777" w:rsidR="008D61F7" w:rsidRPr="003030B2" w:rsidRDefault="008D61F7">
                      <w:pPr>
                        <w:rPr>
                          <w:rFonts w:ascii="Comic Sans MS" w:hAnsi="Comic Sans MS"/>
                          <w:i/>
                          <w:color w:val="000000" w:themeColor="text1"/>
                          <w:sz w:val="18"/>
                          <w:szCs w:val="18"/>
                        </w:rPr>
                      </w:pPr>
                      <w:r w:rsidRPr="003030B2">
                        <w:rPr>
                          <w:rFonts w:ascii="Comic Sans MS" w:hAnsi="Comic Sans MS"/>
                          <w:i/>
                          <w:color w:val="000000" w:themeColor="text1"/>
                          <w:sz w:val="18"/>
                          <w:szCs w:val="18"/>
                        </w:rPr>
                        <w:t>Headteacher: Mrs Beverley A Melvin</w:t>
                      </w:r>
                    </w:p>
                  </w:txbxContent>
                </v:textbox>
              </v:shape>
            </w:pict>
          </mc:Fallback>
        </mc:AlternateContent>
      </w:r>
    </w:p>
    <w:p w14:paraId="32C9D315" w14:textId="6D6D8C35" w:rsidR="00A25AAA" w:rsidRDefault="00A25AAA">
      <w:pPr>
        <w:jc w:val="center"/>
      </w:pPr>
    </w:p>
    <w:p w14:paraId="03B39D1B" w14:textId="1A2F1919" w:rsidR="00A25AAA" w:rsidRDefault="00A25AAA">
      <w:pPr>
        <w:jc w:val="center"/>
      </w:pPr>
    </w:p>
    <w:p w14:paraId="1C9ECB6F" w14:textId="7241E98B" w:rsidR="00A25AAA" w:rsidRDefault="00A25AAA">
      <w:pPr>
        <w:jc w:val="center"/>
      </w:pPr>
    </w:p>
    <w:p w14:paraId="12EF24C3" w14:textId="46AACD93" w:rsidR="00A25AAA" w:rsidRDefault="00A25AAA">
      <w:pPr>
        <w:jc w:val="center"/>
      </w:pPr>
    </w:p>
    <w:p w14:paraId="7B621298" w14:textId="6A018C5B" w:rsidR="00A25AAA" w:rsidRDefault="00A25AAA">
      <w:pPr>
        <w:jc w:val="center"/>
      </w:pPr>
    </w:p>
    <w:p w14:paraId="7C70558A" w14:textId="59E467F2" w:rsidR="00A25AAA" w:rsidRDefault="00A25AAA">
      <w:pPr>
        <w:jc w:val="center"/>
      </w:pPr>
    </w:p>
    <w:p w14:paraId="7C8E86F1" w14:textId="5B261486" w:rsidR="00A25AAA" w:rsidRDefault="00A25AAA">
      <w:pPr>
        <w:jc w:val="center"/>
      </w:pPr>
    </w:p>
    <w:p w14:paraId="02DBB67A" w14:textId="5F794200" w:rsidR="00A25AAA" w:rsidRDefault="00A25AAA">
      <w:pPr>
        <w:jc w:val="center"/>
      </w:pPr>
    </w:p>
    <w:p w14:paraId="41F42197" w14:textId="71009147" w:rsidR="00A25AAA" w:rsidRDefault="00A25AAA">
      <w:pPr>
        <w:jc w:val="center"/>
      </w:pPr>
    </w:p>
    <w:p w14:paraId="4DB96B55" w14:textId="77777777" w:rsidR="00A25AAA" w:rsidRDefault="00A25AAA">
      <w:pPr>
        <w:jc w:val="center"/>
      </w:pPr>
    </w:p>
    <w:p w14:paraId="5D5785AD" w14:textId="72FAD52C" w:rsidR="00A25AAA" w:rsidRDefault="00A25AAA">
      <w:pPr>
        <w:jc w:val="center"/>
      </w:pPr>
    </w:p>
    <w:p w14:paraId="01B029F9" w14:textId="2E0AF95F" w:rsidR="00A25AAA" w:rsidRDefault="00A25AAA">
      <w:pPr>
        <w:jc w:val="center"/>
      </w:pPr>
    </w:p>
    <w:p w14:paraId="5E46ED0D" w14:textId="5FE21908" w:rsidR="00A25AAA" w:rsidRDefault="00A25AAA">
      <w:pPr>
        <w:jc w:val="center"/>
      </w:pPr>
    </w:p>
    <w:p w14:paraId="2F1091A1" w14:textId="79DD6D66" w:rsidR="0076440F" w:rsidRDefault="0076440F">
      <w:pPr>
        <w:jc w:val="center"/>
      </w:pPr>
    </w:p>
    <w:p w14:paraId="62010362" w14:textId="1EB4EEE6" w:rsidR="00B605A9" w:rsidRDefault="00B605A9" w:rsidP="0076440F"/>
    <w:sectPr w:rsidR="00B605A9" w:rsidSect="005F1F55">
      <w:footerReference w:type="default" r:id="rId20"/>
      <w:pgSz w:w="11906" w:h="16838"/>
      <w:pgMar w:top="1440" w:right="340" w:bottom="1191"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4BDD8" w14:textId="77777777" w:rsidR="000D5B1F" w:rsidRDefault="000D5B1F" w:rsidP="009A6F99">
      <w:pPr>
        <w:spacing w:after="0" w:line="240" w:lineRule="auto"/>
      </w:pPr>
      <w:r>
        <w:separator/>
      </w:r>
    </w:p>
  </w:endnote>
  <w:endnote w:type="continuationSeparator" w:id="0">
    <w:p w14:paraId="09C3AC07" w14:textId="77777777" w:rsidR="000D5B1F" w:rsidRDefault="000D5B1F" w:rsidP="009A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1FB2" w14:textId="77777777" w:rsidR="005F1F55" w:rsidRDefault="002A3EC4" w:rsidP="002A3EC4">
    <w:pPr>
      <w:spacing w:after="0" w:line="240" w:lineRule="auto"/>
      <w:jc w:val="right"/>
      <w:rPr>
        <w:rFonts w:ascii="Comic Sans MS" w:hAnsi="Comic Sans MS"/>
        <w:b/>
        <w:i/>
        <w:color w:val="0000FF"/>
        <w:sz w:val="20"/>
        <w:szCs w:val="20"/>
      </w:rPr>
    </w:pPr>
    <w:r>
      <w:rPr>
        <w:rFonts w:ascii="Comic Sans MS" w:hAnsi="Comic Sans MS"/>
        <w:i/>
        <w:color w:val="0000FF"/>
        <w:sz w:val="20"/>
        <w:szCs w:val="20"/>
      </w:rPr>
      <w:t xml:space="preserve">      </w:t>
    </w:r>
    <w:r w:rsidRPr="002A3EC4">
      <w:rPr>
        <w:rFonts w:ascii="Comic Sans MS" w:hAnsi="Comic Sans MS"/>
        <w:i/>
        <w:color w:val="0000FF"/>
        <w:sz w:val="18"/>
        <w:szCs w:val="18"/>
      </w:rPr>
      <w:t xml:space="preserve">                   </w:t>
    </w:r>
  </w:p>
  <w:p w14:paraId="30AC9FD8" w14:textId="77777777" w:rsidR="005F1F55" w:rsidRPr="00162FCD" w:rsidRDefault="002A3EC4" w:rsidP="005F1F55">
    <w:pPr>
      <w:spacing w:after="0"/>
      <w:jc w:val="right"/>
      <w:rPr>
        <w:i/>
        <w:color w:val="0000FF"/>
        <w:sz w:val="18"/>
        <w:szCs w:val="18"/>
      </w:rPr>
    </w:pPr>
    <w:r w:rsidRPr="005F1F55">
      <w:rPr>
        <w:rFonts w:ascii="Comic Sans MS" w:hAnsi="Comic Sans MS"/>
        <w:i/>
        <w:color w:val="0000FF"/>
        <w:sz w:val="18"/>
        <w:szCs w:val="18"/>
      </w:rPr>
      <w:br/>
    </w:r>
    <w:r w:rsidR="005F1F55" w:rsidRPr="00162FCD">
      <w:rPr>
        <w:rFonts w:ascii="Comic Sans MS" w:hAnsi="Comic Sans MS"/>
        <w:i/>
        <w:color w:val="0000FF"/>
        <w:sz w:val="18"/>
        <w:szCs w:val="18"/>
      </w:rPr>
      <w:t>The village school, where everyone is special and where God will help us grow.</w:t>
    </w:r>
  </w:p>
  <w:p w14:paraId="697CF370" w14:textId="77777777" w:rsidR="002A3EC4" w:rsidRPr="00162FCD" w:rsidRDefault="002A3EC4" w:rsidP="005F1F55">
    <w:pPr>
      <w:spacing w:after="0" w:line="240" w:lineRule="auto"/>
      <w:jc w:val="right"/>
      <w:rPr>
        <w:rFonts w:ascii="Comic Sans MS" w:hAnsi="Comic Sans MS"/>
        <w:i/>
        <w:color w:val="0066FF"/>
        <w:sz w:val="18"/>
        <w:szCs w:val="18"/>
      </w:rPr>
    </w:pPr>
    <w:r w:rsidRPr="00162FCD">
      <w:rPr>
        <w:rFonts w:ascii="Comic Sans MS" w:hAnsi="Comic Sans MS"/>
        <w:i/>
        <w:color w:val="0000FF"/>
        <w:sz w:val="18"/>
        <w:szCs w:val="18"/>
      </w:rPr>
      <w:t xml:space="preserve">Talk to me and I will listen, show me and I will remember, </w:t>
    </w:r>
    <w:r w:rsidR="005F1F55" w:rsidRPr="00162FCD">
      <w:rPr>
        <w:rFonts w:ascii="Comic Sans MS" w:hAnsi="Comic Sans MS"/>
        <w:i/>
        <w:color w:val="0000FF"/>
        <w:sz w:val="18"/>
        <w:szCs w:val="18"/>
      </w:rPr>
      <w:t>i</w:t>
    </w:r>
    <w:r w:rsidRPr="00162FCD">
      <w:rPr>
        <w:rFonts w:ascii="Comic Sans MS" w:hAnsi="Comic Sans MS"/>
        <w:i/>
        <w:color w:val="0000FF"/>
        <w:sz w:val="18"/>
        <w:szCs w:val="18"/>
      </w:rPr>
      <w:t>nvolve me and I will learn, encourage me and I will thrive</w:t>
    </w:r>
    <w:r w:rsidRPr="00162FCD">
      <w:rPr>
        <w:rFonts w:ascii="Comic Sans MS" w:hAnsi="Comic Sans MS"/>
        <w:i/>
        <w:color w:val="0066FF"/>
        <w:sz w:val="18"/>
        <w:szCs w:val="18"/>
      </w:rPr>
      <w:t>.</w:t>
    </w:r>
  </w:p>
  <w:p w14:paraId="799404F2" w14:textId="77777777" w:rsidR="002A3EC4" w:rsidRPr="002A3EC4" w:rsidRDefault="002A3EC4" w:rsidP="002A3EC4">
    <w:pPr>
      <w:spacing w:after="0" w:line="240" w:lineRule="auto"/>
      <w:jc w:val="right"/>
      <w:rPr>
        <w:rFonts w:ascii="Comic Sans MS" w:hAnsi="Comic Sans MS"/>
        <w:color w:val="0000FF"/>
        <w:sz w:val="18"/>
        <w:szCs w:val="18"/>
        <w:u w:val="single"/>
      </w:rPr>
    </w:pPr>
  </w:p>
  <w:p w14:paraId="3E8EC262" w14:textId="77777777" w:rsidR="002A3EC4" w:rsidRDefault="002A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8B03" w14:textId="77777777" w:rsidR="000D5B1F" w:rsidRDefault="000D5B1F" w:rsidP="009A6F99">
      <w:pPr>
        <w:spacing w:after="0" w:line="240" w:lineRule="auto"/>
      </w:pPr>
      <w:r>
        <w:separator/>
      </w:r>
    </w:p>
  </w:footnote>
  <w:footnote w:type="continuationSeparator" w:id="0">
    <w:p w14:paraId="0DF4A9F4" w14:textId="77777777" w:rsidR="000D5B1F" w:rsidRDefault="000D5B1F" w:rsidP="009A6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6B54"/>
    <w:multiLevelType w:val="hybridMultilevel"/>
    <w:tmpl w:val="67B04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3225B"/>
    <w:multiLevelType w:val="hybridMultilevel"/>
    <w:tmpl w:val="5C0255C8"/>
    <w:lvl w:ilvl="0" w:tplc="69DA4E7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A9"/>
    <w:rsid w:val="0004409F"/>
    <w:rsid w:val="000C6117"/>
    <w:rsid w:val="000D5B1F"/>
    <w:rsid w:val="00112635"/>
    <w:rsid w:val="00141BD5"/>
    <w:rsid w:val="00162FCD"/>
    <w:rsid w:val="00170D21"/>
    <w:rsid w:val="001E64A0"/>
    <w:rsid w:val="001E6AC7"/>
    <w:rsid w:val="00211DE7"/>
    <w:rsid w:val="00216BE4"/>
    <w:rsid w:val="00267275"/>
    <w:rsid w:val="002A3EC4"/>
    <w:rsid w:val="002B7582"/>
    <w:rsid w:val="003030B2"/>
    <w:rsid w:val="0033617F"/>
    <w:rsid w:val="003D4885"/>
    <w:rsid w:val="004B7E63"/>
    <w:rsid w:val="005F1F55"/>
    <w:rsid w:val="00600D60"/>
    <w:rsid w:val="00657300"/>
    <w:rsid w:val="00663F41"/>
    <w:rsid w:val="0076440F"/>
    <w:rsid w:val="00864BCE"/>
    <w:rsid w:val="008A7C85"/>
    <w:rsid w:val="008D61F7"/>
    <w:rsid w:val="00924437"/>
    <w:rsid w:val="00927804"/>
    <w:rsid w:val="00934D46"/>
    <w:rsid w:val="009A5319"/>
    <w:rsid w:val="009A6F99"/>
    <w:rsid w:val="009E08DB"/>
    <w:rsid w:val="00A25AAA"/>
    <w:rsid w:val="00A5393A"/>
    <w:rsid w:val="00AF6C41"/>
    <w:rsid w:val="00AF6CB9"/>
    <w:rsid w:val="00B215A0"/>
    <w:rsid w:val="00B605A9"/>
    <w:rsid w:val="00BE761D"/>
    <w:rsid w:val="00C7274B"/>
    <w:rsid w:val="00CE136C"/>
    <w:rsid w:val="00CF2393"/>
    <w:rsid w:val="00D23AFC"/>
    <w:rsid w:val="00D301CA"/>
    <w:rsid w:val="00D53628"/>
    <w:rsid w:val="00D8257A"/>
    <w:rsid w:val="00EA5F36"/>
    <w:rsid w:val="00F1060C"/>
    <w:rsid w:val="00F17297"/>
    <w:rsid w:val="00FF0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16CEC"/>
  <w15:docId w15:val="{96DDEC36-38FB-417C-BA8E-B57B97A7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75"/>
  </w:style>
  <w:style w:type="paragraph" w:styleId="BalloonText">
    <w:name w:val="Balloon Text"/>
    <w:basedOn w:val="Normal"/>
    <w:link w:val="BalloonTextChar"/>
    <w:uiPriority w:val="99"/>
    <w:semiHidden/>
    <w:unhideWhenUsed/>
    <w:rsid w:val="0026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75"/>
    <w:rPr>
      <w:rFonts w:ascii="Tahoma" w:hAnsi="Tahoma" w:cs="Tahoma"/>
      <w:sz w:val="16"/>
      <w:szCs w:val="16"/>
    </w:rPr>
  </w:style>
  <w:style w:type="character" w:styleId="Hyperlink">
    <w:name w:val="Hyperlink"/>
    <w:basedOn w:val="DefaultParagraphFont"/>
    <w:uiPriority w:val="99"/>
    <w:unhideWhenUsed/>
    <w:rsid w:val="00D23AFC"/>
    <w:rPr>
      <w:color w:val="0000FF" w:themeColor="hyperlink"/>
      <w:u w:val="single"/>
    </w:rPr>
  </w:style>
  <w:style w:type="paragraph" w:styleId="Footer">
    <w:name w:val="footer"/>
    <w:basedOn w:val="Normal"/>
    <w:link w:val="FooterChar"/>
    <w:uiPriority w:val="99"/>
    <w:unhideWhenUsed/>
    <w:rsid w:val="009A6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F99"/>
  </w:style>
  <w:style w:type="paragraph" w:styleId="ListParagraph">
    <w:name w:val="List Paragraph"/>
    <w:basedOn w:val="Normal"/>
    <w:uiPriority w:val="34"/>
    <w:qFormat/>
    <w:rsid w:val="0021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7610">
      <w:bodyDiv w:val="1"/>
      <w:marLeft w:val="0"/>
      <w:marRight w:val="0"/>
      <w:marTop w:val="0"/>
      <w:marBottom w:val="0"/>
      <w:divBdr>
        <w:top w:val="none" w:sz="0" w:space="0" w:color="auto"/>
        <w:left w:val="none" w:sz="0" w:space="0" w:color="auto"/>
        <w:bottom w:val="none" w:sz="0" w:space="0" w:color="auto"/>
        <w:right w:val="none" w:sz="0" w:space="0" w:color="auto"/>
      </w:divBdr>
    </w:div>
    <w:div w:id="21173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ppschool.lancs.sch.uk"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ad@coppschool.lancs.sch.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pschool.lancs.sch.uk"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mailto:head@coppschool.lancs.sch.uk"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y%20Documents\documents\Office\Letters\Stationery\Letterhead%20March%202015\Letterhead%20Word%20Version%20March%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D306A-1D6D-4727-A9E7-8E13C62A80A6}">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eb36aaf7-c0ad-4e0a-93b7-c73b1e4a962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A49AB30-DF57-4B39-8BAB-8F4E66F76342}">
  <ds:schemaRefs>
    <ds:schemaRef ds:uri="http://schemas.microsoft.com/sharepoint/v3/contenttype/forms"/>
  </ds:schemaRefs>
</ds:datastoreItem>
</file>

<file path=customXml/itemProps3.xml><?xml version="1.0" encoding="utf-8"?>
<ds:datastoreItem xmlns:ds="http://schemas.openxmlformats.org/officeDocument/2006/customXml" ds:itemID="{22DAB0E6-0BE7-45D3-BBD6-359117947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Word Version March 2015 template.dotx</Template>
  <TotalTime>0</TotalTime>
  <Pages>1</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Clarkson, Janet (HR)</cp:lastModifiedBy>
  <cp:revision>2</cp:revision>
  <cp:lastPrinted>2019-05-02T10:58:00Z</cp:lastPrinted>
  <dcterms:created xsi:type="dcterms:W3CDTF">2021-02-16T09:31:00Z</dcterms:created>
  <dcterms:modified xsi:type="dcterms:W3CDTF">2021-02-16T09:31:00Z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