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A28C15" w14:textId="77777777" w:rsidR="00F17297" w:rsidRPr="00F17297" w:rsidRDefault="00927804" w:rsidP="00F17297">
      <w:pPr>
        <w:rPr>
          <w:rFonts w:ascii="Comic Sans MS" w:hAnsi="Comic Sans M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D99F83" wp14:editId="42C91F69">
                <wp:simplePos x="0" y="0"/>
                <wp:positionH relativeFrom="column">
                  <wp:posOffset>-222885</wp:posOffset>
                </wp:positionH>
                <wp:positionV relativeFrom="paragraph">
                  <wp:posOffset>-91440</wp:posOffset>
                </wp:positionV>
                <wp:extent cx="807720" cy="2514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DCABE" w14:textId="77777777" w:rsidR="00927804" w:rsidRPr="00927804" w:rsidRDefault="00927804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27804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Copp Cares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7.55pt;margin-top:-7.2pt;width:63.6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" filled="f" stroked="f" strokeweight=".5pt">
                <v:textbox>
                  <w:txbxContent>
                    <w:p w:rsidR="00927804" w:rsidRPr="00927804" w:rsidRDefault="00927804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927804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Copp Cares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6E02B" wp14:editId="4092A4CB">
                <wp:simplePos x="0" y="0"/>
                <wp:positionH relativeFrom="column">
                  <wp:posOffset>4112895</wp:posOffset>
                </wp:positionH>
                <wp:positionV relativeFrom="paragraph">
                  <wp:posOffset>-784860</wp:posOffset>
                </wp:positionV>
                <wp:extent cx="2964180" cy="922020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D7C6C" w14:textId="77777777" w:rsidR="00657300" w:rsidRPr="003030B2" w:rsidRDefault="00657300" w:rsidP="00657300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3030B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="002A3EC4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opp Lane, Great Eccleston, Lancs.</w:t>
                            </w:r>
                            <w:r w:rsidRPr="003030B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PR3 0ZN</w:t>
                            </w:r>
                          </w:p>
                          <w:p w14:paraId="2E0AFF7F" w14:textId="77777777" w:rsidR="00141BD5" w:rsidRPr="003030B2" w:rsidRDefault="00141BD5" w:rsidP="00141BD5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3030B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Tel: 01995 670969</w:t>
                            </w:r>
                          </w:p>
                          <w:p w14:paraId="76F870D1" w14:textId="77777777" w:rsidR="00141BD5" w:rsidRPr="003030B2" w:rsidRDefault="00FF2321" w:rsidP="00141BD5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141BD5" w:rsidRPr="003030B2">
                                <w:rPr>
                                  <w:rStyle w:val="Hyperlink"/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  <w:t>head@coppschool.lancs.sch.uk</w:t>
                              </w:r>
                            </w:hyperlink>
                          </w:p>
                          <w:p w14:paraId="340CFF48" w14:textId="77777777" w:rsidR="00927804" w:rsidRDefault="00FF2321" w:rsidP="00141BD5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="Comic Sans MS" w:hAnsi="Comic Sans MS"/>
                                <w:i/>
                                <w:sz w:val="4"/>
                                <w:szCs w:val="4"/>
                              </w:rPr>
                            </w:pPr>
                            <w:hyperlink r:id="rId11" w:history="1">
                              <w:r w:rsidR="00934D46" w:rsidRPr="003030B2">
                                <w:rPr>
                                  <w:rStyle w:val="Hyperlink"/>
                                  <w:rFonts w:ascii="Comic Sans MS" w:hAnsi="Comic Sans MS"/>
                                  <w:i/>
                                  <w:sz w:val="18"/>
                                  <w:szCs w:val="18"/>
                                </w:rPr>
                                <w:t>www.coppschool.lancs.sch.uk</w:t>
                              </w:r>
                            </w:hyperlink>
                          </w:p>
                          <w:p w14:paraId="71AA42A6" w14:textId="77777777" w:rsidR="00927804" w:rsidRPr="00927804" w:rsidRDefault="00927804" w:rsidP="00141BD5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="Comic Sans MS" w:hAnsi="Comic Sans MS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2BCBBDD0" w14:textId="77777777" w:rsidR="002A3EC4" w:rsidRPr="002A3EC4" w:rsidRDefault="002A3EC4" w:rsidP="00141BD5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3EC4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Headteacher: Mrs Beverley A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r w:rsidRPr="002A3EC4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Melvin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F86C" id="Text Box 15" o:spid="_x0000_s1027" type="#_x0000_t202" style="position:absolute;margin-left:323.85pt;margin-top:-61.8pt;width:233.4pt;height:72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" fillcolor="white [3201]" stroked="f" strokeweight=".5pt">
                <v:textbox>
                  <w:txbxContent>
                    <w:p w:rsidR="00657300" w:rsidRPr="003030B2" w:rsidRDefault="00657300" w:rsidP="00657300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3030B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C</w:t>
                      </w:r>
                      <w:r w:rsidR="002A3EC4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opp Lane, Great Eccleston, Lancs.</w:t>
                      </w:r>
                      <w:r w:rsidRPr="003030B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PR3 0ZN</w:t>
                      </w:r>
                    </w:p>
                    <w:p w:rsidR="00141BD5" w:rsidRPr="003030B2" w:rsidRDefault="00141BD5" w:rsidP="00141BD5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3030B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Tel: 01995 670969</w:t>
                      </w:r>
                    </w:p>
                    <w:p w:rsidR="00141BD5" w:rsidRPr="003030B2" w:rsidRDefault="00A104CC" w:rsidP="00141BD5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hyperlink r:id="rId12" w:history="1">
                        <w:r w:rsidR="00141BD5" w:rsidRPr="003030B2">
                          <w:rPr>
                            <w:rStyle w:val="Hyperlink"/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  <w:t>head@coppschool.lancs.sch.uk</w:t>
                        </w:r>
                      </w:hyperlink>
                    </w:p>
                    <w:p w:rsidR="00927804" w:rsidRDefault="00A104CC" w:rsidP="00141BD5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="Comic Sans MS" w:hAnsi="Comic Sans MS"/>
                          <w:i/>
                          <w:sz w:val="4"/>
                          <w:szCs w:val="4"/>
                        </w:rPr>
                      </w:pPr>
                      <w:hyperlink r:id="rId13" w:history="1">
                        <w:r w:rsidR="00934D46" w:rsidRPr="003030B2">
                          <w:rPr>
                            <w:rStyle w:val="Hyperlink"/>
                            <w:rFonts w:ascii="Comic Sans MS" w:hAnsi="Comic Sans MS"/>
                            <w:i/>
                            <w:sz w:val="18"/>
                            <w:szCs w:val="18"/>
                          </w:rPr>
                          <w:t>www.coppschool.lancs.sch.uk</w:t>
                        </w:r>
                      </w:hyperlink>
                    </w:p>
                    <w:p w:rsidR="00927804" w:rsidRPr="00927804" w:rsidRDefault="00927804" w:rsidP="00141BD5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="Comic Sans MS" w:hAnsi="Comic Sans MS"/>
                          <w:i/>
                          <w:sz w:val="4"/>
                          <w:szCs w:val="4"/>
                        </w:rPr>
                      </w:pPr>
                    </w:p>
                    <w:p w:rsidR="002A3EC4" w:rsidRPr="002A3EC4" w:rsidRDefault="002A3EC4" w:rsidP="00141BD5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3EC4">
                        <w:rPr>
                          <w:rStyle w:val="Hyperlink"/>
                          <w:rFonts w:ascii="Comic Sans MS" w:hAnsi="Comic Sans MS"/>
                          <w:color w:val="auto"/>
                          <w:sz w:val="18"/>
                          <w:szCs w:val="18"/>
                          <w:u w:val="none"/>
                        </w:rPr>
                        <w:t>Headteacher: Mrs Beverley A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18"/>
                          <w:szCs w:val="18"/>
                          <w:u w:val="none"/>
                        </w:rPr>
                        <w:t>.</w:t>
                      </w:r>
                      <w:r w:rsidRPr="002A3EC4">
                        <w:rPr>
                          <w:rStyle w:val="Hyperlink"/>
                          <w:rFonts w:ascii="Comic Sans MS" w:hAnsi="Comic Sans MS"/>
                          <w:color w:val="auto"/>
                          <w:sz w:val="18"/>
                          <w:szCs w:val="18"/>
                          <w:u w:val="none"/>
                        </w:rPr>
                        <w:t xml:space="preserve"> Melvin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C8CB0C" wp14:editId="36227A41">
                <wp:simplePos x="0" y="0"/>
                <wp:positionH relativeFrom="column">
                  <wp:posOffset>676275</wp:posOffset>
                </wp:positionH>
                <wp:positionV relativeFrom="paragraph">
                  <wp:posOffset>-106680</wp:posOffset>
                </wp:positionV>
                <wp:extent cx="4244340" cy="28956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AAAD2" w14:textId="77777777" w:rsidR="002A3EC4" w:rsidRPr="002A3EC4" w:rsidRDefault="005F1F5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F1F5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“Let us love, not in word, but in truth and action</w:t>
                            </w:r>
                            <w:r w:rsidRPr="005F1F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.” (</w:t>
                            </w:r>
                            <w:r w:rsidRPr="005F1F5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1 John 3:18)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3.25pt;margin-top:-8.4pt;width:334.2pt;height:2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" fillcolor="white [3201]" stroked="f" strokeweight=".5pt">
                <v:textbox>
                  <w:txbxContent>
                    <w:p w:rsidR="002A3EC4" w:rsidRPr="002A3EC4" w:rsidRDefault="005F1F5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F1F55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“Let us love, not in word, but in truth and action</w:t>
                      </w:r>
                      <w:r w:rsidRPr="005F1F55">
                        <w:rPr>
                          <w:rFonts w:ascii="Comic Sans MS" w:hAnsi="Comic Sans MS"/>
                          <w:sz w:val="20"/>
                          <w:szCs w:val="20"/>
                        </w:rPr>
                        <w:t>.” (</w:t>
                      </w:r>
                      <w:r w:rsidRPr="005F1F55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1 John 3:18)</w:t>
                      </w:r>
                    </w:p>
                  </w:txbxContent>
                </v:textbox>
              </v:shape>
            </w:pict>
          </mc:Fallback>
        </mc:AlternateContent>
      </w:r>
      <w:r w:rsidR="00162FCD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658235" behindDoc="0" locked="0" layoutInCell="1" allowOverlap="1" wp14:anchorId="63B8E2DB" wp14:editId="46E3E431">
            <wp:simplePos x="0" y="0"/>
            <wp:positionH relativeFrom="column">
              <wp:posOffset>-161925</wp:posOffset>
            </wp:positionH>
            <wp:positionV relativeFrom="topMargin">
              <wp:align>bottom</wp:align>
            </wp:positionV>
            <wp:extent cx="667385" cy="746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FC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2FB61693" wp14:editId="778CD905">
                <wp:simplePos x="0" y="0"/>
                <wp:positionH relativeFrom="column">
                  <wp:posOffset>577215</wp:posOffset>
                </wp:positionH>
                <wp:positionV relativeFrom="paragraph">
                  <wp:posOffset>-906780</wp:posOffset>
                </wp:positionV>
                <wp:extent cx="53340" cy="10389235"/>
                <wp:effectExtent l="19050" t="19050" r="2286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103892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FE241" id="Rectangle 1" o:spid="_x0000_s1026" style="position:absolute;margin-left:45.45pt;margin-top:-71.4pt;width:4.2pt;height:818.05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" fillcolor="#00b0f0" strokecolor="blue" strokeweight="2.25pt"/>
            </w:pict>
          </mc:Fallback>
        </mc:AlternateContent>
      </w:r>
      <w:r w:rsidR="005F1F5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E89ED" wp14:editId="38AE45B4">
                <wp:simplePos x="0" y="0"/>
                <wp:positionH relativeFrom="column">
                  <wp:posOffset>676275</wp:posOffset>
                </wp:positionH>
                <wp:positionV relativeFrom="paragraph">
                  <wp:posOffset>-784860</wp:posOffset>
                </wp:positionV>
                <wp:extent cx="3162300" cy="800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9CA81" w14:textId="77777777" w:rsidR="00141BD5" w:rsidRPr="00162FCD" w:rsidRDefault="00141BD5" w:rsidP="00141BD5">
                            <w:pPr>
                              <w:pStyle w:val="Header"/>
                              <w:ind w:right="43"/>
                              <w:rPr>
                                <w:rFonts w:ascii="Comic Sans MS" w:hAnsi="Comic Sans MS" w:cs="Arial"/>
                                <w:b/>
                                <w:bCs/>
                                <w:color w:val="3333FF"/>
                                <w:sz w:val="36"/>
                                <w:szCs w:val="42"/>
                              </w:rPr>
                            </w:pPr>
                            <w:r w:rsidRPr="00162FCD">
                              <w:rPr>
                                <w:rFonts w:ascii="Comic Sans MS" w:hAnsi="Comic Sans MS" w:cs="Arial"/>
                                <w:b/>
                                <w:bCs/>
                                <w:color w:val="3333FF"/>
                                <w:sz w:val="36"/>
                                <w:szCs w:val="42"/>
                              </w:rPr>
                              <w:t>GREAT ECCLESTON COPP</w:t>
                            </w:r>
                            <w:r w:rsidRPr="00162FCD">
                              <w:rPr>
                                <w:rFonts w:ascii="Comic Sans MS" w:hAnsi="Comic Sans MS" w:cs="Arial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162FCD">
                              <w:rPr>
                                <w:rFonts w:ascii="Comic Sans MS" w:hAnsi="Comic Sans MS" w:cs="Arial"/>
                                <w:b/>
                                <w:bCs/>
                                <w:color w:val="3333FF"/>
                                <w:sz w:val="36"/>
                                <w:szCs w:val="42"/>
                              </w:rPr>
                              <w:t xml:space="preserve"> </w:t>
                            </w:r>
                          </w:p>
                          <w:p w14:paraId="52EA9E30" w14:textId="77777777" w:rsidR="00141BD5" w:rsidRPr="00162FCD" w:rsidRDefault="00141BD5" w:rsidP="00141BD5">
                            <w:pPr>
                              <w:pStyle w:val="Header"/>
                              <w:ind w:right="43"/>
                              <w:rPr>
                                <w:rFonts w:ascii="Comic Sans MS" w:hAnsi="Comic Sans MS" w:cs="Arial"/>
                                <w:b/>
                                <w:bCs/>
                                <w:color w:val="3333FF"/>
                                <w:sz w:val="24"/>
                                <w:szCs w:val="24"/>
                              </w:rPr>
                            </w:pPr>
                            <w:r w:rsidRPr="00162FCD">
                              <w:rPr>
                                <w:rFonts w:ascii="Comic Sans MS" w:hAnsi="Comic Sans MS" w:cs="Arial"/>
                                <w:b/>
                                <w:bCs/>
                                <w:color w:val="3333FF"/>
                                <w:sz w:val="24"/>
                                <w:szCs w:val="24"/>
                              </w:rPr>
                              <w:t>Church of England Primary School</w:t>
                            </w:r>
                          </w:p>
                          <w:p w14:paraId="0DC383CA" w14:textId="77777777" w:rsidR="00141BD5" w:rsidRDefault="00141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FE772" id="Text Box 14" o:spid="_x0000_s1029" type="#_x0000_t202" style="position:absolute;margin-left:53.25pt;margin-top:-61.8pt;width:249pt;height:6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" fillcolor="white [3201]" stroked="f" strokeweight=".5pt">
                <v:textbox>
                  <w:txbxContent>
                    <w:p w:rsidR="00141BD5" w:rsidRPr="00162FCD" w:rsidRDefault="00141BD5" w:rsidP="00141BD5">
                      <w:pPr>
                        <w:pStyle w:val="Header"/>
                        <w:ind w:right="43"/>
                        <w:rPr>
                          <w:rFonts w:ascii="Comic Sans MS" w:hAnsi="Comic Sans MS" w:cs="Arial"/>
                          <w:b/>
                          <w:bCs/>
                          <w:color w:val="3333FF"/>
                          <w:sz w:val="36"/>
                          <w:szCs w:val="42"/>
                        </w:rPr>
                      </w:pPr>
                      <w:r w:rsidRPr="00162FCD">
                        <w:rPr>
                          <w:rFonts w:ascii="Comic Sans MS" w:hAnsi="Comic Sans MS" w:cs="Arial"/>
                          <w:b/>
                          <w:bCs/>
                          <w:color w:val="3333FF"/>
                          <w:sz w:val="36"/>
                          <w:szCs w:val="42"/>
                        </w:rPr>
                        <w:t>GREAT ECCLESTON COPP</w:t>
                      </w:r>
                      <w:r w:rsidRPr="00162FCD">
                        <w:rPr>
                          <w:rFonts w:ascii="Comic Sans MS" w:hAnsi="Comic Sans MS" w:cs="Arial"/>
                          <w:b/>
                          <w:bCs/>
                          <w:color w:val="3333FF"/>
                          <w:sz w:val="16"/>
                          <w:szCs w:val="16"/>
                        </w:rPr>
                        <w:t xml:space="preserve">      </w:t>
                      </w:r>
                      <w:r w:rsidRPr="00162FCD">
                        <w:rPr>
                          <w:rFonts w:ascii="Comic Sans MS" w:hAnsi="Comic Sans MS" w:cs="Arial"/>
                          <w:b/>
                          <w:bCs/>
                          <w:color w:val="3333FF"/>
                          <w:sz w:val="36"/>
                          <w:szCs w:val="42"/>
                        </w:rPr>
                        <w:t xml:space="preserve"> </w:t>
                      </w:r>
                    </w:p>
                    <w:p w:rsidR="00141BD5" w:rsidRPr="00162FCD" w:rsidRDefault="00141BD5" w:rsidP="00141BD5">
                      <w:pPr>
                        <w:pStyle w:val="Header"/>
                        <w:ind w:right="43"/>
                        <w:rPr>
                          <w:rFonts w:ascii="Comic Sans MS" w:hAnsi="Comic Sans MS" w:cs="Arial"/>
                          <w:b/>
                          <w:bCs/>
                          <w:color w:val="3333FF"/>
                          <w:sz w:val="24"/>
                          <w:szCs w:val="24"/>
                        </w:rPr>
                      </w:pPr>
                      <w:r w:rsidRPr="00162FCD">
                        <w:rPr>
                          <w:rFonts w:ascii="Comic Sans MS" w:hAnsi="Comic Sans MS" w:cs="Arial"/>
                          <w:b/>
                          <w:bCs/>
                          <w:color w:val="3333FF"/>
                          <w:sz w:val="24"/>
                          <w:szCs w:val="24"/>
                        </w:rPr>
                        <w:t>Church of England Primary School</w:t>
                      </w:r>
                    </w:p>
                    <w:p w:rsidR="00141BD5" w:rsidRDefault="00141BD5"/>
                  </w:txbxContent>
                </v:textbox>
              </v:shape>
            </w:pict>
          </mc:Fallback>
        </mc:AlternateContent>
      </w:r>
      <w:r w:rsidR="002A3E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0B4E6EE" wp14:editId="070BF874">
                <wp:simplePos x="0" y="0"/>
                <wp:positionH relativeFrom="page">
                  <wp:posOffset>3701097</wp:posOffset>
                </wp:positionH>
                <wp:positionV relativeFrom="paragraph">
                  <wp:posOffset>-3539807</wp:posOffset>
                </wp:positionV>
                <wp:extent cx="45085" cy="7548880"/>
                <wp:effectExtent l="20003" t="18097" r="13017" b="1301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085" cy="7548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D5C59" id="Rectangle 5" o:spid="_x0000_s1026" style="position:absolute;margin-left:291.4pt;margin-top:-278.7pt;width:3.55pt;height:594.4pt;rotation:90;flip:x;z-index:251662335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" fillcolor="#00b0f0" strokecolor="blue" strokeweight="2.25pt">
                <w10:wrap anchorx="page"/>
              </v:rect>
            </w:pict>
          </mc:Fallback>
        </mc:AlternateContent>
      </w:r>
    </w:p>
    <w:p w14:paraId="26E4FB04" w14:textId="77777777" w:rsidR="00A25AAA" w:rsidRDefault="002A3EC4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73242" wp14:editId="5360100D">
                <wp:simplePos x="0" y="0"/>
                <wp:positionH relativeFrom="column">
                  <wp:posOffset>751205</wp:posOffset>
                </wp:positionH>
                <wp:positionV relativeFrom="paragraph">
                  <wp:posOffset>106045</wp:posOffset>
                </wp:positionV>
                <wp:extent cx="6294120" cy="82270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822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3139D" w14:textId="77777777" w:rsidR="0043064E" w:rsidRPr="00AE69C7" w:rsidRDefault="0043064E" w:rsidP="004306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69C7">
                              <w:rPr>
                                <w:rFonts w:ascii="Comic Sans MS" w:hAnsi="Comic Sans MS"/>
                              </w:rPr>
                              <w:t>Dear Candidate</w:t>
                            </w:r>
                          </w:p>
                          <w:p w14:paraId="2BA44C12" w14:textId="77777777" w:rsidR="0043064E" w:rsidRPr="00AE69C7" w:rsidRDefault="0043064E" w:rsidP="004306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90726CE" w14:textId="77777777" w:rsidR="0043064E" w:rsidRPr="00AE69C7" w:rsidRDefault="0043064E" w:rsidP="004306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69C7">
                              <w:rPr>
                                <w:rFonts w:ascii="Comic Sans MS" w:hAnsi="Comic Sans MS"/>
                              </w:rPr>
                              <w:t xml:space="preserve">Thank you for applying to become our new </w:t>
                            </w:r>
                            <w:r w:rsidR="00167491"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AE69C7">
                              <w:rPr>
                                <w:rFonts w:ascii="Comic Sans MS" w:hAnsi="Comic Sans MS"/>
                              </w:rPr>
                              <w:t xml:space="preserve">eadteacher.  The Junior Leadership Team and the leader of </w:t>
                            </w:r>
                            <w:proofErr w:type="spellStart"/>
                            <w:r w:rsidRPr="00AE69C7">
                              <w:rPr>
                                <w:rFonts w:ascii="Comic Sans MS" w:hAnsi="Comic Sans MS"/>
                              </w:rPr>
                              <w:t>Copp</w:t>
                            </w:r>
                            <w:proofErr w:type="spellEnd"/>
                            <w:r w:rsidRPr="00AE69C7">
                              <w:rPr>
                                <w:rFonts w:ascii="Comic Sans MS" w:hAnsi="Comic Sans MS"/>
                              </w:rPr>
                              <w:t xml:space="preserve"> School Council have had a meeting about what we would like our new headteacher to be like.</w:t>
                            </w:r>
                          </w:p>
                          <w:p w14:paraId="026885A1" w14:textId="77777777" w:rsidR="0043064E" w:rsidRPr="00AE69C7" w:rsidRDefault="0043064E" w:rsidP="00430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You should be </w:t>
                            </w:r>
                            <w:r w:rsidRPr="00AE69C7">
                              <w:rPr>
                                <w:rFonts w:ascii="Comic Sans MS" w:hAnsi="Comic Sans MS"/>
                              </w:rPr>
                              <w:t>understanding and kind.</w:t>
                            </w:r>
                          </w:p>
                          <w:p w14:paraId="7EDB2E54" w14:textId="77777777" w:rsidR="0043064E" w:rsidRPr="00AE69C7" w:rsidRDefault="0043064E" w:rsidP="00430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E69C7">
                              <w:rPr>
                                <w:rFonts w:ascii="Comic Sans MS" w:hAnsi="Comic Sans MS"/>
                              </w:rPr>
                              <w:t>You should make time for the pupils, be able to relate to us, and show an interest in our work, visiting our classes as much as possible.</w:t>
                            </w:r>
                          </w:p>
                          <w:p w14:paraId="398D393D" w14:textId="77777777" w:rsidR="0043064E" w:rsidRPr="00AE69C7" w:rsidRDefault="0043064E" w:rsidP="00430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E69C7">
                              <w:rPr>
                                <w:rFonts w:ascii="Comic Sans MS" w:hAnsi="Comic Sans MS"/>
                              </w:rPr>
                              <w:t>You should work alongside us and listen to our ideas.</w:t>
                            </w:r>
                          </w:p>
                          <w:p w14:paraId="79D9B924" w14:textId="77777777" w:rsidR="0043064E" w:rsidRPr="00AE69C7" w:rsidRDefault="0043064E" w:rsidP="00430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E69C7">
                              <w:rPr>
                                <w:rFonts w:ascii="Comic Sans MS" w:hAnsi="Comic Sans MS"/>
                              </w:rPr>
                              <w:t>You must be inclusive and supportive of everyone.</w:t>
                            </w:r>
                          </w:p>
                          <w:p w14:paraId="30A08E12" w14:textId="77777777" w:rsidR="0043064E" w:rsidRPr="00AE69C7" w:rsidRDefault="0043064E" w:rsidP="00430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E69C7">
                              <w:rPr>
                                <w:rFonts w:ascii="Comic Sans MS" w:hAnsi="Comic Sans MS"/>
                              </w:rPr>
                              <w:t>You should be calm and know what you are doing.</w:t>
                            </w:r>
                          </w:p>
                          <w:p w14:paraId="1A7702E9" w14:textId="77777777" w:rsidR="0043064E" w:rsidRPr="00AE69C7" w:rsidRDefault="0043064E" w:rsidP="00430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E69C7">
                              <w:rPr>
                                <w:rFonts w:ascii="Comic Sans MS" w:hAnsi="Comic Sans MS"/>
                              </w:rPr>
                              <w:t>You should be happy and welcoming, with a good sense of humour but still showing respect for everyone.</w:t>
                            </w:r>
                          </w:p>
                          <w:p w14:paraId="62B76B3A" w14:textId="77777777" w:rsidR="0043064E" w:rsidRPr="00AE69C7" w:rsidRDefault="0043064E" w:rsidP="00430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E69C7">
                              <w:rPr>
                                <w:rFonts w:ascii="Comic Sans MS" w:hAnsi="Comic Sans MS"/>
                              </w:rPr>
                              <w:t>You should share our vision but also be willing to try new ideas to help benefit our school.</w:t>
                            </w:r>
                          </w:p>
                          <w:p w14:paraId="31996DF5" w14:textId="77777777" w:rsidR="0043064E" w:rsidRPr="00AE69C7" w:rsidRDefault="0043064E" w:rsidP="00430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E69C7">
                              <w:rPr>
                                <w:rFonts w:ascii="Comic Sans MS" w:hAnsi="Comic Sans MS"/>
                              </w:rPr>
                              <w:t>You must be able to relate to people and be a confident speaker.</w:t>
                            </w:r>
                          </w:p>
                          <w:p w14:paraId="661C1A55" w14:textId="77777777" w:rsidR="0043064E" w:rsidRPr="00AE69C7" w:rsidRDefault="0043064E" w:rsidP="00430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E69C7">
                              <w:rPr>
                                <w:rFonts w:ascii="Comic Sans MS" w:hAnsi="Comic Sans MS"/>
                              </w:rPr>
                              <w:t>You should be someone who will lift everyone’s spirits, especially with what is going on in the world right now.</w:t>
                            </w:r>
                          </w:p>
                          <w:p w14:paraId="5F2B0FE9" w14:textId="77777777" w:rsidR="0043064E" w:rsidRPr="00AE69C7" w:rsidRDefault="0043064E" w:rsidP="004306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0E401A" w14:textId="77777777" w:rsidR="0043064E" w:rsidRPr="00AE69C7" w:rsidRDefault="0043064E" w:rsidP="004306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69C7">
                              <w:rPr>
                                <w:rFonts w:ascii="Comic Sans MS" w:hAnsi="Comic Sans MS"/>
                              </w:rPr>
                              <w:t>Kind regards</w:t>
                            </w:r>
                          </w:p>
                          <w:p w14:paraId="47BDF2D9" w14:textId="77777777" w:rsidR="0043064E" w:rsidRPr="00AE69C7" w:rsidRDefault="0043064E" w:rsidP="004306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69C7">
                              <w:rPr>
                                <w:rFonts w:ascii="Comic Sans MS" w:hAnsi="Comic Sans MS"/>
                              </w:rPr>
                              <w:t>Cerys, Hannah, Ryan, Charlie and Evie</w:t>
                            </w:r>
                          </w:p>
                          <w:p w14:paraId="5D1A3AA8" w14:textId="77777777" w:rsidR="00170D21" w:rsidRPr="00934D46" w:rsidRDefault="00170D21" w:rsidP="00934D4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.15pt;margin-top:8.35pt;width:495.6pt;height:64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ahjgIAAJIFAAAOAAAAZHJzL2Uyb0RvYy54bWysVMFuGyEQvVfqPyDuzdqu4ySW15GbKFWl&#10;KImaVDljFmxUYChg77pfn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" fillcolor="white [3201]" stroked="f" strokeweight=".5pt">
                <v:textbox>
                  <w:txbxContent>
                    <w:p w:rsidR="0043064E" w:rsidRPr="00AE69C7" w:rsidRDefault="0043064E" w:rsidP="0043064E">
                      <w:pPr>
                        <w:rPr>
                          <w:rFonts w:ascii="Comic Sans MS" w:hAnsi="Comic Sans MS"/>
                        </w:rPr>
                      </w:pPr>
                      <w:r w:rsidRPr="00AE69C7">
                        <w:rPr>
                          <w:rFonts w:ascii="Comic Sans MS" w:hAnsi="Comic Sans MS"/>
                        </w:rPr>
                        <w:t>Dear Candidate</w:t>
                      </w:r>
                    </w:p>
                    <w:p w:rsidR="0043064E" w:rsidRPr="00AE69C7" w:rsidRDefault="0043064E" w:rsidP="0043064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3064E" w:rsidRPr="00AE69C7" w:rsidRDefault="0043064E" w:rsidP="0043064E">
                      <w:pPr>
                        <w:rPr>
                          <w:rFonts w:ascii="Comic Sans MS" w:hAnsi="Comic Sans MS"/>
                        </w:rPr>
                      </w:pPr>
                      <w:r w:rsidRPr="00AE69C7">
                        <w:rPr>
                          <w:rFonts w:ascii="Comic Sans MS" w:hAnsi="Comic Sans MS"/>
                        </w:rPr>
                        <w:t xml:space="preserve">Thank you for applying to become our new </w:t>
                      </w:r>
                      <w:r w:rsidR="00167491">
                        <w:rPr>
                          <w:rFonts w:ascii="Comic Sans MS" w:hAnsi="Comic Sans MS"/>
                        </w:rPr>
                        <w:t>H</w:t>
                      </w:r>
                      <w:bookmarkStart w:id="1" w:name="_GoBack"/>
                      <w:bookmarkEnd w:id="1"/>
                      <w:r w:rsidRPr="00AE69C7">
                        <w:rPr>
                          <w:rFonts w:ascii="Comic Sans MS" w:hAnsi="Comic Sans MS"/>
                        </w:rPr>
                        <w:t xml:space="preserve">eadteacher.  The Junior Leadership Team and the leader of </w:t>
                      </w:r>
                      <w:proofErr w:type="spellStart"/>
                      <w:r w:rsidRPr="00AE69C7">
                        <w:rPr>
                          <w:rFonts w:ascii="Comic Sans MS" w:hAnsi="Comic Sans MS"/>
                        </w:rPr>
                        <w:t>Copp</w:t>
                      </w:r>
                      <w:proofErr w:type="spellEnd"/>
                      <w:r w:rsidRPr="00AE69C7">
                        <w:rPr>
                          <w:rFonts w:ascii="Comic Sans MS" w:hAnsi="Comic Sans MS"/>
                        </w:rPr>
                        <w:t xml:space="preserve"> School Council have had a meeting about what we would like our new headteacher to be like.</w:t>
                      </w:r>
                    </w:p>
                    <w:p w:rsidR="0043064E" w:rsidRPr="00AE69C7" w:rsidRDefault="0043064E" w:rsidP="00430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You should be </w:t>
                      </w:r>
                      <w:r w:rsidRPr="00AE69C7">
                        <w:rPr>
                          <w:rFonts w:ascii="Comic Sans MS" w:hAnsi="Comic Sans MS"/>
                        </w:rPr>
                        <w:t>understanding and kind.</w:t>
                      </w:r>
                    </w:p>
                    <w:p w:rsidR="0043064E" w:rsidRPr="00AE69C7" w:rsidRDefault="0043064E" w:rsidP="00430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E69C7">
                        <w:rPr>
                          <w:rFonts w:ascii="Comic Sans MS" w:hAnsi="Comic Sans MS"/>
                        </w:rPr>
                        <w:t>You should make time for the pupils, be able to relate to us, and show an interest in our work, visiting our classes as much as possible.</w:t>
                      </w:r>
                    </w:p>
                    <w:p w:rsidR="0043064E" w:rsidRPr="00AE69C7" w:rsidRDefault="0043064E" w:rsidP="00430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E69C7">
                        <w:rPr>
                          <w:rFonts w:ascii="Comic Sans MS" w:hAnsi="Comic Sans MS"/>
                        </w:rPr>
                        <w:t>You should work alongside us and listen to our ideas.</w:t>
                      </w:r>
                    </w:p>
                    <w:p w:rsidR="0043064E" w:rsidRPr="00AE69C7" w:rsidRDefault="0043064E" w:rsidP="00430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E69C7">
                        <w:rPr>
                          <w:rFonts w:ascii="Comic Sans MS" w:hAnsi="Comic Sans MS"/>
                        </w:rPr>
                        <w:t>You must be inclusive and supportive of everyone.</w:t>
                      </w:r>
                    </w:p>
                    <w:p w:rsidR="0043064E" w:rsidRPr="00AE69C7" w:rsidRDefault="0043064E" w:rsidP="00430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E69C7">
                        <w:rPr>
                          <w:rFonts w:ascii="Comic Sans MS" w:hAnsi="Comic Sans MS"/>
                        </w:rPr>
                        <w:t>You should be calm and know what you are doing.</w:t>
                      </w:r>
                    </w:p>
                    <w:p w:rsidR="0043064E" w:rsidRPr="00AE69C7" w:rsidRDefault="0043064E" w:rsidP="00430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E69C7">
                        <w:rPr>
                          <w:rFonts w:ascii="Comic Sans MS" w:hAnsi="Comic Sans MS"/>
                        </w:rPr>
                        <w:t>You should be happy and welcoming, with a good sense of humour but still showing respect for everyone.</w:t>
                      </w:r>
                    </w:p>
                    <w:p w:rsidR="0043064E" w:rsidRPr="00AE69C7" w:rsidRDefault="0043064E" w:rsidP="00430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E69C7">
                        <w:rPr>
                          <w:rFonts w:ascii="Comic Sans MS" w:hAnsi="Comic Sans MS"/>
                        </w:rPr>
                        <w:t>You should share our vision but also be willing to try new ideas to help benefit our school.</w:t>
                      </w:r>
                    </w:p>
                    <w:p w:rsidR="0043064E" w:rsidRPr="00AE69C7" w:rsidRDefault="0043064E" w:rsidP="00430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E69C7">
                        <w:rPr>
                          <w:rFonts w:ascii="Comic Sans MS" w:hAnsi="Comic Sans MS"/>
                        </w:rPr>
                        <w:t>You must be able to relate to people and be a confident speaker.</w:t>
                      </w:r>
                    </w:p>
                    <w:p w:rsidR="0043064E" w:rsidRPr="00AE69C7" w:rsidRDefault="0043064E" w:rsidP="00430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E69C7">
                        <w:rPr>
                          <w:rFonts w:ascii="Comic Sans MS" w:hAnsi="Comic Sans MS"/>
                        </w:rPr>
                        <w:t>You should be someone who will lift everyone’s spirits, especially with what is going on in the world right now.</w:t>
                      </w:r>
                    </w:p>
                    <w:p w:rsidR="0043064E" w:rsidRPr="00AE69C7" w:rsidRDefault="0043064E" w:rsidP="0043064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3064E" w:rsidRPr="00AE69C7" w:rsidRDefault="0043064E" w:rsidP="0043064E">
                      <w:pPr>
                        <w:rPr>
                          <w:rFonts w:ascii="Comic Sans MS" w:hAnsi="Comic Sans MS"/>
                        </w:rPr>
                      </w:pPr>
                      <w:r w:rsidRPr="00AE69C7">
                        <w:rPr>
                          <w:rFonts w:ascii="Comic Sans MS" w:hAnsi="Comic Sans MS"/>
                        </w:rPr>
                        <w:t>Kind regards</w:t>
                      </w:r>
                    </w:p>
                    <w:p w:rsidR="0043064E" w:rsidRPr="00AE69C7" w:rsidRDefault="0043064E" w:rsidP="0043064E">
                      <w:pPr>
                        <w:rPr>
                          <w:rFonts w:ascii="Comic Sans MS" w:hAnsi="Comic Sans MS"/>
                        </w:rPr>
                      </w:pPr>
                      <w:r w:rsidRPr="00AE69C7">
                        <w:rPr>
                          <w:rFonts w:ascii="Comic Sans MS" w:hAnsi="Comic Sans MS"/>
                        </w:rPr>
                        <w:t>Cerys, Hannah, Ryan, Charlie and Evie</w:t>
                      </w:r>
                    </w:p>
                    <w:p w:rsidR="00170D21" w:rsidRPr="00934D46" w:rsidRDefault="00170D21" w:rsidP="00934D4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7E85D2" w14:textId="77777777" w:rsidR="00A25AAA" w:rsidRDefault="002A3EC4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54A927" wp14:editId="75E9FC41">
                <wp:simplePos x="0" y="0"/>
                <wp:positionH relativeFrom="column">
                  <wp:posOffset>4981575</wp:posOffset>
                </wp:positionH>
                <wp:positionV relativeFrom="paragraph">
                  <wp:posOffset>271145</wp:posOffset>
                </wp:positionV>
                <wp:extent cx="220980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33E5D" w14:textId="77777777" w:rsidR="008D61F7" w:rsidRPr="003030B2" w:rsidRDefault="008D61F7">
                            <w:pP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30B2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Headteacher: Mrs Beverley A Melvin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F420" id="Text Box 17" o:spid="_x0000_s1031" type="#_x0000_t202" style="position:absolute;left:0;text-align:left;margin-left:392.25pt;margin-top:21.35pt;width:174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" fillcolor="white [3201]" stroked="f" strokeweight=".5pt">
                <v:textbox>
                  <w:txbxContent>
                    <w:p w:rsidR="008D61F7" w:rsidRPr="003030B2" w:rsidRDefault="008D61F7">
                      <w:pPr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030B2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</w:rPr>
                        <w:t>Headteacher: Mrs Beverley A Melvin</w:t>
                      </w:r>
                    </w:p>
                  </w:txbxContent>
                </v:textbox>
              </v:shape>
            </w:pict>
          </mc:Fallback>
        </mc:AlternateContent>
      </w:r>
    </w:p>
    <w:p w14:paraId="45E09A10" w14:textId="77777777" w:rsidR="00A25AAA" w:rsidRDefault="00A25AAA">
      <w:pPr>
        <w:jc w:val="center"/>
      </w:pPr>
    </w:p>
    <w:p w14:paraId="54832A4F" w14:textId="77777777" w:rsidR="00A25AAA" w:rsidRDefault="00A25AAA">
      <w:pPr>
        <w:jc w:val="center"/>
      </w:pPr>
    </w:p>
    <w:p w14:paraId="46FAF203" w14:textId="77777777" w:rsidR="00A25AAA" w:rsidRDefault="00A25AAA">
      <w:pPr>
        <w:jc w:val="center"/>
      </w:pPr>
    </w:p>
    <w:p w14:paraId="24234AB6" w14:textId="77777777" w:rsidR="00A25AAA" w:rsidRDefault="00A25AAA">
      <w:pPr>
        <w:jc w:val="center"/>
      </w:pPr>
    </w:p>
    <w:p w14:paraId="78F5F7FD" w14:textId="77777777" w:rsidR="00A25AAA" w:rsidRDefault="00A25AAA">
      <w:pPr>
        <w:jc w:val="center"/>
      </w:pPr>
    </w:p>
    <w:p w14:paraId="0F3796E1" w14:textId="77777777" w:rsidR="00A25AAA" w:rsidRDefault="00A25AAA">
      <w:pPr>
        <w:jc w:val="center"/>
      </w:pPr>
    </w:p>
    <w:p w14:paraId="62A3F3DA" w14:textId="77777777" w:rsidR="00A25AAA" w:rsidRDefault="00A25AAA">
      <w:pPr>
        <w:jc w:val="center"/>
      </w:pPr>
    </w:p>
    <w:p w14:paraId="46CEE24A" w14:textId="77777777" w:rsidR="00A25AAA" w:rsidRDefault="00A25AAA">
      <w:pPr>
        <w:jc w:val="center"/>
      </w:pPr>
    </w:p>
    <w:p w14:paraId="09CC0089" w14:textId="77777777" w:rsidR="00A25AAA" w:rsidRDefault="00A25AAA">
      <w:pPr>
        <w:jc w:val="center"/>
      </w:pPr>
    </w:p>
    <w:p w14:paraId="723D3E77" w14:textId="77777777" w:rsidR="00A25AAA" w:rsidRDefault="00A25AAA">
      <w:pPr>
        <w:jc w:val="center"/>
      </w:pPr>
    </w:p>
    <w:p w14:paraId="32924C00" w14:textId="77777777" w:rsidR="00A25AAA" w:rsidRDefault="00A25AAA">
      <w:pPr>
        <w:jc w:val="center"/>
      </w:pPr>
    </w:p>
    <w:p w14:paraId="317A5DB7" w14:textId="77777777" w:rsidR="00A25AAA" w:rsidRDefault="00A25AAA">
      <w:pPr>
        <w:jc w:val="center"/>
      </w:pPr>
    </w:p>
    <w:p w14:paraId="3E69F46C" w14:textId="77777777" w:rsidR="00A25AAA" w:rsidRDefault="00A25AAA">
      <w:pPr>
        <w:jc w:val="center"/>
      </w:pPr>
    </w:p>
    <w:p w14:paraId="01D29CE5" w14:textId="77777777" w:rsidR="00B605A9" w:rsidRDefault="008D61F7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0" locked="1" layoutInCell="1" allowOverlap="1" wp14:anchorId="2C7F4792" wp14:editId="29E96C8E">
            <wp:simplePos x="0" y="0"/>
            <wp:positionH relativeFrom="margin">
              <wp:posOffset>-177165</wp:posOffset>
            </wp:positionH>
            <wp:positionV relativeFrom="page">
              <wp:posOffset>6690360</wp:posOffset>
            </wp:positionV>
            <wp:extent cx="653415" cy="653415"/>
            <wp:effectExtent l="0" t="0" r="0" b="0"/>
            <wp:wrapNone/>
            <wp:docPr id="7" name="Picture 7" descr="C:\Users\head\Desktop\mm_school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Desktop\mm_school_logo_pri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0" behindDoc="0" locked="1" layoutInCell="1" allowOverlap="1" wp14:anchorId="7AF6461E" wp14:editId="54ECF87D">
                <wp:simplePos x="0" y="0"/>
                <wp:positionH relativeFrom="column">
                  <wp:posOffset>-283845</wp:posOffset>
                </wp:positionH>
                <wp:positionV relativeFrom="paragraph">
                  <wp:posOffset>1730375</wp:posOffset>
                </wp:positionV>
                <wp:extent cx="929640" cy="25146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9851E" w14:textId="77777777" w:rsidR="008D61F7" w:rsidRPr="00657300" w:rsidRDefault="008D61F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573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Bishop’s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-22.35pt;margin-top:136.25pt;width:73.2pt;height:19.8pt;z-index:251657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" fillcolor="white [3201]" stroked="f" strokeweight=".5pt">
                <v:textbox>
                  <w:txbxContent>
                    <w:p w:rsidR="008D61F7" w:rsidRPr="00657300" w:rsidRDefault="008D61F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57300">
                        <w:rPr>
                          <w:rFonts w:ascii="Comic Sans MS" w:hAnsi="Comic Sans MS"/>
                          <w:sz w:val="16"/>
                          <w:szCs w:val="16"/>
                        </w:rPr>
                        <w:t>Bishop’s Award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75648" behindDoc="0" locked="1" layoutInCell="1" allowOverlap="1" wp14:anchorId="2205BC89" wp14:editId="511EA78A">
            <wp:simplePos x="0" y="0"/>
            <wp:positionH relativeFrom="column">
              <wp:posOffset>-177165</wp:posOffset>
            </wp:positionH>
            <wp:positionV relativeFrom="paragraph">
              <wp:posOffset>1403350</wp:posOffset>
            </wp:positionV>
            <wp:extent cx="662940" cy="325755"/>
            <wp:effectExtent l="0" t="0" r="3810" b="0"/>
            <wp:wrapNone/>
            <wp:docPr id="2" name="Picture 2" descr="Image result for blackburn diocese bishop's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burn diocese bishop's awar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36576" distB="36576" distL="36576" distR="36576" simplePos="0" relativeHeight="251663360" behindDoc="0" locked="1" layoutInCell="1" allowOverlap="1" wp14:anchorId="200E35D2" wp14:editId="5C338737">
            <wp:simplePos x="0" y="0"/>
            <wp:positionH relativeFrom="margin">
              <wp:posOffset>-169545</wp:posOffset>
            </wp:positionH>
            <wp:positionV relativeFrom="bottomMargin">
              <wp:posOffset>-1497965</wp:posOffset>
            </wp:positionV>
            <wp:extent cx="601980" cy="608965"/>
            <wp:effectExtent l="0" t="0" r="7620" b="635"/>
            <wp:wrapNone/>
            <wp:docPr id="3" name="Picture 3" descr="FairAware-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irAware-Schoo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2576" behindDoc="0" locked="1" layoutInCell="1" allowOverlap="1" wp14:anchorId="3FD71F39" wp14:editId="3AD5AA2B">
            <wp:simplePos x="0" y="0"/>
            <wp:positionH relativeFrom="column">
              <wp:posOffset>-177165</wp:posOffset>
            </wp:positionH>
            <wp:positionV relativeFrom="paragraph">
              <wp:posOffset>2872105</wp:posOffset>
            </wp:positionV>
            <wp:extent cx="609600" cy="613410"/>
            <wp:effectExtent l="0" t="0" r="0" b="0"/>
            <wp:wrapNone/>
            <wp:docPr id="10" name="Picture 1" descr="SG-L1-3-mark-2017-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-L1-3-mark-2017-silver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36576" distB="36576" distL="36576" distR="36576" simplePos="0" relativeHeight="251665408" behindDoc="0" locked="1" layoutInCell="1" allowOverlap="1" wp14:anchorId="31EE1302" wp14:editId="155BEFF9">
            <wp:simplePos x="0" y="0"/>
            <wp:positionH relativeFrom="column">
              <wp:posOffset>-200025</wp:posOffset>
            </wp:positionH>
            <wp:positionV relativeFrom="page">
              <wp:posOffset>9806940</wp:posOffset>
            </wp:positionV>
            <wp:extent cx="650240" cy="392430"/>
            <wp:effectExtent l="0" t="0" r="0" b="7620"/>
            <wp:wrapNone/>
            <wp:docPr id="4" name="Picture 4" descr="LE-logo-2015-18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-logo-2015-18-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05A9" w:rsidSect="005F1F55">
      <w:footerReference w:type="default" r:id="rId20"/>
      <w:pgSz w:w="11906" w:h="16838"/>
      <w:pgMar w:top="1440" w:right="340" w:bottom="119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7AAFA" w14:textId="77777777" w:rsidR="00A104CC" w:rsidRDefault="00A104CC" w:rsidP="009A6F99">
      <w:pPr>
        <w:spacing w:after="0" w:line="240" w:lineRule="auto"/>
      </w:pPr>
      <w:r>
        <w:separator/>
      </w:r>
    </w:p>
  </w:endnote>
  <w:endnote w:type="continuationSeparator" w:id="0">
    <w:p w14:paraId="06E32CB1" w14:textId="77777777" w:rsidR="00A104CC" w:rsidRDefault="00A104CC" w:rsidP="009A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1AD2" w14:textId="77777777" w:rsidR="005F1F55" w:rsidRDefault="002A3EC4" w:rsidP="002A3EC4">
    <w:pPr>
      <w:spacing w:after="0" w:line="240" w:lineRule="auto"/>
      <w:jc w:val="right"/>
      <w:rPr>
        <w:rFonts w:ascii="Comic Sans MS" w:hAnsi="Comic Sans MS"/>
        <w:b/>
        <w:i/>
        <w:color w:val="0000FF"/>
        <w:sz w:val="20"/>
        <w:szCs w:val="20"/>
      </w:rPr>
    </w:pPr>
    <w:r>
      <w:rPr>
        <w:rFonts w:ascii="Comic Sans MS" w:hAnsi="Comic Sans MS"/>
        <w:i/>
        <w:color w:val="0000FF"/>
        <w:sz w:val="20"/>
        <w:szCs w:val="20"/>
      </w:rPr>
      <w:t xml:space="preserve">      </w:t>
    </w:r>
    <w:r w:rsidRPr="002A3EC4">
      <w:rPr>
        <w:rFonts w:ascii="Comic Sans MS" w:hAnsi="Comic Sans MS"/>
        <w:i/>
        <w:color w:val="0000FF"/>
        <w:sz w:val="18"/>
        <w:szCs w:val="18"/>
      </w:rPr>
      <w:t xml:space="preserve">                   </w:t>
    </w:r>
  </w:p>
  <w:p w14:paraId="3015C999" w14:textId="77777777" w:rsidR="005F1F55" w:rsidRPr="00162FCD" w:rsidRDefault="002A3EC4" w:rsidP="005F1F55">
    <w:pPr>
      <w:spacing w:after="0"/>
      <w:jc w:val="right"/>
      <w:rPr>
        <w:i/>
        <w:color w:val="0000FF"/>
        <w:sz w:val="18"/>
        <w:szCs w:val="18"/>
      </w:rPr>
    </w:pPr>
    <w:r w:rsidRPr="005F1F55">
      <w:rPr>
        <w:rFonts w:ascii="Comic Sans MS" w:hAnsi="Comic Sans MS"/>
        <w:i/>
        <w:color w:val="0000FF"/>
        <w:sz w:val="18"/>
        <w:szCs w:val="18"/>
      </w:rPr>
      <w:br/>
    </w:r>
    <w:r w:rsidR="005F1F55" w:rsidRPr="00162FCD">
      <w:rPr>
        <w:rFonts w:ascii="Comic Sans MS" w:hAnsi="Comic Sans MS"/>
        <w:i/>
        <w:color w:val="0000FF"/>
        <w:sz w:val="18"/>
        <w:szCs w:val="18"/>
      </w:rPr>
      <w:t>The village school, where everyone is special and where God will help us grow.</w:t>
    </w:r>
  </w:p>
  <w:p w14:paraId="4EE3CE38" w14:textId="77777777" w:rsidR="002A3EC4" w:rsidRPr="00162FCD" w:rsidRDefault="002A3EC4" w:rsidP="005F1F55">
    <w:pPr>
      <w:spacing w:after="0" w:line="240" w:lineRule="auto"/>
      <w:jc w:val="right"/>
      <w:rPr>
        <w:rFonts w:ascii="Comic Sans MS" w:hAnsi="Comic Sans MS"/>
        <w:i/>
        <w:color w:val="0066FF"/>
        <w:sz w:val="18"/>
        <w:szCs w:val="18"/>
      </w:rPr>
    </w:pPr>
    <w:r w:rsidRPr="00162FCD">
      <w:rPr>
        <w:rFonts w:ascii="Comic Sans MS" w:hAnsi="Comic Sans MS"/>
        <w:i/>
        <w:color w:val="0000FF"/>
        <w:sz w:val="18"/>
        <w:szCs w:val="18"/>
      </w:rPr>
      <w:t xml:space="preserve">Talk to me and I will listen, show me and I will remember, </w:t>
    </w:r>
    <w:r w:rsidR="005F1F55" w:rsidRPr="00162FCD">
      <w:rPr>
        <w:rFonts w:ascii="Comic Sans MS" w:hAnsi="Comic Sans MS"/>
        <w:i/>
        <w:color w:val="0000FF"/>
        <w:sz w:val="18"/>
        <w:szCs w:val="18"/>
      </w:rPr>
      <w:t>i</w:t>
    </w:r>
    <w:r w:rsidRPr="00162FCD">
      <w:rPr>
        <w:rFonts w:ascii="Comic Sans MS" w:hAnsi="Comic Sans MS"/>
        <w:i/>
        <w:color w:val="0000FF"/>
        <w:sz w:val="18"/>
        <w:szCs w:val="18"/>
      </w:rPr>
      <w:t>nvolve me and I will learn, encourage me and I will thrive</w:t>
    </w:r>
    <w:r w:rsidRPr="00162FCD">
      <w:rPr>
        <w:rFonts w:ascii="Comic Sans MS" w:hAnsi="Comic Sans MS"/>
        <w:i/>
        <w:color w:val="0066FF"/>
        <w:sz w:val="18"/>
        <w:szCs w:val="18"/>
      </w:rPr>
      <w:t>.</w:t>
    </w:r>
  </w:p>
  <w:p w14:paraId="146B19CE" w14:textId="77777777" w:rsidR="002A3EC4" w:rsidRPr="002A3EC4" w:rsidRDefault="002A3EC4" w:rsidP="002A3EC4">
    <w:pPr>
      <w:spacing w:after="0" w:line="240" w:lineRule="auto"/>
      <w:jc w:val="right"/>
      <w:rPr>
        <w:rFonts w:ascii="Comic Sans MS" w:hAnsi="Comic Sans MS"/>
        <w:color w:val="0000FF"/>
        <w:sz w:val="18"/>
        <w:szCs w:val="18"/>
        <w:u w:val="single"/>
      </w:rPr>
    </w:pPr>
  </w:p>
  <w:p w14:paraId="6BC9B70B" w14:textId="77777777" w:rsidR="002A3EC4" w:rsidRDefault="002A3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8DDE8" w14:textId="77777777" w:rsidR="00A104CC" w:rsidRDefault="00A104CC" w:rsidP="009A6F99">
      <w:pPr>
        <w:spacing w:after="0" w:line="240" w:lineRule="auto"/>
      </w:pPr>
      <w:r>
        <w:separator/>
      </w:r>
    </w:p>
  </w:footnote>
  <w:footnote w:type="continuationSeparator" w:id="0">
    <w:p w14:paraId="72648153" w14:textId="77777777" w:rsidR="00A104CC" w:rsidRDefault="00A104CC" w:rsidP="009A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F69"/>
    <w:multiLevelType w:val="hybridMultilevel"/>
    <w:tmpl w:val="17A4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B54"/>
    <w:multiLevelType w:val="hybridMultilevel"/>
    <w:tmpl w:val="67B04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A9"/>
    <w:rsid w:val="00023275"/>
    <w:rsid w:val="000C6117"/>
    <w:rsid w:val="00112635"/>
    <w:rsid w:val="00141BD5"/>
    <w:rsid w:val="00162FCD"/>
    <w:rsid w:val="00167491"/>
    <w:rsid w:val="00170D21"/>
    <w:rsid w:val="001E64A0"/>
    <w:rsid w:val="001E6AC7"/>
    <w:rsid w:val="00211DE7"/>
    <w:rsid w:val="00216BE4"/>
    <w:rsid w:val="00267275"/>
    <w:rsid w:val="002A3EC4"/>
    <w:rsid w:val="002B7582"/>
    <w:rsid w:val="003030B2"/>
    <w:rsid w:val="0033617F"/>
    <w:rsid w:val="003D4885"/>
    <w:rsid w:val="0043064E"/>
    <w:rsid w:val="005F1F55"/>
    <w:rsid w:val="00600D60"/>
    <w:rsid w:val="00657300"/>
    <w:rsid w:val="00663F41"/>
    <w:rsid w:val="008A7C85"/>
    <w:rsid w:val="008D61F7"/>
    <w:rsid w:val="00927804"/>
    <w:rsid w:val="00934D46"/>
    <w:rsid w:val="009A5319"/>
    <w:rsid w:val="009A6F99"/>
    <w:rsid w:val="009E08DB"/>
    <w:rsid w:val="00A104CC"/>
    <w:rsid w:val="00A25AAA"/>
    <w:rsid w:val="00A5393A"/>
    <w:rsid w:val="00AF6C41"/>
    <w:rsid w:val="00AF6CB9"/>
    <w:rsid w:val="00B215A0"/>
    <w:rsid w:val="00B605A9"/>
    <w:rsid w:val="00BE761D"/>
    <w:rsid w:val="00C7274B"/>
    <w:rsid w:val="00CE136C"/>
    <w:rsid w:val="00CF2393"/>
    <w:rsid w:val="00D23AFC"/>
    <w:rsid w:val="00D53628"/>
    <w:rsid w:val="00D8257A"/>
    <w:rsid w:val="00DA0861"/>
    <w:rsid w:val="00EA5F36"/>
    <w:rsid w:val="00F17297"/>
    <w:rsid w:val="00FF0BDD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D3BC66"/>
  <w15:docId w15:val="{96DDEC36-38FB-417C-BA8E-B57B97A7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75"/>
  </w:style>
  <w:style w:type="paragraph" w:styleId="BalloonText">
    <w:name w:val="Balloon Text"/>
    <w:basedOn w:val="Normal"/>
    <w:link w:val="BalloonTextChar"/>
    <w:uiPriority w:val="99"/>
    <w:semiHidden/>
    <w:unhideWhenUsed/>
    <w:rsid w:val="0026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AF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99"/>
  </w:style>
  <w:style w:type="paragraph" w:styleId="ListParagraph">
    <w:name w:val="List Paragraph"/>
    <w:basedOn w:val="Normal"/>
    <w:uiPriority w:val="34"/>
    <w:qFormat/>
    <w:rsid w:val="0021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ppschool.lancs.sch.uk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head@coppschool.lancs.sch.uk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ppschool.lancs.sch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mailto:head@coppschool.lancs.sch.uk" TargetMode="External"/><Relationship Id="rId19" Type="http://schemas.openxmlformats.org/officeDocument/2006/relationships/image" Target="media/image6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y%20Documents\documents\Office\Letters\Stationery\Letterhead%20March%202015\Letterhead%20Word%20Version%20March%202015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78B0D4AE1C40A98AED3EDB5ECE96" ma:contentTypeVersion="4" ma:contentTypeDescription="Create a new document." ma:contentTypeScope="" ma:versionID="4ded7bc63afec7c77e991e75ec76f926">
  <xsd:schema xmlns:xsd="http://www.w3.org/2001/XMLSchema" xmlns:xs="http://www.w3.org/2001/XMLSchema" xmlns:p="http://schemas.microsoft.com/office/2006/metadata/properties" xmlns:ns3="eb36aaf7-c0ad-4e0a-93b7-c73b1e4a9621" targetNamespace="http://schemas.microsoft.com/office/2006/metadata/properties" ma:root="true" ma:fieldsID="e9f9dac989140465f80beae7d2fb1b68" ns3:_="">
    <xsd:import namespace="eb36aaf7-c0ad-4e0a-93b7-c73b1e4a9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aaf7-c0ad-4e0a-93b7-c73b1e4a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641F1-6642-4F1B-A3BF-DD262DAF0C7E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b36aaf7-c0ad-4e0a-93b7-c73b1e4a962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94E96E-D1AA-426C-9FF6-CCA2C762A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F1A9D-9CB5-4607-8EEB-CAB09E28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6aaf7-c0ad-4e0a-93b7-c73b1e4a9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Word Version March 2015 template.dotx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Centre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Clarkson, Janet (HR)</cp:lastModifiedBy>
  <cp:revision>2</cp:revision>
  <cp:lastPrinted>2019-05-02T10:58:00Z</cp:lastPrinted>
  <dcterms:created xsi:type="dcterms:W3CDTF">2021-02-16T09:28:00Z</dcterms:created>
  <dcterms:modified xsi:type="dcterms:W3CDTF">2021-02-16T09:28:00Z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0x010100EA9B78B0D4AE1C40A98AED3EDB5ECE96</vt:lpwstr>
  </property>
</Properties>
</file>